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6D" w:rsidRPr="007D71DF" w:rsidRDefault="007D71DF" w:rsidP="003A7C6D">
      <w:pPr>
        <w:spacing w:after="0"/>
        <w:jc w:val="center"/>
        <w:rPr>
          <w:b/>
          <w:bCs/>
          <w:noProof/>
          <w:sz w:val="96"/>
          <w:szCs w:val="96"/>
          <w:rtl/>
          <w:lang w:bidi="ar-JO"/>
        </w:rPr>
      </w:pPr>
      <w:bookmarkStart w:id="0" w:name="_GoBack"/>
      <w:bookmarkEnd w:id="0"/>
      <w:r w:rsidRPr="007D71DF">
        <w:rPr>
          <w:rFonts w:hint="cs"/>
          <w:b/>
          <w:bCs/>
          <w:noProof/>
          <w:color w:val="1F497D"/>
          <w:sz w:val="96"/>
          <w:szCs w:val="96"/>
          <w:rtl/>
          <w:lang w:bidi="ar-JO"/>
        </w:rPr>
        <w:t>هنا تضع الشعار</w:t>
      </w:r>
    </w:p>
    <w:p w:rsidR="003A7C6D" w:rsidRDefault="003A7C6D" w:rsidP="003A7C6D">
      <w:pPr>
        <w:spacing w:after="0"/>
        <w:jc w:val="center"/>
        <w:rPr>
          <w:b/>
          <w:bCs/>
          <w:sz w:val="56"/>
          <w:szCs w:val="52"/>
          <w:u w:val="single"/>
        </w:rPr>
      </w:pPr>
    </w:p>
    <w:p w:rsidR="003A7C6D" w:rsidRPr="002E6B9E" w:rsidRDefault="003A7C6D" w:rsidP="003A7C6D">
      <w:pPr>
        <w:spacing w:after="0"/>
        <w:jc w:val="center"/>
        <w:rPr>
          <w:b/>
          <w:bCs/>
          <w:sz w:val="56"/>
          <w:szCs w:val="52"/>
        </w:rPr>
      </w:pPr>
      <w:r w:rsidRPr="002E6B9E">
        <w:rPr>
          <w:b/>
          <w:bCs/>
          <w:sz w:val="56"/>
          <w:szCs w:val="52"/>
          <w:u w:val="single"/>
        </w:rPr>
        <w:t xml:space="preserve">HSE </w:t>
      </w:r>
      <w:r>
        <w:rPr>
          <w:b/>
          <w:bCs/>
          <w:sz w:val="56"/>
          <w:szCs w:val="52"/>
          <w:u w:val="single"/>
        </w:rPr>
        <w:t>Site Observation Report</w:t>
      </w:r>
      <w:r w:rsidRPr="002E6B9E">
        <w:rPr>
          <w:b/>
          <w:bCs/>
          <w:sz w:val="56"/>
          <w:szCs w:val="52"/>
        </w:rPr>
        <w:t xml:space="preserve"> </w:t>
      </w:r>
    </w:p>
    <w:p w:rsidR="003A7C6D" w:rsidRDefault="003A7C6D" w:rsidP="003A7C6D">
      <w:pPr>
        <w:jc w:val="center"/>
        <w:rPr>
          <w:b/>
          <w:bCs/>
          <w:color w:val="000000" w:themeColor="text1"/>
          <w:sz w:val="36"/>
          <w:szCs w:val="36"/>
        </w:rPr>
      </w:pPr>
    </w:p>
    <w:p w:rsidR="003A7C6D" w:rsidRDefault="003A7C6D" w:rsidP="003A7C6D">
      <w:pPr>
        <w:jc w:val="center"/>
        <w:rPr>
          <w:b/>
          <w:bCs/>
          <w:color w:val="000000" w:themeColor="text1"/>
          <w:sz w:val="36"/>
          <w:szCs w:val="36"/>
        </w:rPr>
      </w:pPr>
    </w:p>
    <w:p w:rsidR="003A7C6D" w:rsidRPr="007E6849" w:rsidRDefault="003A7C6D" w:rsidP="007D71DF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AE0C22">
        <w:rPr>
          <w:b/>
          <w:bCs/>
          <w:color w:val="000000" w:themeColor="text1"/>
          <w:sz w:val="36"/>
          <w:szCs w:val="36"/>
        </w:rPr>
        <w:t xml:space="preserve">Date: </w:t>
      </w:r>
      <w:r w:rsidR="007D71DF">
        <w:rPr>
          <w:rFonts w:hint="cs"/>
          <w:b/>
          <w:bCs/>
          <w:color w:val="000000" w:themeColor="text1"/>
          <w:sz w:val="36"/>
          <w:szCs w:val="36"/>
          <w:rtl/>
        </w:rPr>
        <w:t xml:space="preserve">    </w:t>
      </w:r>
      <w:r w:rsidRPr="00AE0C22">
        <w:rPr>
          <w:b/>
          <w:bCs/>
          <w:color w:val="000000" w:themeColor="text1"/>
          <w:sz w:val="36"/>
          <w:szCs w:val="36"/>
        </w:rPr>
        <w:t>/</w:t>
      </w:r>
      <w:r w:rsidR="007D71DF">
        <w:rPr>
          <w:rFonts w:hint="cs"/>
          <w:b/>
          <w:bCs/>
          <w:color w:val="000000" w:themeColor="text1"/>
          <w:sz w:val="36"/>
          <w:szCs w:val="36"/>
          <w:rtl/>
        </w:rPr>
        <w:t xml:space="preserve">     </w:t>
      </w:r>
      <w:r w:rsidRPr="00AE0C22">
        <w:rPr>
          <w:b/>
          <w:bCs/>
          <w:color w:val="000000" w:themeColor="text1"/>
          <w:sz w:val="36"/>
          <w:szCs w:val="36"/>
        </w:rPr>
        <w:t>/</w:t>
      </w:r>
      <w:r w:rsidR="007D71DF">
        <w:rPr>
          <w:rFonts w:hint="cs"/>
          <w:b/>
          <w:bCs/>
          <w:color w:val="000000" w:themeColor="text1"/>
          <w:sz w:val="36"/>
          <w:szCs w:val="36"/>
          <w:rtl/>
        </w:rPr>
        <w:t xml:space="preserve">     </w:t>
      </w:r>
    </w:p>
    <w:p w:rsidR="003A7C6D" w:rsidRDefault="003A7C6D" w:rsidP="003A7C6D">
      <w:pPr>
        <w:jc w:val="center"/>
        <w:rPr>
          <w:b/>
          <w:bCs/>
          <w:sz w:val="52"/>
          <w:szCs w:val="52"/>
        </w:rPr>
      </w:pPr>
    </w:p>
    <w:p w:rsidR="003A7C6D" w:rsidRDefault="003A7C6D" w:rsidP="003A7C6D">
      <w:pPr>
        <w:jc w:val="center"/>
        <w:rPr>
          <w:b/>
          <w:bCs/>
          <w:sz w:val="52"/>
          <w:szCs w:val="52"/>
          <w:u w:val="single"/>
        </w:rPr>
      </w:pPr>
    </w:p>
    <w:p w:rsidR="003A7C6D" w:rsidRDefault="003A7C6D" w:rsidP="003A7C6D">
      <w:pPr>
        <w:jc w:val="center"/>
        <w:rPr>
          <w:b/>
          <w:bCs/>
          <w:sz w:val="52"/>
          <w:szCs w:val="52"/>
        </w:rPr>
      </w:pPr>
      <w:r w:rsidRPr="005A5C24">
        <w:rPr>
          <w:b/>
          <w:bCs/>
          <w:sz w:val="52"/>
          <w:szCs w:val="52"/>
          <w:u w:val="single"/>
        </w:rPr>
        <w:t>Inspect</w:t>
      </w:r>
      <w:r>
        <w:rPr>
          <w:b/>
          <w:bCs/>
          <w:sz w:val="52"/>
          <w:szCs w:val="52"/>
          <w:u w:val="single"/>
        </w:rPr>
        <w:t>ion</w:t>
      </w:r>
      <w:r w:rsidRPr="005A5C24">
        <w:rPr>
          <w:b/>
          <w:bCs/>
          <w:sz w:val="52"/>
          <w:szCs w:val="52"/>
          <w:u w:val="single"/>
        </w:rPr>
        <w:t xml:space="preserve"> </w:t>
      </w:r>
      <w:r>
        <w:rPr>
          <w:b/>
          <w:bCs/>
          <w:sz w:val="52"/>
          <w:szCs w:val="52"/>
          <w:u w:val="single"/>
        </w:rPr>
        <w:t>By</w:t>
      </w:r>
      <w:r w:rsidRPr="005A5C24">
        <w:rPr>
          <w:b/>
          <w:bCs/>
          <w:sz w:val="52"/>
          <w:szCs w:val="52"/>
          <w:u w:val="single"/>
        </w:rPr>
        <w:t>:</w:t>
      </w:r>
      <w:r>
        <w:rPr>
          <w:b/>
          <w:bCs/>
          <w:sz w:val="52"/>
          <w:szCs w:val="52"/>
        </w:rPr>
        <w:t xml:space="preserve"> </w:t>
      </w:r>
    </w:p>
    <w:p w:rsidR="003A7C6D" w:rsidRDefault="003A7C6D" w:rsidP="003A7C6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OHSE </w:t>
      </w:r>
      <w:r w:rsidR="007D71DF">
        <w:rPr>
          <w:b/>
          <w:bCs/>
          <w:sz w:val="52"/>
          <w:szCs w:val="52"/>
        </w:rPr>
        <w:t>Manager</w:t>
      </w:r>
      <w:r w:rsidR="007D71DF">
        <w:rPr>
          <w:rFonts w:hint="cs"/>
          <w:b/>
          <w:bCs/>
          <w:sz w:val="52"/>
          <w:szCs w:val="52"/>
          <w:rtl/>
        </w:rPr>
        <w:t xml:space="preserve"> </w:t>
      </w:r>
      <w:r w:rsidR="007D71DF">
        <w:rPr>
          <w:b/>
          <w:bCs/>
          <w:sz w:val="52"/>
          <w:szCs w:val="52"/>
        </w:rPr>
        <w:t>/ Supervisor / Officer</w:t>
      </w:r>
    </w:p>
    <w:p w:rsidR="003A7C6D" w:rsidRDefault="007D71DF" w:rsidP="003A7C6D">
      <w:pPr>
        <w:jc w:val="center"/>
        <w:rPr>
          <w:b/>
          <w:bCs/>
          <w:sz w:val="52"/>
          <w:szCs w:val="52"/>
          <w:rtl/>
          <w:lang w:bidi="ar-JO"/>
        </w:rPr>
      </w:pPr>
      <w:r>
        <w:rPr>
          <w:rFonts w:hint="cs"/>
          <w:b/>
          <w:bCs/>
          <w:sz w:val="52"/>
          <w:szCs w:val="52"/>
          <w:rtl/>
          <w:lang w:bidi="ar-JO"/>
        </w:rPr>
        <w:t>هنا تضع اسمك</w:t>
      </w:r>
    </w:p>
    <w:p w:rsidR="003A7C6D" w:rsidRDefault="003A7C6D">
      <w:pPr>
        <w:spacing w:after="160" w:line="259" w:lineRule="auto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tbl>
      <w:tblPr>
        <w:tblStyle w:val="TableGrid"/>
        <w:tblW w:w="11070" w:type="dxa"/>
        <w:tblInd w:w="-1242" w:type="dxa"/>
        <w:tblLook w:val="04A0" w:firstRow="1" w:lastRow="0" w:firstColumn="1" w:lastColumn="0" w:noHBand="0" w:noVBand="1"/>
      </w:tblPr>
      <w:tblGrid>
        <w:gridCol w:w="810"/>
        <w:gridCol w:w="1800"/>
        <w:gridCol w:w="2520"/>
        <w:gridCol w:w="2970"/>
        <w:gridCol w:w="2970"/>
      </w:tblGrid>
      <w:tr w:rsidR="009617E6" w:rsidTr="0005667E">
        <w:trPr>
          <w:trHeight w:val="890"/>
        </w:trPr>
        <w:tc>
          <w:tcPr>
            <w:tcW w:w="810" w:type="dxa"/>
            <w:shd w:val="clear" w:color="auto" w:fill="A6A6A6" w:themeFill="background1" w:themeFillShade="A6"/>
            <w:vAlign w:val="center"/>
          </w:tcPr>
          <w:p w:rsidR="009617E6" w:rsidRPr="00F465CD" w:rsidRDefault="009617E6" w:rsidP="009617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F465CD">
              <w:rPr>
                <w:b/>
                <w:bCs/>
                <w:sz w:val="24"/>
                <w:szCs w:val="24"/>
                <w:lang w:bidi="ar-JO"/>
              </w:rPr>
              <w:lastRenderedPageBreak/>
              <w:t>No.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9617E6" w:rsidRPr="00F465CD" w:rsidRDefault="009617E6" w:rsidP="009617E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465CD">
              <w:rPr>
                <w:rStyle w:val="shorttext"/>
                <w:b/>
                <w:bCs/>
                <w:sz w:val="24"/>
                <w:szCs w:val="24"/>
                <w:lang w:val="en"/>
              </w:rPr>
              <w:t>Section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9617E6" w:rsidRPr="00F465CD" w:rsidRDefault="00F35147" w:rsidP="009617E6">
            <w:pPr>
              <w:pStyle w:val="Default"/>
              <w:jc w:val="center"/>
              <w:rPr>
                <w:b/>
                <w:bCs/>
                <w:rtl/>
              </w:rPr>
            </w:pPr>
            <w:r w:rsidRPr="00F35147">
              <w:rPr>
                <w:b/>
                <w:bCs/>
              </w:rPr>
              <w:t>Hazard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/ </w:t>
            </w:r>
            <w:r w:rsidRPr="00F35147">
              <w:rPr>
                <w:b/>
                <w:bCs/>
              </w:rPr>
              <w:t>Infraction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9617E6" w:rsidRPr="00F465CD" w:rsidRDefault="009617E6" w:rsidP="009617E6">
            <w:pPr>
              <w:pStyle w:val="Default"/>
              <w:jc w:val="center"/>
              <w:rPr>
                <w:b/>
                <w:bCs/>
                <w:rtl/>
                <w:lang w:bidi="ar-JO"/>
              </w:rPr>
            </w:pPr>
            <w:r w:rsidRPr="00F465CD">
              <w:rPr>
                <w:b/>
                <w:bCs/>
              </w:rPr>
              <w:t xml:space="preserve">Supporting Pictures 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9617E6" w:rsidRPr="00F465CD" w:rsidRDefault="009617E6" w:rsidP="009617E6">
            <w:pPr>
              <w:pStyle w:val="Default"/>
              <w:jc w:val="center"/>
              <w:rPr>
                <w:b/>
                <w:bCs/>
                <w:rtl/>
                <w:lang w:bidi="ar-JO"/>
              </w:rPr>
            </w:pPr>
            <w:r w:rsidRPr="00F465CD">
              <w:rPr>
                <w:b/>
                <w:bCs/>
              </w:rPr>
              <w:t xml:space="preserve">Closed Pictures </w:t>
            </w:r>
          </w:p>
        </w:tc>
      </w:tr>
      <w:tr w:rsidR="00F465CD" w:rsidTr="00F465CD">
        <w:trPr>
          <w:trHeight w:val="1520"/>
        </w:trPr>
        <w:tc>
          <w:tcPr>
            <w:tcW w:w="810" w:type="dxa"/>
            <w:vAlign w:val="center"/>
          </w:tcPr>
          <w:p w:rsidR="00F465CD" w:rsidRPr="00F465CD" w:rsidRDefault="00F465CD" w:rsidP="00F465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vAlign w:val="center"/>
          </w:tcPr>
          <w:p w:rsidR="00F465CD" w:rsidRPr="00F465CD" w:rsidRDefault="00F465CD" w:rsidP="009617E6">
            <w:pPr>
              <w:spacing w:after="0" w:line="240" w:lineRule="auto"/>
              <w:jc w:val="center"/>
              <w:rPr>
                <w:rStyle w:val="shorttext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52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465CD" w:rsidTr="00F465CD">
        <w:trPr>
          <w:trHeight w:val="1520"/>
        </w:trPr>
        <w:tc>
          <w:tcPr>
            <w:tcW w:w="810" w:type="dxa"/>
            <w:vAlign w:val="center"/>
          </w:tcPr>
          <w:p w:rsidR="00F465CD" w:rsidRPr="00F465CD" w:rsidRDefault="00F465CD" w:rsidP="00F465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vAlign w:val="center"/>
          </w:tcPr>
          <w:p w:rsidR="00F465CD" w:rsidRPr="00F465CD" w:rsidRDefault="00F465CD" w:rsidP="009617E6">
            <w:pPr>
              <w:spacing w:after="0" w:line="240" w:lineRule="auto"/>
              <w:jc w:val="center"/>
              <w:rPr>
                <w:rStyle w:val="shorttext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52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465CD" w:rsidTr="00F465CD">
        <w:trPr>
          <w:trHeight w:val="1520"/>
        </w:trPr>
        <w:tc>
          <w:tcPr>
            <w:tcW w:w="810" w:type="dxa"/>
            <w:vAlign w:val="center"/>
          </w:tcPr>
          <w:p w:rsidR="00F465CD" w:rsidRPr="00F465CD" w:rsidRDefault="00F465CD" w:rsidP="00F465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vAlign w:val="center"/>
          </w:tcPr>
          <w:p w:rsidR="00F465CD" w:rsidRPr="00F465CD" w:rsidRDefault="00F465CD" w:rsidP="009617E6">
            <w:pPr>
              <w:spacing w:after="0" w:line="240" w:lineRule="auto"/>
              <w:jc w:val="center"/>
              <w:rPr>
                <w:rStyle w:val="shorttext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52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465CD" w:rsidTr="00F465CD">
        <w:trPr>
          <w:trHeight w:val="1520"/>
        </w:trPr>
        <w:tc>
          <w:tcPr>
            <w:tcW w:w="810" w:type="dxa"/>
            <w:vAlign w:val="center"/>
          </w:tcPr>
          <w:p w:rsidR="00F465CD" w:rsidRPr="00F465CD" w:rsidRDefault="00F465CD" w:rsidP="00F465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vAlign w:val="center"/>
          </w:tcPr>
          <w:p w:rsidR="00F465CD" w:rsidRPr="00F465CD" w:rsidRDefault="00F465CD" w:rsidP="009617E6">
            <w:pPr>
              <w:spacing w:after="0" w:line="240" w:lineRule="auto"/>
              <w:jc w:val="center"/>
              <w:rPr>
                <w:rStyle w:val="shorttext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52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465CD" w:rsidTr="00F465CD">
        <w:trPr>
          <w:trHeight w:val="1520"/>
        </w:trPr>
        <w:tc>
          <w:tcPr>
            <w:tcW w:w="810" w:type="dxa"/>
            <w:vAlign w:val="center"/>
          </w:tcPr>
          <w:p w:rsidR="00F465CD" w:rsidRPr="00F465CD" w:rsidRDefault="00F465CD" w:rsidP="00F465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vAlign w:val="center"/>
          </w:tcPr>
          <w:p w:rsidR="00F465CD" w:rsidRPr="00F465CD" w:rsidRDefault="00F465CD" w:rsidP="009617E6">
            <w:pPr>
              <w:spacing w:after="0" w:line="240" w:lineRule="auto"/>
              <w:jc w:val="center"/>
              <w:rPr>
                <w:rStyle w:val="shorttext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52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465CD" w:rsidTr="00F465CD">
        <w:trPr>
          <w:trHeight w:val="1520"/>
        </w:trPr>
        <w:tc>
          <w:tcPr>
            <w:tcW w:w="810" w:type="dxa"/>
            <w:vAlign w:val="center"/>
          </w:tcPr>
          <w:p w:rsidR="00F465CD" w:rsidRPr="00F465CD" w:rsidRDefault="00F465CD" w:rsidP="00F465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vAlign w:val="center"/>
          </w:tcPr>
          <w:p w:rsidR="00F465CD" w:rsidRPr="00F465CD" w:rsidRDefault="00F465CD" w:rsidP="009617E6">
            <w:pPr>
              <w:spacing w:after="0" w:line="240" w:lineRule="auto"/>
              <w:jc w:val="center"/>
              <w:rPr>
                <w:rStyle w:val="shorttext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52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465CD" w:rsidTr="00F465CD">
        <w:trPr>
          <w:trHeight w:val="1520"/>
        </w:trPr>
        <w:tc>
          <w:tcPr>
            <w:tcW w:w="810" w:type="dxa"/>
            <w:vAlign w:val="center"/>
          </w:tcPr>
          <w:p w:rsidR="00F465CD" w:rsidRPr="00F465CD" w:rsidRDefault="00F465CD" w:rsidP="00F465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vAlign w:val="center"/>
          </w:tcPr>
          <w:p w:rsidR="00F465CD" w:rsidRPr="00F465CD" w:rsidRDefault="00F465CD" w:rsidP="009617E6">
            <w:pPr>
              <w:spacing w:after="0" w:line="240" w:lineRule="auto"/>
              <w:jc w:val="center"/>
              <w:rPr>
                <w:rStyle w:val="shorttext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52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F465CD" w:rsidRPr="00F465CD" w:rsidRDefault="00F465CD" w:rsidP="009617E6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FC49DB" w:rsidRDefault="00FC49DB" w:rsidP="00DC4210">
      <w:pPr>
        <w:rPr>
          <w:rtl/>
          <w:lang w:bidi="ar-JO"/>
        </w:rPr>
      </w:pPr>
    </w:p>
    <w:p w:rsidR="00F465CD" w:rsidRDefault="00F465CD" w:rsidP="00F465CD">
      <w:pPr>
        <w:pStyle w:val="Default"/>
      </w:pPr>
    </w:p>
    <w:p w:rsidR="00F465CD" w:rsidRDefault="00F465CD" w:rsidP="00F465C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Inspector Signature: </w:t>
      </w:r>
    </w:p>
    <w:p w:rsidR="00F465CD" w:rsidRDefault="00F465CD" w:rsidP="00DC4210">
      <w:pPr>
        <w:rPr>
          <w:lang w:bidi="ar-JO"/>
        </w:rPr>
      </w:pPr>
    </w:p>
    <w:sectPr w:rsidR="00F465CD" w:rsidSect="00C41399"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645"/>
    <w:multiLevelType w:val="hybridMultilevel"/>
    <w:tmpl w:val="50A89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E1FA4"/>
    <w:multiLevelType w:val="hybridMultilevel"/>
    <w:tmpl w:val="C64CF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AE6B7C"/>
    <w:multiLevelType w:val="hybridMultilevel"/>
    <w:tmpl w:val="A28C7A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DA2461"/>
    <w:multiLevelType w:val="hybridMultilevel"/>
    <w:tmpl w:val="AB3A3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85"/>
    <w:rsid w:val="00020542"/>
    <w:rsid w:val="00035725"/>
    <w:rsid w:val="0005667E"/>
    <w:rsid w:val="000A2DBF"/>
    <w:rsid w:val="000C0716"/>
    <w:rsid w:val="000E0F5B"/>
    <w:rsid w:val="001940B3"/>
    <w:rsid w:val="00301AB4"/>
    <w:rsid w:val="00325A72"/>
    <w:rsid w:val="00344ACE"/>
    <w:rsid w:val="003A225C"/>
    <w:rsid w:val="003A7C6D"/>
    <w:rsid w:val="00442CF4"/>
    <w:rsid w:val="004C199B"/>
    <w:rsid w:val="004D5FBE"/>
    <w:rsid w:val="004E1FA4"/>
    <w:rsid w:val="0056451B"/>
    <w:rsid w:val="005E03A0"/>
    <w:rsid w:val="005F3AB3"/>
    <w:rsid w:val="00613B85"/>
    <w:rsid w:val="00627CC0"/>
    <w:rsid w:val="006E6BA3"/>
    <w:rsid w:val="0072151B"/>
    <w:rsid w:val="007B37AB"/>
    <w:rsid w:val="007B7FF4"/>
    <w:rsid w:val="007D71DF"/>
    <w:rsid w:val="00814D53"/>
    <w:rsid w:val="00934152"/>
    <w:rsid w:val="009617E6"/>
    <w:rsid w:val="009B027C"/>
    <w:rsid w:val="00A24C38"/>
    <w:rsid w:val="00A94DD6"/>
    <w:rsid w:val="00B84CAD"/>
    <w:rsid w:val="00B91F5C"/>
    <w:rsid w:val="00BD5971"/>
    <w:rsid w:val="00C41399"/>
    <w:rsid w:val="00C80686"/>
    <w:rsid w:val="00D11070"/>
    <w:rsid w:val="00D55E20"/>
    <w:rsid w:val="00DB1C4E"/>
    <w:rsid w:val="00DC4210"/>
    <w:rsid w:val="00E42911"/>
    <w:rsid w:val="00E43839"/>
    <w:rsid w:val="00E81079"/>
    <w:rsid w:val="00F0557E"/>
    <w:rsid w:val="00F35147"/>
    <w:rsid w:val="00F465CD"/>
    <w:rsid w:val="00FC49DB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6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E1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225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horttext">
    <w:name w:val="short_text"/>
    <w:basedOn w:val="DefaultParagraphFont"/>
    <w:rsid w:val="003A225C"/>
  </w:style>
  <w:style w:type="character" w:customStyle="1" w:styleId="hps">
    <w:name w:val="hps"/>
    <w:basedOn w:val="DefaultParagraphFont"/>
    <w:rsid w:val="003A225C"/>
  </w:style>
  <w:style w:type="paragraph" w:customStyle="1" w:styleId="Default">
    <w:name w:val="Default"/>
    <w:rsid w:val="00961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6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E1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225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horttext">
    <w:name w:val="short_text"/>
    <w:basedOn w:val="DefaultParagraphFont"/>
    <w:rsid w:val="003A225C"/>
  </w:style>
  <w:style w:type="character" w:customStyle="1" w:styleId="hps">
    <w:name w:val="hps"/>
    <w:basedOn w:val="DefaultParagraphFont"/>
    <w:rsid w:val="003A225C"/>
  </w:style>
  <w:style w:type="paragraph" w:customStyle="1" w:styleId="Default">
    <w:name w:val="Default"/>
    <w:rsid w:val="00961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BB4F-FC78-43A5-9861-37AF19A5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HSE Site Observation Report</Template>
  <TotalTime>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Tomasz Fayyad</dc:creator>
  <cp:lastModifiedBy>Ahmad Tomasz Fayyad</cp:lastModifiedBy>
  <cp:revision>2</cp:revision>
  <cp:lastPrinted>2016-06-27T09:07:00Z</cp:lastPrinted>
  <dcterms:created xsi:type="dcterms:W3CDTF">2018-05-03T05:57:00Z</dcterms:created>
  <dcterms:modified xsi:type="dcterms:W3CDTF">2018-05-03T05:57:00Z</dcterms:modified>
</cp:coreProperties>
</file>