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F6C2" w14:textId="77777777" w:rsidR="00127FE1" w:rsidRDefault="00127FE1" w:rsidP="00127FE1">
      <w:pPr>
        <w:bidi/>
        <w:jc w:val="center"/>
        <w:rPr>
          <w:b/>
          <w:bCs/>
          <w:sz w:val="44"/>
          <w:szCs w:val="44"/>
          <w:rtl/>
          <w:lang w:bidi="ar-JO"/>
        </w:rPr>
      </w:pPr>
      <w:r w:rsidRPr="000905EE">
        <w:rPr>
          <w:rFonts w:hint="cs"/>
          <w:b/>
          <w:bCs/>
          <w:sz w:val="44"/>
          <w:szCs w:val="44"/>
          <w:rtl/>
          <w:lang w:bidi="ar-JO"/>
        </w:rPr>
        <w:t>بطاقة فحص طفاية حريق</w:t>
      </w:r>
      <w:r>
        <w:rPr>
          <w:rFonts w:hint="cs"/>
          <w:b/>
          <w:bCs/>
          <w:sz w:val="44"/>
          <w:szCs w:val="44"/>
          <w:rtl/>
          <w:lang w:bidi="ar-JO"/>
        </w:rPr>
        <w:t xml:space="preserve"> نموذج انجليزي</w:t>
      </w:r>
    </w:p>
    <w:p w14:paraId="5AE8637D" w14:textId="77777777" w:rsidR="00127FE1" w:rsidRPr="000905EE" w:rsidRDefault="00127FE1" w:rsidP="00127FE1">
      <w:pPr>
        <w:bidi/>
        <w:ind w:left="11520"/>
        <w:jc w:val="center"/>
        <w:rPr>
          <w:b/>
          <w:bCs/>
          <w:sz w:val="44"/>
          <w:szCs w:val="44"/>
          <w:lang w:bidi="ar-JO"/>
        </w:rPr>
      </w:pPr>
      <w:r w:rsidRPr="00F70897">
        <w:rPr>
          <w:rFonts w:hint="cs"/>
          <w:b/>
          <w:bCs/>
          <w:color w:val="BF8F00" w:themeColor="accent4" w:themeShade="BF"/>
          <w:rtl/>
          <w:lang w:bidi="ar-JO"/>
        </w:rPr>
        <w:t>النموذج رقم (</w:t>
      </w:r>
      <w:r w:rsidRPr="00F70897">
        <w:rPr>
          <w:b/>
          <w:bCs/>
          <w:color w:val="BF8F00" w:themeColor="accent4" w:themeShade="BF"/>
          <w:lang w:bidi="ar-JO"/>
        </w:rPr>
        <w:t>Form F002-va</w:t>
      </w:r>
      <w:r w:rsidRPr="00F70897">
        <w:rPr>
          <w:rFonts w:hint="cs"/>
          <w:b/>
          <w:bCs/>
          <w:color w:val="BF8F00" w:themeColor="accent4" w:themeShade="BF"/>
          <w:rtl/>
          <w:lang w:bidi="ar-JO"/>
        </w:rPr>
        <w:t>)</w:t>
      </w:r>
    </w:p>
    <w:tbl>
      <w:tblPr>
        <w:tblStyle w:val="TableGrid"/>
        <w:bidiVisual/>
        <w:tblW w:w="14164" w:type="dxa"/>
        <w:jc w:val="center"/>
        <w:tblLayout w:type="fixed"/>
        <w:tblLook w:val="04A0" w:firstRow="1" w:lastRow="0" w:firstColumn="1" w:lastColumn="0" w:noHBand="0" w:noVBand="1"/>
        <w:tblCaption w:val="مومنتمكنتكمنتكمنت"/>
      </w:tblPr>
      <w:tblGrid>
        <w:gridCol w:w="3541"/>
        <w:gridCol w:w="3541"/>
        <w:gridCol w:w="3541"/>
        <w:gridCol w:w="3541"/>
      </w:tblGrid>
      <w:tr w:rsidR="00D52A08" w14:paraId="44C7C8DD" w14:textId="77777777" w:rsidTr="00D52A08">
        <w:trPr>
          <w:trHeight w:val="7086"/>
          <w:jc w:val="center"/>
        </w:trPr>
        <w:tc>
          <w:tcPr>
            <w:tcW w:w="35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tDash" w:sz="4" w:space="0" w:color="auto"/>
            </w:tcBorders>
          </w:tcPr>
          <w:p w14:paraId="203DABB9" w14:textId="00079C78" w:rsidR="00D52A08" w:rsidRDefault="00D52A08" w:rsidP="00D52A08">
            <w:pPr>
              <w:jc w:val="center"/>
              <w:rPr>
                <w:noProof/>
                <w:color w:val="FFFFFF" w:themeColor="background1"/>
                <w:rtl/>
              </w:rPr>
            </w:pPr>
          </w:p>
          <w:p w14:paraId="3F0A44F8" w14:textId="660883C7" w:rsidR="0087052C" w:rsidRDefault="0087052C" w:rsidP="00D52A08">
            <w:pPr>
              <w:jc w:val="center"/>
              <w:rPr>
                <w:noProof/>
                <w:color w:val="FFFFFF" w:themeColor="background1"/>
                <w:rtl/>
              </w:rPr>
            </w:pPr>
          </w:p>
          <w:p w14:paraId="6FB45EB4" w14:textId="75A2116E" w:rsidR="0087052C" w:rsidRDefault="0087052C" w:rsidP="00D52A08">
            <w:pPr>
              <w:jc w:val="center"/>
              <w:rPr>
                <w:noProof/>
                <w:color w:val="FFFFFF" w:themeColor="background1"/>
                <w:rtl/>
              </w:rPr>
            </w:pPr>
          </w:p>
          <w:p w14:paraId="6583947B" w14:textId="77777777" w:rsidR="0087052C" w:rsidRDefault="0087052C" w:rsidP="00D52A08">
            <w:pPr>
              <w:jc w:val="center"/>
              <w:rPr>
                <w:color w:val="FFFFFF" w:themeColor="background1"/>
                <w:rtl/>
                <w:lang w:bidi="ar-JO"/>
              </w:rPr>
            </w:pPr>
          </w:p>
          <w:p w14:paraId="78F18E9A" w14:textId="77777777" w:rsidR="00D52A08" w:rsidRPr="001225C7" w:rsidRDefault="00D52A08" w:rsidP="00D52A08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1225C7">
              <w:rPr>
                <w:b/>
                <w:bCs/>
                <w:sz w:val="32"/>
                <w:szCs w:val="32"/>
                <w:lang w:bidi="ar-JO"/>
              </w:rPr>
              <w:t>FIRE EXTINGUISHER</w:t>
            </w:r>
          </w:p>
          <w:p w14:paraId="65F8A533" w14:textId="77777777" w:rsidR="00D52A08" w:rsidRDefault="00D52A08" w:rsidP="00D52A08">
            <w:pPr>
              <w:jc w:val="center"/>
              <w:rPr>
                <w:b/>
                <w:bCs/>
                <w:lang w:bidi="ar-JO"/>
              </w:rPr>
            </w:pPr>
            <w:r w:rsidRPr="00337FCD">
              <w:rPr>
                <w:b/>
                <w:bCs/>
                <w:lang w:bidi="ar-JO"/>
              </w:rPr>
              <w:t>INSPECTION RECORD</w:t>
            </w:r>
          </w:p>
          <w:tbl>
            <w:tblPr>
              <w:tblStyle w:val="TableGrid"/>
              <w:tblW w:w="3279" w:type="dxa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2127"/>
            </w:tblGrid>
            <w:tr w:rsidR="00D52A08" w14:paraId="32E1FADA" w14:textId="77777777" w:rsidTr="00E1294A">
              <w:trPr>
                <w:trHeight w:val="489"/>
              </w:trPr>
              <w:tc>
                <w:tcPr>
                  <w:tcW w:w="1152" w:type="dxa"/>
                </w:tcPr>
                <w:p w14:paraId="0EE68E17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NO.</w:t>
                  </w:r>
                </w:p>
              </w:tc>
              <w:tc>
                <w:tcPr>
                  <w:tcW w:w="2127" w:type="dxa"/>
                </w:tcPr>
                <w:p w14:paraId="3DE5C5CC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TYPE</w:t>
                  </w:r>
                </w:p>
              </w:tc>
            </w:tr>
            <w:tr w:rsidR="00D52A08" w14:paraId="099CF9BB" w14:textId="77777777" w:rsidTr="00E1294A">
              <w:trPr>
                <w:trHeight w:val="489"/>
              </w:trPr>
              <w:tc>
                <w:tcPr>
                  <w:tcW w:w="3279" w:type="dxa"/>
                  <w:gridSpan w:val="2"/>
                </w:tcPr>
                <w:p w14:paraId="22614B93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LOCATION</w:t>
                  </w:r>
                </w:p>
              </w:tc>
            </w:tr>
          </w:tbl>
          <w:p w14:paraId="66253EAB" w14:textId="77777777" w:rsidR="00D52A08" w:rsidRPr="00ED1C35" w:rsidRDefault="00D52A08" w:rsidP="00D52A08">
            <w:pPr>
              <w:jc w:val="center"/>
              <w:rPr>
                <w:sz w:val="2"/>
                <w:szCs w:val="2"/>
                <w:lang w:bidi="ar-JO"/>
              </w:rPr>
            </w:pPr>
          </w:p>
          <w:tbl>
            <w:tblPr>
              <w:tblStyle w:val="TableGrid"/>
              <w:tblW w:w="3247" w:type="dxa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985"/>
            </w:tblGrid>
            <w:tr w:rsidR="00D52A08" w14:paraId="596427A6" w14:textId="77777777" w:rsidTr="00E1294A">
              <w:trPr>
                <w:trHeight w:val="356"/>
              </w:trPr>
              <w:tc>
                <w:tcPr>
                  <w:tcW w:w="1262" w:type="dxa"/>
                </w:tcPr>
                <w:p w14:paraId="3DE207C1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JO"/>
                    </w:rPr>
                    <w:t>R</w:t>
                  </w: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ECHARGED</w:t>
                  </w:r>
                </w:p>
              </w:tc>
              <w:tc>
                <w:tcPr>
                  <w:tcW w:w="1985" w:type="dxa"/>
                </w:tcPr>
                <w:p w14:paraId="23504497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BY</w:t>
                  </w:r>
                </w:p>
              </w:tc>
            </w:tr>
            <w:tr w:rsidR="00D52A08" w14:paraId="5A1BD734" w14:textId="77777777" w:rsidTr="00E1294A">
              <w:trPr>
                <w:trHeight w:val="356"/>
              </w:trPr>
              <w:tc>
                <w:tcPr>
                  <w:tcW w:w="1262" w:type="dxa"/>
                  <w:vMerge w:val="restart"/>
                  <w:vAlign w:val="center"/>
                </w:tcPr>
                <w:p w14:paraId="7252007D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WEIGHT</w:t>
                  </w:r>
                </w:p>
                <w:p w14:paraId="4EE9BEE9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(If CO</w:t>
                  </w:r>
                  <w:r w:rsidRPr="00F51242">
                    <w:rPr>
                      <w:b/>
                      <w:bCs/>
                      <w:sz w:val="18"/>
                      <w:szCs w:val="18"/>
                      <w:vertAlign w:val="subscript"/>
                      <w:lang w:bidi="ar-JO"/>
                    </w:rPr>
                    <w:t>2</w:t>
                  </w: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784DC217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Empty</w:t>
                  </w:r>
                </w:p>
              </w:tc>
            </w:tr>
            <w:tr w:rsidR="00D52A08" w14:paraId="47FD1C89" w14:textId="77777777" w:rsidTr="00E1294A">
              <w:trPr>
                <w:trHeight w:val="356"/>
              </w:trPr>
              <w:tc>
                <w:tcPr>
                  <w:tcW w:w="1262" w:type="dxa"/>
                  <w:vMerge/>
                </w:tcPr>
                <w:p w14:paraId="791BC0A0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lang w:bidi="ar-JO"/>
                    </w:rPr>
                  </w:pPr>
                </w:p>
              </w:tc>
              <w:tc>
                <w:tcPr>
                  <w:tcW w:w="1985" w:type="dxa"/>
                </w:tcPr>
                <w:p w14:paraId="38B9B90E" w14:textId="77777777" w:rsidR="00D52A08" w:rsidRPr="00ED1C35" w:rsidRDefault="00D52A08" w:rsidP="00D52A08">
                  <w:pPr>
                    <w:tabs>
                      <w:tab w:val="left" w:pos="435"/>
                      <w:tab w:val="center" w:pos="721"/>
                    </w:tabs>
                    <w:jc w:val="both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Full</w:t>
                  </w:r>
                </w:p>
              </w:tc>
            </w:tr>
          </w:tbl>
          <w:p w14:paraId="543C946D" w14:textId="77777777" w:rsidR="00D52A08" w:rsidRPr="00ED1C35" w:rsidRDefault="00D52A08" w:rsidP="00D52A08">
            <w:pPr>
              <w:jc w:val="center"/>
              <w:rPr>
                <w:sz w:val="2"/>
                <w:szCs w:val="2"/>
                <w:lang w:bidi="ar-J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1105"/>
              <w:gridCol w:w="1074"/>
            </w:tblGrid>
            <w:tr w:rsidR="00D52A08" w14:paraId="69CB670F" w14:textId="77777777" w:rsidTr="00E1294A">
              <w:tc>
                <w:tcPr>
                  <w:tcW w:w="1105" w:type="dxa"/>
                  <w:vAlign w:val="center"/>
                </w:tcPr>
                <w:p w14:paraId="3316FF94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Date</w:t>
                  </w:r>
                </w:p>
              </w:tc>
              <w:tc>
                <w:tcPr>
                  <w:tcW w:w="1105" w:type="dxa"/>
                  <w:vAlign w:val="center"/>
                </w:tcPr>
                <w:p w14:paraId="14578C69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Inspector</w:t>
                  </w:r>
                </w:p>
              </w:tc>
              <w:tc>
                <w:tcPr>
                  <w:tcW w:w="1074" w:type="dxa"/>
                  <w:vAlign w:val="center"/>
                </w:tcPr>
                <w:p w14:paraId="7DB26218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WEIGHT</w:t>
                  </w:r>
                </w:p>
                <w:p w14:paraId="3F6A3DA3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(If CO</w:t>
                  </w:r>
                  <w:r w:rsidRPr="00F51242">
                    <w:rPr>
                      <w:b/>
                      <w:bCs/>
                      <w:sz w:val="18"/>
                      <w:szCs w:val="18"/>
                      <w:vertAlign w:val="subscript"/>
                      <w:lang w:bidi="ar-JO"/>
                    </w:rPr>
                    <w:t>2</w:t>
                  </w: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)</w:t>
                  </w:r>
                </w:p>
              </w:tc>
            </w:tr>
            <w:tr w:rsidR="00D52A08" w14:paraId="16DB77DA" w14:textId="77777777" w:rsidTr="00E1294A">
              <w:tc>
                <w:tcPr>
                  <w:tcW w:w="1105" w:type="dxa"/>
                </w:tcPr>
                <w:p w14:paraId="3B3DAA47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47BA3AFC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4E75C38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58DD356F" w14:textId="77777777" w:rsidTr="00E1294A">
              <w:tc>
                <w:tcPr>
                  <w:tcW w:w="1105" w:type="dxa"/>
                </w:tcPr>
                <w:p w14:paraId="7C919D30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948471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64DBA1D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7935B653" w14:textId="77777777" w:rsidTr="00E1294A">
              <w:tc>
                <w:tcPr>
                  <w:tcW w:w="1105" w:type="dxa"/>
                </w:tcPr>
                <w:p w14:paraId="3957CC39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8428BEF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2BFF38E0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499FEFEA" w14:textId="77777777" w:rsidTr="00E1294A">
              <w:tc>
                <w:tcPr>
                  <w:tcW w:w="1105" w:type="dxa"/>
                </w:tcPr>
                <w:p w14:paraId="1CA07CE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3E4490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77D1E089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7BB5D4D" w14:textId="77777777" w:rsidTr="00E1294A">
              <w:tc>
                <w:tcPr>
                  <w:tcW w:w="1105" w:type="dxa"/>
                </w:tcPr>
                <w:p w14:paraId="17C3BF7F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4B963CA9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5DA1EAD9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556D9397" w14:textId="77777777" w:rsidTr="00E1294A">
              <w:tc>
                <w:tcPr>
                  <w:tcW w:w="1105" w:type="dxa"/>
                </w:tcPr>
                <w:p w14:paraId="59F71DF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845D2D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29B665D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328C2310" w14:textId="77777777" w:rsidTr="00E1294A">
              <w:tc>
                <w:tcPr>
                  <w:tcW w:w="1105" w:type="dxa"/>
                </w:tcPr>
                <w:p w14:paraId="67C3E15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60A7DBF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22AF1A2E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</w:tbl>
          <w:p w14:paraId="4529FA2C" w14:textId="77777777" w:rsidR="00D52A08" w:rsidRDefault="00D52A08" w:rsidP="00D52A08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INPORTANT If used or </w:t>
            </w:r>
          </w:p>
          <w:p w14:paraId="766F5042" w14:textId="5F55C16A" w:rsidR="00D52A08" w:rsidRPr="00337FCD" w:rsidRDefault="00777C54" w:rsidP="00D52A08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Damages, call Ext.: </w:t>
            </w:r>
            <w:r w:rsidR="001B690A">
              <w:rPr>
                <w:rFonts w:hint="cs"/>
                <w:rtl/>
                <w:lang w:bidi="ar-JO"/>
              </w:rPr>
              <w:t xml:space="preserve">                      </w:t>
            </w:r>
          </w:p>
        </w:tc>
        <w:tc>
          <w:tcPr>
            <w:tcW w:w="3541" w:type="dxa"/>
            <w:tcBorders>
              <w:top w:val="single" w:sz="12" w:space="0" w:color="FF0000"/>
              <w:left w:val="dotDash" w:sz="4" w:space="0" w:color="auto"/>
              <w:bottom w:val="single" w:sz="12" w:space="0" w:color="FF0000"/>
              <w:right w:val="single" w:sz="12" w:space="0" w:color="FF0000"/>
            </w:tcBorders>
          </w:tcPr>
          <w:p w14:paraId="2766F1DC" w14:textId="77777777" w:rsidR="00D52A08" w:rsidRDefault="00D52A08" w:rsidP="00D52A08">
            <w:pPr>
              <w:jc w:val="center"/>
              <w:rPr>
                <w:color w:val="FFFFFF" w:themeColor="background1"/>
                <w:rtl/>
                <w:lang w:bidi="ar-JO"/>
              </w:rPr>
            </w:pPr>
            <w:r w:rsidRPr="001225C7">
              <w:rPr>
                <w:rFonts w:hint="cs"/>
                <w:color w:val="FFFFFF" w:themeColor="background1"/>
                <w:rtl/>
                <w:lang w:bidi="ar-JO"/>
              </w:rPr>
              <w:t>ش</w:t>
            </w:r>
          </w:p>
          <w:p w14:paraId="33593E65" w14:textId="77777777" w:rsidR="00D52A08" w:rsidRDefault="00D52A08" w:rsidP="00D52A08">
            <w:pPr>
              <w:jc w:val="center"/>
              <w:rPr>
                <w:color w:val="FFFFFF" w:themeColor="background1"/>
                <w:rtl/>
                <w:lang w:bidi="ar-JO"/>
              </w:rPr>
            </w:pPr>
          </w:p>
          <w:p w14:paraId="01BB6862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0DA03A37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6E615D1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3DFC87E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4B1B743F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774772FE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0B137FE0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061D62C2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06270AA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4B88E879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E4B4511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08A59896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3DB6C30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3D24209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43C0984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E45FA47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7D9F29CA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E132CD5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0ABCA5D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797F033C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8AC1082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C01FA82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2F4184F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9554253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6DE49C4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68C08EFC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E3A4EE3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DF11F2C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0645CA7B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E758EF3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EF9D7F2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1DE2653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270F59A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28AD84F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73990D7C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1A7567E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BADF0C6" w14:textId="77777777" w:rsidR="00D52A08" w:rsidRPr="007E3996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rtl/>
                <w:lang w:bidi="ar-JO"/>
              </w:rPr>
            </w:pPr>
          </w:p>
          <w:p w14:paraId="7AFA9CF7" w14:textId="77777777" w:rsidR="00D52A08" w:rsidRPr="001225C7" w:rsidRDefault="00D52A08" w:rsidP="00D52A08">
            <w:pPr>
              <w:jc w:val="center"/>
              <w:rPr>
                <w:color w:val="FFFFFF" w:themeColor="background1"/>
                <w:rtl/>
                <w:lang w:bidi="ar-J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1105"/>
              <w:gridCol w:w="1105"/>
            </w:tblGrid>
            <w:tr w:rsidR="00D52A08" w14:paraId="3B332072" w14:textId="77777777" w:rsidTr="004C512F">
              <w:tc>
                <w:tcPr>
                  <w:tcW w:w="1105" w:type="dxa"/>
                  <w:vAlign w:val="center"/>
                </w:tcPr>
                <w:p w14:paraId="7B64A30B" w14:textId="77777777" w:rsidR="00D52A08" w:rsidRPr="007E3996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7E3996">
                    <w:rPr>
                      <w:b/>
                      <w:bCs/>
                      <w:sz w:val="16"/>
                      <w:szCs w:val="16"/>
                      <w:lang w:bidi="ar-JO"/>
                    </w:rPr>
                    <w:t>Date</w:t>
                  </w:r>
                </w:p>
              </w:tc>
              <w:tc>
                <w:tcPr>
                  <w:tcW w:w="1105" w:type="dxa"/>
                  <w:vAlign w:val="center"/>
                </w:tcPr>
                <w:p w14:paraId="5ECFCBD0" w14:textId="77777777" w:rsidR="00D52A08" w:rsidRPr="007E3996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7E3996">
                    <w:rPr>
                      <w:b/>
                      <w:bCs/>
                      <w:sz w:val="16"/>
                      <w:szCs w:val="16"/>
                      <w:lang w:bidi="ar-JO"/>
                    </w:rPr>
                    <w:t>Inspector</w:t>
                  </w:r>
                </w:p>
              </w:tc>
              <w:tc>
                <w:tcPr>
                  <w:tcW w:w="1105" w:type="dxa"/>
                  <w:vAlign w:val="center"/>
                </w:tcPr>
                <w:p w14:paraId="64CADD47" w14:textId="77777777" w:rsidR="00D52A08" w:rsidRPr="007E3996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7E3996">
                    <w:rPr>
                      <w:b/>
                      <w:bCs/>
                      <w:sz w:val="16"/>
                      <w:szCs w:val="16"/>
                      <w:lang w:bidi="ar-JO"/>
                    </w:rPr>
                    <w:t>WEIGHT</w:t>
                  </w:r>
                </w:p>
                <w:p w14:paraId="5597CA27" w14:textId="77777777" w:rsidR="00D52A08" w:rsidRPr="007E3996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7E3996">
                    <w:rPr>
                      <w:b/>
                      <w:bCs/>
                      <w:sz w:val="16"/>
                      <w:szCs w:val="16"/>
                      <w:lang w:bidi="ar-JO"/>
                    </w:rPr>
                    <w:t>(If CO2)</w:t>
                  </w:r>
                </w:p>
              </w:tc>
            </w:tr>
            <w:tr w:rsidR="00D52A08" w14:paraId="7FA019BB" w14:textId="77777777" w:rsidTr="004C512F">
              <w:tc>
                <w:tcPr>
                  <w:tcW w:w="1105" w:type="dxa"/>
                </w:tcPr>
                <w:p w14:paraId="33708CEE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FDB664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EF0314D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AC98EA5" w14:textId="77777777" w:rsidTr="004C512F">
              <w:tc>
                <w:tcPr>
                  <w:tcW w:w="1105" w:type="dxa"/>
                </w:tcPr>
                <w:p w14:paraId="3C08151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D1D0A04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E15F0F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CFA4E05" w14:textId="77777777" w:rsidTr="004C512F">
              <w:tc>
                <w:tcPr>
                  <w:tcW w:w="1105" w:type="dxa"/>
                </w:tcPr>
                <w:p w14:paraId="117206DE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E7E2B9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95B41DC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4CA98CA5" w14:textId="77777777" w:rsidTr="004C512F">
              <w:tc>
                <w:tcPr>
                  <w:tcW w:w="1105" w:type="dxa"/>
                </w:tcPr>
                <w:p w14:paraId="198FD90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E85B8C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B0DD4CD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0D35AF6A" w14:textId="77777777" w:rsidTr="004C512F">
              <w:tc>
                <w:tcPr>
                  <w:tcW w:w="1105" w:type="dxa"/>
                </w:tcPr>
                <w:p w14:paraId="1F857D6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F2945C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4D67410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668600D1" w14:textId="77777777" w:rsidTr="004C512F">
              <w:tc>
                <w:tcPr>
                  <w:tcW w:w="1105" w:type="dxa"/>
                </w:tcPr>
                <w:p w14:paraId="5F97262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449EE22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E560EE4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0CA8A314" w14:textId="77777777" w:rsidTr="004C512F">
              <w:tc>
                <w:tcPr>
                  <w:tcW w:w="1105" w:type="dxa"/>
                </w:tcPr>
                <w:p w14:paraId="3DDA3069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68007D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8BA42FD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3AC3F916" w14:textId="77777777" w:rsidTr="004C512F">
              <w:tc>
                <w:tcPr>
                  <w:tcW w:w="1105" w:type="dxa"/>
                </w:tcPr>
                <w:p w14:paraId="3C84EE7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2BD078C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8D7682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1AD48A26" w14:textId="77777777" w:rsidTr="004C512F">
              <w:tc>
                <w:tcPr>
                  <w:tcW w:w="1105" w:type="dxa"/>
                </w:tcPr>
                <w:p w14:paraId="0B37951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6E5E590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489858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621098CC" w14:textId="77777777" w:rsidTr="004C512F">
              <w:tc>
                <w:tcPr>
                  <w:tcW w:w="1105" w:type="dxa"/>
                </w:tcPr>
                <w:p w14:paraId="66C4A22D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08E9867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9796B2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5CC9FDB4" w14:textId="77777777" w:rsidTr="004C512F">
              <w:tc>
                <w:tcPr>
                  <w:tcW w:w="1105" w:type="dxa"/>
                </w:tcPr>
                <w:p w14:paraId="31C2BDF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6FDE61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57035B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23F01A9" w14:textId="77777777" w:rsidTr="004C512F">
              <w:tc>
                <w:tcPr>
                  <w:tcW w:w="1105" w:type="dxa"/>
                </w:tcPr>
                <w:p w14:paraId="4C16DA20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3BAE18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369F09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9D25791" w14:textId="77777777" w:rsidTr="004C512F">
              <w:tc>
                <w:tcPr>
                  <w:tcW w:w="1105" w:type="dxa"/>
                </w:tcPr>
                <w:p w14:paraId="662F641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431FD34C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6F9D7A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63543677" w14:textId="77777777" w:rsidTr="004C512F">
              <w:tc>
                <w:tcPr>
                  <w:tcW w:w="1105" w:type="dxa"/>
                </w:tcPr>
                <w:p w14:paraId="057616DE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E57F72D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FB2397D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34269389" w14:textId="77777777" w:rsidTr="004C512F">
              <w:tc>
                <w:tcPr>
                  <w:tcW w:w="1105" w:type="dxa"/>
                </w:tcPr>
                <w:p w14:paraId="30BA6D1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AF6E5FC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6CE1F95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7872CC40" w14:textId="77777777" w:rsidTr="004C512F">
              <w:tc>
                <w:tcPr>
                  <w:tcW w:w="1105" w:type="dxa"/>
                </w:tcPr>
                <w:p w14:paraId="46F6B307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013EFF9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68E01AD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</w:tbl>
          <w:p w14:paraId="67129B40" w14:textId="77777777" w:rsidR="00D52A08" w:rsidRDefault="00D52A08" w:rsidP="00D52A08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INPORTANT If used or </w:t>
            </w:r>
          </w:p>
          <w:p w14:paraId="4FDAC496" w14:textId="70889FF9" w:rsidR="00D52A08" w:rsidRPr="00777C54" w:rsidRDefault="00D52A08" w:rsidP="00777C54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Damages, call Ext.: </w:t>
            </w:r>
            <w:r w:rsidR="001B690A">
              <w:rPr>
                <w:rFonts w:hint="cs"/>
                <w:rtl/>
                <w:lang w:bidi="ar-JO"/>
              </w:rPr>
              <w:t xml:space="preserve">                       </w:t>
            </w:r>
          </w:p>
        </w:tc>
        <w:tc>
          <w:tcPr>
            <w:tcW w:w="35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tDash" w:sz="4" w:space="0" w:color="auto"/>
            </w:tcBorders>
          </w:tcPr>
          <w:p w14:paraId="16B47C45" w14:textId="7A3BBBA1" w:rsidR="00D52A08" w:rsidRDefault="00D52A08" w:rsidP="00D52A08">
            <w:pPr>
              <w:jc w:val="center"/>
              <w:rPr>
                <w:noProof/>
                <w:color w:val="FFFFFF" w:themeColor="background1"/>
                <w:rtl/>
              </w:rPr>
            </w:pPr>
          </w:p>
          <w:p w14:paraId="609A171B" w14:textId="7364A9E9" w:rsidR="0087052C" w:rsidRDefault="0087052C" w:rsidP="00D52A08">
            <w:pPr>
              <w:jc w:val="center"/>
              <w:rPr>
                <w:noProof/>
                <w:color w:val="FFFFFF" w:themeColor="background1"/>
                <w:rtl/>
              </w:rPr>
            </w:pPr>
          </w:p>
          <w:p w14:paraId="77D73F22" w14:textId="179E0659" w:rsidR="0087052C" w:rsidRDefault="0087052C" w:rsidP="00D52A08">
            <w:pPr>
              <w:jc w:val="center"/>
              <w:rPr>
                <w:noProof/>
                <w:color w:val="FFFFFF" w:themeColor="background1"/>
                <w:rtl/>
              </w:rPr>
            </w:pPr>
          </w:p>
          <w:p w14:paraId="246635B6" w14:textId="77777777" w:rsidR="0087052C" w:rsidRDefault="0087052C" w:rsidP="00D52A08">
            <w:pPr>
              <w:jc w:val="center"/>
              <w:rPr>
                <w:color w:val="FFFFFF" w:themeColor="background1"/>
                <w:rtl/>
                <w:lang w:bidi="ar-JO"/>
              </w:rPr>
            </w:pPr>
          </w:p>
          <w:p w14:paraId="25102B60" w14:textId="77777777" w:rsidR="00D52A08" w:rsidRPr="001225C7" w:rsidRDefault="00D52A08" w:rsidP="00D52A08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1225C7">
              <w:rPr>
                <w:b/>
                <w:bCs/>
                <w:sz w:val="32"/>
                <w:szCs w:val="32"/>
                <w:lang w:bidi="ar-JO"/>
              </w:rPr>
              <w:t>FIRE EXTINGUISHER</w:t>
            </w:r>
          </w:p>
          <w:p w14:paraId="785CC036" w14:textId="77777777" w:rsidR="00D52A08" w:rsidRDefault="00D52A08" w:rsidP="00D52A08">
            <w:pPr>
              <w:jc w:val="center"/>
              <w:rPr>
                <w:b/>
                <w:bCs/>
                <w:lang w:bidi="ar-JO"/>
              </w:rPr>
            </w:pPr>
            <w:r w:rsidRPr="00337FCD">
              <w:rPr>
                <w:b/>
                <w:bCs/>
                <w:lang w:bidi="ar-JO"/>
              </w:rPr>
              <w:t>INSPECTION RECORD</w:t>
            </w:r>
          </w:p>
          <w:tbl>
            <w:tblPr>
              <w:tblStyle w:val="TableGrid"/>
              <w:tblW w:w="3279" w:type="dxa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2127"/>
            </w:tblGrid>
            <w:tr w:rsidR="00D52A08" w14:paraId="2D1563A2" w14:textId="77777777" w:rsidTr="004C512F">
              <w:trPr>
                <w:trHeight w:val="489"/>
              </w:trPr>
              <w:tc>
                <w:tcPr>
                  <w:tcW w:w="1152" w:type="dxa"/>
                </w:tcPr>
                <w:p w14:paraId="1946DC9E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NO.</w:t>
                  </w:r>
                </w:p>
              </w:tc>
              <w:tc>
                <w:tcPr>
                  <w:tcW w:w="2127" w:type="dxa"/>
                </w:tcPr>
                <w:p w14:paraId="4E8A5CC2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TYPE</w:t>
                  </w:r>
                </w:p>
              </w:tc>
            </w:tr>
            <w:tr w:rsidR="00D52A08" w14:paraId="02C226F7" w14:textId="77777777" w:rsidTr="004C512F">
              <w:trPr>
                <w:trHeight w:val="489"/>
              </w:trPr>
              <w:tc>
                <w:tcPr>
                  <w:tcW w:w="3279" w:type="dxa"/>
                  <w:gridSpan w:val="2"/>
                </w:tcPr>
                <w:p w14:paraId="289BF992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LOCATION</w:t>
                  </w:r>
                </w:p>
              </w:tc>
            </w:tr>
          </w:tbl>
          <w:p w14:paraId="6D5D8BCC" w14:textId="77777777" w:rsidR="00D52A08" w:rsidRPr="00ED1C35" w:rsidRDefault="00D52A08" w:rsidP="00D52A08">
            <w:pPr>
              <w:jc w:val="center"/>
              <w:rPr>
                <w:sz w:val="2"/>
                <w:szCs w:val="2"/>
                <w:lang w:bidi="ar-JO"/>
              </w:rPr>
            </w:pPr>
          </w:p>
          <w:tbl>
            <w:tblPr>
              <w:tblStyle w:val="TableGrid"/>
              <w:tblW w:w="3247" w:type="dxa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985"/>
            </w:tblGrid>
            <w:tr w:rsidR="00D52A08" w14:paraId="757227A5" w14:textId="77777777" w:rsidTr="004C512F">
              <w:trPr>
                <w:trHeight w:val="356"/>
              </w:trPr>
              <w:tc>
                <w:tcPr>
                  <w:tcW w:w="1262" w:type="dxa"/>
                </w:tcPr>
                <w:p w14:paraId="38C9088C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JO"/>
                    </w:rPr>
                    <w:t>R</w:t>
                  </w: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ECHARGED</w:t>
                  </w:r>
                </w:p>
              </w:tc>
              <w:tc>
                <w:tcPr>
                  <w:tcW w:w="1985" w:type="dxa"/>
                </w:tcPr>
                <w:p w14:paraId="1359C1F2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BY</w:t>
                  </w:r>
                </w:p>
              </w:tc>
            </w:tr>
            <w:tr w:rsidR="00D52A08" w14:paraId="1CE9D010" w14:textId="77777777" w:rsidTr="004C512F">
              <w:trPr>
                <w:trHeight w:val="356"/>
              </w:trPr>
              <w:tc>
                <w:tcPr>
                  <w:tcW w:w="1262" w:type="dxa"/>
                  <w:vMerge w:val="restart"/>
                  <w:vAlign w:val="center"/>
                </w:tcPr>
                <w:p w14:paraId="3767D0C4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WEIGHT</w:t>
                  </w:r>
                </w:p>
                <w:p w14:paraId="24C0B15E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(If CO</w:t>
                  </w:r>
                  <w:r w:rsidRPr="00F51242">
                    <w:rPr>
                      <w:b/>
                      <w:bCs/>
                      <w:sz w:val="18"/>
                      <w:szCs w:val="18"/>
                      <w:vertAlign w:val="subscript"/>
                      <w:lang w:bidi="ar-JO"/>
                    </w:rPr>
                    <w:t>2</w:t>
                  </w: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0F61258A" w14:textId="77777777" w:rsidR="00D52A08" w:rsidRPr="00ED1C35" w:rsidRDefault="00D52A08" w:rsidP="00D52A08">
                  <w:pPr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Empty</w:t>
                  </w:r>
                </w:p>
              </w:tc>
            </w:tr>
            <w:tr w:rsidR="00D52A08" w14:paraId="09B991C2" w14:textId="77777777" w:rsidTr="004C512F">
              <w:trPr>
                <w:trHeight w:val="356"/>
              </w:trPr>
              <w:tc>
                <w:tcPr>
                  <w:tcW w:w="1262" w:type="dxa"/>
                  <w:vMerge/>
                </w:tcPr>
                <w:p w14:paraId="50DFC0BD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lang w:bidi="ar-JO"/>
                    </w:rPr>
                  </w:pPr>
                </w:p>
              </w:tc>
              <w:tc>
                <w:tcPr>
                  <w:tcW w:w="1985" w:type="dxa"/>
                </w:tcPr>
                <w:p w14:paraId="32F20514" w14:textId="77777777" w:rsidR="00D52A08" w:rsidRPr="00ED1C35" w:rsidRDefault="00D52A08" w:rsidP="00D52A08">
                  <w:pPr>
                    <w:tabs>
                      <w:tab w:val="left" w:pos="435"/>
                      <w:tab w:val="center" w:pos="721"/>
                    </w:tabs>
                    <w:jc w:val="both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Full</w:t>
                  </w:r>
                </w:p>
              </w:tc>
            </w:tr>
          </w:tbl>
          <w:p w14:paraId="2F196983" w14:textId="77777777" w:rsidR="00D52A08" w:rsidRPr="00ED1C35" w:rsidRDefault="00D52A08" w:rsidP="00D52A08">
            <w:pPr>
              <w:jc w:val="center"/>
              <w:rPr>
                <w:sz w:val="2"/>
                <w:szCs w:val="2"/>
                <w:lang w:bidi="ar-J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1105"/>
              <w:gridCol w:w="1074"/>
            </w:tblGrid>
            <w:tr w:rsidR="00D52A08" w14:paraId="0A200C94" w14:textId="77777777" w:rsidTr="004C512F">
              <w:tc>
                <w:tcPr>
                  <w:tcW w:w="1105" w:type="dxa"/>
                  <w:vAlign w:val="center"/>
                </w:tcPr>
                <w:p w14:paraId="7CF19C9B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Date</w:t>
                  </w:r>
                </w:p>
              </w:tc>
              <w:tc>
                <w:tcPr>
                  <w:tcW w:w="1105" w:type="dxa"/>
                  <w:vAlign w:val="center"/>
                </w:tcPr>
                <w:p w14:paraId="5C11D43A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Inspector</w:t>
                  </w:r>
                </w:p>
              </w:tc>
              <w:tc>
                <w:tcPr>
                  <w:tcW w:w="1074" w:type="dxa"/>
                  <w:vAlign w:val="center"/>
                </w:tcPr>
                <w:p w14:paraId="3307A0E5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WEIGHT</w:t>
                  </w:r>
                </w:p>
                <w:p w14:paraId="46B43347" w14:textId="77777777" w:rsidR="00D52A08" w:rsidRPr="00ED1C35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(If CO</w:t>
                  </w:r>
                  <w:r w:rsidRPr="00F51242">
                    <w:rPr>
                      <w:b/>
                      <w:bCs/>
                      <w:sz w:val="18"/>
                      <w:szCs w:val="18"/>
                      <w:vertAlign w:val="subscript"/>
                      <w:lang w:bidi="ar-JO"/>
                    </w:rPr>
                    <w:t>2</w:t>
                  </w:r>
                  <w:r w:rsidRPr="00ED1C35">
                    <w:rPr>
                      <w:b/>
                      <w:bCs/>
                      <w:sz w:val="16"/>
                      <w:szCs w:val="16"/>
                      <w:lang w:bidi="ar-JO"/>
                    </w:rPr>
                    <w:t>)</w:t>
                  </w:r>
                </w:p>
              </w:tc>
            </w:tr>
            <w:tr w:rsidR="00D52A08" w14:paraId="1A2E7212" w14:textId="77777777" w:rsidTr="004C512F">
              <w:tc>
                <w:tcPr>
                  <w:tcW w:w="1105" w:type="dxa"/>
                </w:tcPr>
                <w:p w14:paraId="0A8F3ED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469A27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538B184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0DF9BE2" w14:textId="77777777" w:rsidTr="004C512F">
              <w:tc>
                <w:tcPr>
                  <w:tcW w:w="1105" w:type="dxa"/>
                </w:tcPr>
                <w:p w14:paraId="02DAEB1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378AC7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677C268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0E119956" w14:textId="77777777" w:rsidTr="004C512F">
              <w:tc>
                <w:tcPr>
                  <w:tcW w:w="1105" w:type="dxa"/>
                </w:tcPr>
                <w:p w14:paraId="3D6BEA7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00ECE5D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030FBEA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53E4347" w14:textId="77777777" w:rsidTr="004C512F">
              <w:tc>
                <w:tcPr>
                  <w:tcW w:w="1105" w:type="dxa"/>
                </w:tcPr>
                <w:p w14:paraId="5434201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6EC08E90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6C2A139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61076F68" w14:textId="77777777" w:rsidTr="004C512F">
              <w:tc>
                <w:tcPr>
                  <w:tcW w:w="1105" w:type="dxa"/>
                </w:tcPr>
                <w:p w14:paraId="60A7AFE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C149BE5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5DAD6BA5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951A060" w14:textId="77777777" w:rsidTr="004C512F">
              <w:tc>
                <w:tcPr>
                  <w:tcW w:w="1105" w:type="dxa"/>
                </w:tcPr>
                <w:p w14:paraId="7549DA25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D42B6D4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736CA06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1A5EEFB6" w14:textId="77777777" w:rsidTr="004C512F">
              <w:tc>
                <w:tcPr>
                  <w:tcW w:w="1105" w:type="dxa"/>
                </w:tcPr>
                <w:p w14:paraId="3B82558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217B69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074" w:type="dxa"/>
                </w:tcPr>
                <w:p w14:paraId="32C3BE0E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</w:tbl>
          <w:p w14:paraId="471EDDAD" w14:textId="77777777" w:rsidR="00D52A08" w:rsidRDefault="00D52A08" w:rsidP="00D52A08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INPORTANT If used or </w:t>
            </w:r>
          </w:p>
          <w:p w14:paraId="062B1768" w14:textId="59DE8EAC" w:rsidR="00D52A08" w:rsidRDefault="00777C54" w:rsidP="00712943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Damages, call Ext.: </w:t>
            </w:r>
            <w:r w:rsidR="001B690A">
              <w:rPr>
                <w:rFonts w:hint="cs"/>
                <w:rtl/>
                <w:lang w:bidi="ar-JO"/>
              </w:rPr>
              <w:t xml:space="preserve">                       </w:t>
            </w:r>
          </w:p>
        </w:tc>
        <w:tc>
          <w:tcPr>
            <w:tcW w:w="3541" w:type="dxa"/>
            <w:tcBorders>
              <w:top w:val="single" w:sz="12" w:space="0" w:color="FF0000"/>
              <w:left w:val="dotDash" w:sz="4" w:space="0" w:color="auto"/>
              <w:bottom w:val="single" w:sz="12" w:space="0" w:color="FF0000"/>
              <w:right w:val="single" w:sz="12" w:space="0" w:color="FF0000"/>
            </w:tcBorders>
          </w:tcPr>
          <w:p w14:paraId="3E2DB74A" w14:textId="77777777" w:rsidR="00D52A08" w:rsidRDefault="00D52A08" w:rsidP="00D52A08">
            <w:pPr>
              <w:jc w:val="center"/>
              <w:rPr>
                <w:color w:val="FFFFFF" w:themeColor="background1"/>
                <w:rtl/>
                <w:lang w:bidi="ar-JO"/>
              </w:rPr>
            </w:pPr>
          </w:p>
          <w:p w14:paraId="7ADD68CC" w14:textId="77777777" w:rsidR="00D52A08" w:rsidRDefault="00D52A08" w:rsidP="00D52A08">
            <w:pPr>
              <w:jc w:val="center"/>
              <w:rPr>
                <w:color w:val="FFFFFF" w:themeColor="background1"/>
                <w:rtl/>
                <w:lang w:bidi="ar-JO"/>
              </w:rPr>
            </w:pPr>
          </w:p>
          <w:p w14:paraId="1B0A4EED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75829477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D86862D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CD64A63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63F069DD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91A4271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F73A5E5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2B0088D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644D234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940EB95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0A9A930A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6707AD4A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C8FD4BD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4E11CDF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6B1D520E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EE1C205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5DD190E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E16DC64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E11CBE9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7BC86C7A" w14:textId="77777777" w:rsidR="00CA6288" w:rsidRDefault="00CA628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2F6856C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66958E0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2835EA5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24D2AE8B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417ED2BA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967074E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40901E17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73DF41A0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6E59F32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4219159C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575ED058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6B6BB587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E1FFC06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4C142EF2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D59DFAB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3BE67039" w14:textId="77777777" w:rsidR="00D52A08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lang w:bidi="ar-JO"/>
              </w:rPr>
            </w:pPr>
          </w:p>
          <w:p w14:paraId="126C1107" w14:textId="77777777" w:rsidR="00D52A08" w:rsidRPr="007E3996" w:rsidRDefault="00D52A08" w:rsidP="00D52A08">
            <w:pPr>
              <w:jc w:val="center"/>
              <w:rPr>
                <w:color w:val="FFFFFF" w:themeColor="background1"/>
                <w:sz w:val="2"/>
                <w:szCs w:val="2"/>
                <w:rtl/>
                <w:lang w:bidi="ar-JO"/>
              </w:rPr>
            </w:pPr>
          </w:p>
          <w:p w14:paraId="56D5F69C" w14:textId="77777777" w:rsidR="00D52A08" w:rsidRPr="001225C7" w:rsidRDefault="00D52A08" w:rsidP="00D52A08">
            <w:pPr>
              <w:jc w:val="center"/>
              <w:rPr>
                <w:color w:val="FFFFFF" w:themeColor="background1"/>
                <w:rtl/>
                <w:lang w:bidi="ar-J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1105"/>
              <w:gridCol w:w="1105"/>
            </w:tblGrid>
            <w:tr w:rsidR="00D52A08" w14:paraId="6CFF82A8" w14:textId="77777777" w:rsidTr="004C512F">
              <w:tc>
                <w:tcPr>
                  <w:tcW w:w="1105" w:type="dxa"/>
                  <w:vAlign w:val="center"/>
                </w:tcPr>
                <w:p w14:paraId="696299EF" w14:textId="77777777" w:rsidR="00D52A08" w:rsidRPr="007E3996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7E3996">
                    <w:rPr>
                      <w:b/>
                      <w:bCs/>
                      <w:sz w:val="16"/>
                      <w:szCs w:val="16"/>
                      <w:lang w:bidi="ar-JO"/>
                    </w:rPr>
                    <w:t>Date</w:t>
                  </w:r>
                </w:p>
              </w:tc>
              <w:tc>
                <w:tcPr>
                  <w:tcW w:w="1105" w:type="dxa"/>
                  <w:vAlign w:val="center"/>
                </w:tcPr>
                <w:p w14:paraId="06B848CF" w14:textId="77777777" w:rsidR="00D52A08" w:rsidRPr="007E3996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7E3996">
                    <w:rPr>
                      <w:b/>
                      <w:bCs/>
                      <w:sz w:val="16"/>
                      <w:szCs w:val="16"/>
                      <w:lang w:bidi="ar-JO"/>
                    </w:rPr>
                    <w:t>Inspector</w:t>
                  </w:r>
                </w:p>
              </w:tc>
              <w:tc>
                <w:tcPr>
                  <w:tcW w:w="1105" w:type="dxa"/>
                  <w:vAlign w:val="center"/>
                </w:tcPr>
                <w:p w14:paraId="66CDDEA6" w14:textId="77777777" w:rsidR="00D52A08" w:rsidRPr="007E3996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7E3996">
                    <w:rPr>
                      <w:b/>
                      <w:bCs/>
                      <w:sz w:val="16"/>
                      <w:szCs w:val="16"/>
                      <w:lang w:bidi="ar-JO"/>
                    </w:rPr>
                    <w:t>WEIGHT</w:t>
                  </w:r>
                </w:p>
                <w:p w14:paraId="02E38204" w14:textId="77777777" w:rsidR="00D52A08" w:rsidRPr="007E3996" w:rsidRDefault="00D52A08" w:rsidP="00D52A0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JO"/>
                    </w:rPr>
                  </w:pPr>
                  <w:r w:rsidRPr="007E3996">
                    <w:rPr>
                      <w:b/>
                      <w:bCs/>
                      <w:sz w:val="16"/>
                      <w:szCs w:val="16"/>
                      <w:lang w:bidi="ar-JO"/>
                    </w:rPr>
                    <w:t>(If CO2)</w:t>
                  </w:r>
                </w:p>
              </w:tc>
            </w:tr>
            <w:tr w:rsidR="00D52A08" w14:paraId="559C4167" w14:textId="77777777" w:rsidTr="004C512F">
              <w:tc>
                <w:tcPr>
                  <w:tcW w:w="1105" w:type="dxa"/>
                </w:tcPr>
                <w:p w14:paraId="2144518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4F7B6F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E336AFD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7C88B50B" w14:textId="77777777" w:rsidTr="004C512F">
              <w:tc>
                <w:tcPr>
                  <w:tcW w:w="1105" w:type="dxa"/>
                </w:tcPr>
                <w:p w14:paraId="6685EFEC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B5212F7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6AE6C97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1AE091E7" w14:textId="77777777" w:rsidTr="004C512F">
              <w:tc>
                <w:tcPr>
                  <w:tcW w:w="1105" w:type="dxa"/>
                </w:tcPr>
                <w:p w14:paraId="23965F2F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ACE4F09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7BAF89E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14121AD2" w14:textId="77777777" w:rsidTr="004C512F">
              <w:tc>
                <w:tcPr>
                  <w:tcW w:w="1105" w:type="dxa"/>
                </w:tcPr>
                <w:p w14:paraId="344A0FD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84EFC3C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92F3BB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A4799C7" w14:textId="77777777" w:rsidTr="004C512F">
              <w:tc>
                <w:tcPr>
                  <w:tcW w:w="1105" w:type="dxa"/>
                </w:tcPr>
                <w:p w14:paraId="159BA72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0F6789B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21AD41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120B0A06" w14:textId="77777777" w:rsidTr="004C512F">
              <w:tc>
                <w:tcPr>
                  <w:tcW w:w="1105" w:type="dxa"/>
                </w:tcPr>
                <w:p w14:paraId="17E320D7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F6F9EC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82A83B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24D7E048" w14:textId="77777777" w:rsidTr="004C512F">
              <w:tc>
                <w:tcPr>
                  <w:tcW w:w="1105" w:type="dxa"/>
                </w:tcPr>
                <w:p w14:paraId="4C8C513C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3E154875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1898C4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157C740B" w14:textId="77777777" w:rsidTr="004C512F">
              <w:tc>
                <w:tcPr>
                  <w:tcW w:w="1105" w:type="dxa"/>
                </w:tcPr>
                <w:p w14:paraId="08C3E52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E39D497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6B9D882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1885E602" w14:textId="77777777" w:rsidTr="004C512F">
              <w:tc>
                <w:tcPr>
                  <w:tcW w:w="1105" w:type="dxa"/>
                </w:tcPr>
                <w:p w14:paraId="627C8ED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F813EA0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C4C5C8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7C93857D" w14:textId="77777777" w:rsidTr="004C512F">
              <w:tc>
                <w:tcPr>
                  <w:tcW w:w="1105" w:type="dxa"/>
                </w:tcPr>
                <w:p w14:paraId="63D59B17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4AB9C5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698BCE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3C257C56" w14:textId="77777777" w:rsidTr="004C512F">
              <w:tc>
                <w:tcPr>
                  <w:tcW w:w="1105" w:type="dxa"/>
                </w:tcPr>
                <w:p w14:paraId="4275069E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E8BBF2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23025C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6969AFCB" w14:textId="77777777" w:rsidTr="004C512F">
              <w:tc>
                <w:tcPr>
                  <w:tcW w:w="1105" w:type="dxa"/>
                </w:tcPr>
                <w:p w14:paraId="051FC8A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F60BD14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D427405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39BB1997" w14:textId="77777777" w:rsidTr="004C512F">
              <w:tc>
                <w:tcPr>
                  <w:tcW w:w="1105" w:type="dxa"/>
                </w:tcPr>
                <w:p w14:paraId="1689DFA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4254F802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0BB3A5E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1DD6BA7C" w14:textId="77777777" w:rsidTr="004C512F">
              <w:tc>
                <w:tcPr>
                  <w:tcW w:w="1105" w:type="dxa"/>
                </w:tcPr>
                <w:p w14:paraId="59D18FD8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7883113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1ECF9D6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54983EDA" w14:textId="77777777" w:rsidTr="004C512F">
              <w:tc>
                <w:tcPr>
                  <w:tcW w:w="1105" w:type="dxa"/>
                </w:tcPr>
                <w:p w14:paraId="51BCEBC1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7AD3A9B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2BAE30F0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  <w:tr w:rsidR="00D52A08" w14:paraId="7EF2D0B5" w14:textId="77777777" w:rsidTr="004C512F">
              <w:tc>
                <w:tcPr>
                  <w:tcW w:w="1105" w:type="dxa"/>
                </w:tcPr>
                <w:p w14:paraId="6FB01EF6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52A0C78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  <w:tc>
                <w:tcPr>
                  <w:tcW w:w="1105" w:type="dxa"/>
                </w:tcPr>
                <w:p w14:paraId="7D13E2DA" w14:textId="77777777" w:rsidR="00D52A08" w:rsidRDefault="00D52A08" w:rsidP="00D52A08">
                  <w:pPr>
                    <w:jc w:val="center"/>
                    <w:rPr>
                      <w:lang w:bidi="ar-JO"/>
                    </w:rPr>
                  </w:pPr>
                </w:p>
              </w:tc>
            </w:tr>
          </w:tbl>
          <w:p w14:paraId="443DB859" w14:textId="77777777" w:rsidR="00D52A08" w:rsidRDefault="00D52A08" w:rsidP="00D52A08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INPORTANT If used or </w:t>
            </w:r>
          </w:p>
          <w:p w14:paraId="0ED60D45" w14:textId="1545F0C3" w:rsidR="00D52A08" w:rsidRDefault="00777C54" w:rsidP="00D52A08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Damages, call Ext.: </w:t>
            </w:r>
            <w:r w:rsidR="001B690A">
              <w:rPr>
                <w:rFonts w:hint="cs"/>
                <w:rtl/>
                <w:lang w:bidi="ar-JO"/>
              </w:rPr>
              <w:t xml:space="preserve">                       </w:t>
            </w:r>
          </w:p>
        </w:tc>
      </w:tr>
    </w:tbl>
    <w:p w14:paraId="3F7193FC" w14:textId="7FE6CCDB" w:rsidR="00E80848" w:rsidRDefault="00E80848" w:rsidP="00E64D0A">
      <w:pPr>
        <w:bidi/>
        <w:jc w:val="center"/>
        <w:rPr>
          <w:rtl/>
        </w:rPr>
      </w:pPr>
    </w:p>
    <w:p w14:paraId="5C9D928E" w14:textId="3D18E565" w:rsidR="00E64D0A" w:rsidRDefault="00E64D0A" w:rsidP="00E64D0A">
      <w:pPr>
        <w:bidi/>
        <w:ind w:left="586"/>
        <w:rPr>
          <w:rtl/>
        </w:rPr>
      </w:pPr>
      <w:r>
        <w:rPr>
          <w:rFonts w:hint="cs"/>
          <w:rtl/>
        </w:rPr>
        <w:t>تعليمات الاستخدام</w:t>
      </w:r>
    </w:p>
    <w:p w14:paraId="7F251B3F" w14:textId="77777777" w:rsidR="00E64D0A" w:rsidRDefault="00E64D0A" w:rsidP="00E64D0A">
      <w:pPr>
        <w:bidi/>
        <w:ind w:left="586"/>
        <w:rPr>
          <w:rtl/>
        </w:rPr>
      </w:pPr>
    </w:p>
    <w:p w14:paraId="4555286D" w14:textId="7185B60F" w:rsidR="00E64D0A" w:rsidRDefault="00E64D0A" w:rsidP="00E64D0A">
      <w:pPr>
        <w:pStyle w:val="ListParagraph"/>
        <w:numPr>
          <w:ilvl w:val="0"/>
          <w:numId w:val="33"/>
        </w:numPr>
        <w:bidi/>
        <w:rPr>
          <w:rtl/>
        </w:rPr>
      </w:pPr>
      <w:r>
        <w:rPr>
          <w:rFonts w:hint="cs"/>
          <w:rtl/>
        </w:rPr>
        <w:t xml:space="preserve">قم بقص البطاقاات في الحدود الحمراء لتستخرج من الورقة الواحدة بطاقتين </w:t>
      </w:r>
    </w:p>
    <w:p w14:paraId="31A648BF" w14:textId="0712A592" w:rsidR="00E64D0A" w:rsidRDefault="00E64D0A" w:rsidP="00E64D0A">
      <w:pPr>
        <w:pStyle w:val="ListParagraph"/>
        <w:numPr>
          <w:ilvl w:val="0"/>
          <w:numId w:val="33"/>
        </w:numPr>
        <w:bidi/>
        <w:rPr>
          <w:rtl/>
        </w:rPr>
      </w:pPr>
      <w:r>
        <w:rPr>
          <w:rFonts w:hint="cs"/>
          <w:rtl/>
        </w:rPr>
        <w:t>قم بطي البطافة فوق الخطوط المتقطعة لتستخرج منها بطاقة على الوجهين</w:t>
      </w:r>
    </w:p>
    <w:p w14:paraId="71668849" w14:textId="5A216D33" w:rsidR="00E64D0A" w:rsidRDefault="00E64D0A" w:rsidP="00E64D0A">
      <w:pPr>
        <w:pStyle w:val="ListParagraph"/>
        <w:numPr>
          <w:ilvl w:val="0"/>
          <w:numId w:val="33"/>
        </w:numPr>
        <w:bidi/>
      </w:pPr>
      <w:r>
        <w:rPr>
          <w:rFonts w:hint="cs"/>
          <w:rtl/>
        </w:rPr>
        <w:t>قم بتجليد البطاقة المطوية بالتجليد الحراري لتقوم بالكتابة عليها بواسطة اقلام الخطاط الاسود ومن ثم مسحها بأستخدام الكحول واستخدام البطاقة اكثر من مرة</w:t>
      </w:r>
    </w:p>
    <w:p w14:paraId="4F67139F" w14:textId="293D4D90" w:rsidR="0006401E" w:rsidRDefault="0006401E" w:rsidP="0006401E">
      <w:pPr>
        <w:pStyle w:val="ListParagraph"/>
        <w:numPr>
          <w:ilvl w:val="0"/>
          <w:numId w:val="33"/>
        </w:numPr>
        <w:bidi/>
        <w:rPr>
          <w:rtl/>
        </w:rPr>
      </w:pPr>
      <w:r>
        <w:rPr>
          <w:rFonts w:hint="cs"/>
          <w:rtl/>
        </w:rPr>
        <w:t>يتم تعليق البطاقة على طفاية الحريق ويتم التوقيع عليها مرة كل اسبوع عند تفقد الموقع بشكل عام</w:t>
      </w:r>
    </w:p>
    <w:p w14:paraId="2ACAE535" w14:textId="77777777" w:rsidR="00E64D0A" w:rsidRPr="00127FE1" w:rsidRDefault="00E64D0A" w:rsidP="00E64D0A">
      <w:pPr>
        <w:bidi/>
      </w:pPr>
    </w:p>
    <w:sectPr w:rsidR="00E64D0A" w:rsidRPr="00127FE1" w:rsidSect="00E64D0A">
      <w:headerReference w:type="first" r:id="rId8"/>
      <w:pgSz w:w="15840" w:h="12240" w:orient="landscape"/>
      <w:pgMar w:top="360" w:right="134" w:bottom="180" w:left="360" w:header="719" w:footer="231" w:gutter="0"/>
      <w:pgNumType w:start="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6754" w14:textId="77777777" w:rsidR="00383041" w:rsidRDefault="00383041" w:rsidP="00655615">
      <w:r>
        <w:separator/>
      </w:r>
    </w:p>
  </w:endnote>
  <w:endnote w:type="continuationSeparator" w:id="0">
    <w:p w14:paraId="1D4E2F30" w14:textId="77777777" w:rsidR="00383041" w:rsidRDefault="00383041" w:rsidP="0065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2A0D" w14:textId="77777777" w:rsidR="00383041" w:rsidRDefault="00383041" w:rsidP="00655615">
      <w:r>
        <w:separator/>
      </w:r>
    </w:p>
  </w:footnote>
  <w:footnote w:type="continuationSeparator" w:id="0">
    <w:p w14:paraId="1E7B114F" w14:textId="77777777" w:rsidR="00383041" w:rsidRDefault="00383041" w:rsidP="0065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5D83" w14:textId="77777777" w:rsidR="007D7988" w:rsidRPr="008B68B7" w:rsidRDefault="007D7988" w:rsidP="008B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6C"/>
    <w:multiLevelType w:val="hybridMultilevel"/>
    <w:tmpl w:val="FCDAF04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AA336F6"/>
    <w:multiLevelType w:val="hybridMultilevel"/>
    <w:tmpl w:val="65421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1726D"/>
    <w:multiLevelType w:val="hybridMultilevel"/>
    <w:tmpl w:val="AD147200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1963FB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233"/>
    <w:multiLevelType w:val="hybridMultilevel"/>
    <w:tmpl w:val="18B420AA"/>
    <w:lvl w:ilvl="0" w:tplc="6D3AE766">
      <w:start w:val="1"/>
      <w:numFmt w:val="arabicAbjad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5840F62">
      <w:start w:val="1"/>
      <w:numFmt w:val="arabicAbjad"/>
      <w:lvlText w:val="%4."/>
      <w:lvlJc w:val="left"/>
      <w:pPr>
        <w:ind w:left="3450" w:hanging="930"/>
      </w:pPr>
      <w:rPr>
        <w:rFonts w:hint="default"/>
      </w:rPr>
    </w:lvl>
    <w:lvl w:ilvl="4" w:tplc="71BA53F0">
      <w:start w:val="1"/>
      <w:numFmt w:val="bullet"/>
      <w:lvlText w:val=""/>
      <w:lvlJc w:val="left"/>
      <w:pPr>
        <w:ind w:left="3600" w:hanging="360"/>
      </w:pPr>
      <w:rPr>
        <w:rFonts w:ascii="Symbol" w:eastAsiaTheme="majorEastAsia" w:hAnsi="Symbol" w:cstheme="majorBidi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49C"/>
    <w:multiLevelType w:val="hybridMultilevel"/>
    <w:tmpl w:val="F3046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C7C46"/>
    <w:multiLevelType w:val="hybridMultilevel"/>
    <w:tmpl w:val="A5DA12A8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1963FB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3891"/>
    <w:multiLevelType w:val="hybridMultilevel"/>
    <w:tmpl w:val="6542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0040"/>
    <w:multiLevelType w:val="hybridMultilevel"/>
    <w:tmpl w:val="BFF251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10CD3"/>
    <w:multiLevelType w:val="hybridMultilevel"/>
    <w:tmpl w:val="A5DA12A8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1963FB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0F54"/>
    <w:multiLevelType w:val="hybridMultilevel"/>
    <w:tmpl w:val="AD147200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1963FB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4C58"/>
    <w:multiLevelType w:val="hybridMultilevel"/>
    <w:tmpl w:val="5B24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2D5E"/>
    <w:multiLevelType w:val="hybridMultilevel"/>
    <w:tmpl w:val="E25EB3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1963FB6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FE1467"/>
    <w:multiLevelType w:val="hybridMultilevel"/>
    <w:tmpl w:val="B506140C"/>
    <w:lvl w:ilvl="0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3" w15:restartNumberingAfterBreak="0">
    <w:nsid w:val="2C5612E9"/>
    <w:multiLevelType w:val="hybridMultilevel"/>
    <w:tmpl w:val="59A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1963FB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AC0E56"/>
    <w:multiLevelType w:val="hybridMultilevel"/>
    <w:tmpl w:val="F50E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2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B4F0C"/>
    <w:multiLevelType w:val="hybridMultilevel"/>
    <w:tmpl w:val="575E33C6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1821"/>
    <w:multiLevelType w:val="hybridMultilevel"/>
    <w:tmpl w:val="DC78A3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C5840F62">
      <w:start w:val="1"/>
      <w:numFmt w:val="arabicAbjad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484001"/>
    <w:multiLevelType w:val="hybridMultilevel"/>
    <w:tmpl w:val="2FC8871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3582AD3"/>
    <w:multiLevelType w:val="hybridMultilevel"/>
    <w:tmpl w:val="85A2FBD6"/>
    <w:lvl w:ilvl="0" w:tplc="C5840F62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1721CF"/>
    <w:multiLevelType w:val="hybridMultilevel"/>
    <w:tmpl w:val="59A69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1963FB6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921732"/>
    <w:multiLevelType w:val="hybridMultilevel"/>
    <w:tmpl w:val="3A9AB8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A65731"/>
    <w:multiLevelType w:val="hybridMultilevel"/>
    <w:tmpl w:val="AD147200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1963FB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76667"/>
    <w:multiLevelType w:val="hybridMultilevel"/>
    <w:tmpl w:val="CF44ED5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F227909"/>
    <w:multiLevelType w:val="hybridMultilevel"/>
    <w:tmpl w:val="0192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840F62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E4423"/>
    <w:multiLevelType w:val="hybridMultilevel"/>
    <w:tmpl w:val="FA1460A2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5840F62">
      <w:start w:val="1"/>
      <w:numFmt w:val="arabicAbjad"/>
      <w:lvlText w:val="%5."/>
      <w:lvlJc w:val="left"/>
      <w:pPr>
        <w:ind w:left="3600" w:hanging="360"/>
      </w:pPr>
      <w:rPr>
        <w:rFonts w:hint="default"/>
        <w:lang w:bidi="ar-J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A5B3D"/>
    <w:multiLevelType w:val="hybridMultilevel"/>
    <w:tmpl w:val="BFF251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42543"/>
    <w:multiLevelType w:val="hybridMultilevel"/>
    <w:tmpl w:val="23F86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A3A06"/>
    <w:multiLevelType w:val="hybridMultilevel"/>
    <w:tmpl w:val="A5DA12A8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1963FB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81D8F"/>
    <w:multiLevelType w:val="hybridMultilevel"/>
    <w:tmpl w:val="BFF251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C25679"/>
    <w:multiLevelType w:val="hybridMultilevel"/>
    <w:tmpl w:val="94FAAA86"/>
    <w:lvl w:ilvl="0" w:tplc="C5840F6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1590E"/>
    <w:multiLevelType w:val="hybridMultilevel"/>
    <w:tmpl w:val="BFF251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10BB4"/>
    <w:multiLevelType w:val="hybridMultilevel"/>
    <w:tmpl w:val="6812D76C"/>
    <w:lvl w:ilvl="0" w:tplc="C5840F62">
      <w:start w:val="1"/>
      <w:numFmt w:val="arabicAbjad"/>
      <w:lvlText w:val="%1."/>
      <w:lvlJc w:val="left"/>
      <w:pPr>
        <w:ind w:left="144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A6758C"/>
    <w:multiLevelType w:val="hybridMultilevel"/>
    <w:tmpl w:val="FCDAF04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24"/>
  </w:num>
  <w:num w:numId="6">
    <w:abstractNumId w:val="16"/>
  </w:num>
  <w:num w:numId="7">
    <w:abstractNumId w:val="14"/>
  </w:num>
  <w:num w:numId="8">
    <w:abstractNumId w:val="26"/>
  </w:num>
  <w:num w:numId="9">
    <w:abstractNumId w:val="0"/>
  </w:num>
  <w:num w:numId="10">
    <w:abstractNumId w:val="32"/>
  </w:num>
  <w:num w:numId="11">
    <w:abstractNumId w:val="22"/>
  </w:num>
  <w:num w:numId="12">
    <w:abstractNumId w:val="23"/>
  </w:num>
  <w:num w:numId="13">
    <w:abstractNumId w:val="15"/>
  </w:num>
  <w:num w:numId="14">
    <w:abstractNumId w:val="31"/>
  </w:num>
  <w:num w:numId="15">
    <w:abstractNumId w:val="17"/>
  </w:num>
  <w:num w:numId="16">
    <w:abstractNumId w:val="3"/>
  </w:num>
  <w:num w:numId="17">
    <w:abstractNumId w:val="30"/>
  </w:num>
  <w:num w:numId="18">
    <w:abstractNumId w:val="4"/>
  </w:num>
  <w:num w:numId="19">
    <w:abstractNumId w:val="25"/>
  </w:num>
  <w:num w:numId="20">
    <w:abstractNumId w:val="7"/>
  </w:num>
  <w:num w:numId="21">
    <w:abstractNumId w:val="28"/>
  </w:num>
  <w:num w:numId="22">
    <w:abstractNumId w:val="27"/>
  </w:num>
  <w:num w:numId="23">
    <w:abstractNumId w:val="8"/>
  </w:num>
  <w:num w:numId="24">
    <w:abstractNumId w:val="10"/>
  </w:num>
  <w:num w:numId="25">
    <w:abstractNumId w:val="19"/>
  </w:num>
  <w:num w:numId="26">
    <w:abstractNumId w:val="11"/>
  </w:num>
  <w:num w:numId="27">
    <w:abstractNumId w:val="13"/>
  </w:num>
  <w:num w:numId="28">
    <w:abstractNumId w:val="29"/>
  </w:num>
  <w:num w:numId="29">
    <w:abstractNumId w:val="5"/>
  </w:num>
  <w:num w:numId="30">
    <w:abstractNumId w:val="2"/>
  </w:num>
  <w:num w:numId="31">
    <w:abstractNumId w:val="21"/>
  </w:num>
  <w:num w:numId="32">
    <w:abstractNumId w:val="1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JO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EG" w:vendorID="64" w:dllVersion="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052C"/>
    <w:rsid w:val="00000AC6"/>
    <w:rsid w:val="00005E51"/>
    <w:rsid w:val="00006949"/>
    <w:rsid w:val="00013127"/>
    <w:rsid w:val="00016A29"/>
    <w:rsid w:val="00021B01"/>
    <w:rsid w:val="00021C66"/>
    <w:rsid w:val="00024426"/>
    <w:rsid w:val="00033018"/>
    <w:rsid w:val="000340DE"/>
    <w:rsid w:val="00043545"/>
    <w:rsid w:val="00044AB3"/>
    <w:rsid w:val="00044FBE"/>
    <w:rsid w:val="00053853"/>
    <w:rsid w:val="00053FE1"/>
    <w:rsid w:val="0005583F"/>
    <w:rsid w:val="00056653"/>
    <w:rsid w:val="000566EF"/>
    <w:rsid w:val="0006401E"/>
    <w:rsid w:val="00064BA6"/>
    <w:rsid w:val="00064CF5"/>
    <w:rsid w:val="00067387"/>
    <w:rsid w:val="00081D2F"/>
    <w:rsid w:val="00082060"/>
    <w:rsid w:val="00096A5B"/>
    <w:rsid w:val="000A1D02"/>
    <w:rsid w:val="000B2131"/>
    <w:rsid w:val="000B7E19"/>
    <w:rsid w:val="000C077B"/>
    <w:rsid w:val="000C4A04"/>
    <w:rsid w:val="000D203D"/>
    <w:rsid w:val="000D614C"/>
    <w:rsid w:val="000D6832"/>
    <w:rsid w:val="000E59B7"/>
    <w:rsid w:val="000F09C2"/>
    <w:rsid w:val="000F1154"/>
    <w:rsid w:val="000F6513"/>
    <w:rsid w:val="0010271F"/>
    <w:rsid w:val="0010648E"/>
    <w:rsid w:val="00110AEF"/>
    <w:rsid w:val="00111480"/>
    <w:rsid w:val="00112AD4"/>
    <w:rsid w:val="00116379"/>
    <w:rsid w:val="0012081A"/>
    <w:rsid w:val="00121EBC"/>
    <w:rsid w:val="00127FE1"/>
    <w:rsid w:val="00143CB6"/>
    <w:rsid w:val="00157176"/>
    <w:rsid w:val="00164054"/>
    <w:rsid w:val="00176A43"/>
    <w:rsid w:val="00176C03"/>
    <w:rsid w:val="0018297B"/>
    <w:rsid w:val="00183B2D"/>
    <w:rsid w:val="00185C4E"/>
    <w:rsid w:val="00191D6A"/>
    <w:rsid w:val="00194934"/>
    <w:rsid w:val="00194A79"/>
    <w:rsid w:val="001960A7"/>
    <w:rsid w:val="00196FF9"/>
    <w:rsid w:val="001A2640"/>
    <w:rsid w:val="001A4BE3"/>
    <w:rsid w:val="001A676B"/>
    <w:rsid w:val="001B3EF7"/>
    <w:rsid w:val="001B690A"/>
    <w:rsid w:val="001C1A5D"/>
    <w:rsid w:val="001C2077"/>
    <w:rsid w:val="001D772B"/>
    <w:rsid w:val="001E61B9"/>
    <w:rsid w:val="001E64B3"/>
    <w:rsid w:val="00201F6A"/>
    <w:rsid w:val="00202775"/>
    <w:rsid w:val="00211D15"/>
    <w:rsid w:val="00212917"/>
    <w:rsid w:val="00223516"/>
    <w:rsid w:val="00224C07"/>
    <w:rsid w:val="00224F1E"/>
    <w:rsid w:val="002300BC"/>
    <w:rsid w:val="002331B8"/>
    <w:rsid w:val="0023588E"/>
    <w:rsid w:val="002369DE"/>
    <w:rsid w:val="00242BA5"/>
    <w:rsid w:val="00244A64"/>
    <w:rsid w:val="00253486"/>
    <w:rsid w:val="002653C6"/>
    <w:rsid w:val="0026791B"/>
    <w:rsid w:val="00267B88"/>
    <w:rsid w:val="0027392F"/>
    <w:rsid w:val="00275F9A"/>
    <w:rsid w:val="0029345E"/>
    <w:rsid w:val="00295C9F"/>
    <w:rsid w:val="002A0347"/>
    <w:rsid w:val="002A3BF0"/>
    <w:rsid w:val="002A5453"/>
    <w:rsid w:val="002B0355"/>
    <w:rsid w:val="002B4A29"/>
    <w:rsid w:val="002B7713"/>
    <w:rsid w:val="002D0896"/>
    <w:rsid w:val="002D1455"/>
    <w:rsid w:val="002D5FDD"/>
    <w:rsid w:val="002D73AB"/>
    <w:rsid w:val="002E1F0C"/>
    <w:rsid w:val="002E25FA"/>
    <w:rsid w:val="002E3123"/>
    <w:rsid w:val="002E41DB"/>
    <w:rsid w:val="002F0CCD"/>
    <w:rsid w:val="003041B9"/>
    <w:rsid w:val="003068D6"/>
    <w:rsid w:val="00322CFB"/>
    <w:rsid w:val="00326B91"/>
    <w:rsid w:val="0033383B"/>
    <w:rsid w:val="003346A0"/>
    <w:rsid w:val="00334C0F"/>
    <w:rsid w:val="003457D6"/>
    <w:rsid w:val="00346946"/>
    <w:rsid w:val="003531B3"/>
    <w:rsid w:val="00357D92"/>
    <w:rsid w:val="00363FE8"/>
    <w:rsid w:val="00371F2B"/>
    <w:rsid w:val="00371F98"/>
    <w:rsid w:val="0037281D"/>
    <w:rsid w:val="00373168"/>
    <w:rsid w:val="003755D6"/>
    <w:rsid w:val="00382D63"/>
    <w:rsid w:val="00383041"/>
    <w:rsid w:val="00387395"/>
    <w:rsid w:val="00392D70"/>
    <w:rsid w:val="003A464C"/>
    <w:rsid w:val="003C31AF"/>
    <w:rsid w:val="003C7758"/>
    <w:rsid w:val="003D679B"/>
    <w:rsid w:val="003E285E"/>
    <w:rsid w:val="003E3AF8"/>
    <w:rsid w:val="003F34B4"/>
    <w:rsid w:val="003F5585"/>
    <w:rsid w:val="00404126"/>
    <w:rsid w:val="00414A5D"/>
    <w:rsid w:val="00423A79"/>
    <w:rsid w:val="00431422"/>
    <w:rsid w:val="004318C5"/>
    <w:rsid w:val="00444AA7"/>
    <w:rsid w:val="0044587A"/>
    <w:rsid w:val="00452719"/>
    <w:rsid w:val="00456AE9"/>
    <w:rsid w:val="00457B74"/>
    <w:rsid w:val="00460CE0"/>
    <w:rsid w:val="0046111D"/>
    <w:rsid w:val="004730D1"/>
    <w:rsid w:val="00476238"/>
    <w:rsid w:val="004763D5"/>
    <w:rsid w:val="00477886"/>
    <w:rsid w:val="00480F43"/>
    <w:rsid w:val="004832B3"/>
    <w:rsid w:val="004836B1"/>
    <w:rsid w:val="00485823"/>
    <w:rsid w:val="00492F13"/>
    <w:rsid w:val="00494CB1"/>
    <w:rsid w:val="004A2297"/>
    <w:rsid w:val="004B5185"/>
    <w:rsid w:val="004B738E"/>
    <w:rsid w:val="004C35BD"/>
    <w:rsid w:val="004D13BD"/>
    <w:rsid w:val="004D2DB2"/>
    <w:rsid w:val="004D306C"/>
    <w:rsid w:val="004D7CF4"/>
    <w:rsid w:val="004E1DFA"/>
    <w:rsid w:val="004E2DF0"/>
    <w:rsid w:val="004E3330"/>
    <w:rsid w:val="004F4526"/>
    <w:rsid w:val="004F4A3F"/>
    <w:rsid w:val="004F4FDA"/>
    <w:rsid w:val="004F6E87"/>
    <w:rsid w:val="004F74EA"/>
    <w:rsid w:val="005033DE"/>
    <w:rsid w:val="005077E2"/>
    <w:rsid w:val="005116EC"/>
    <w:rsid w:val="00513A5A"/>
    <w:rsid w:val="005150E7"/>
    <w:rsid w:val="0052362C"/>
    <w:rsid w:val="005238C8"/>
    <w:rsid w:val="005255EE"/>
    <w:rsid w:val="00525ABA"/>
    <w:rsid w:val="0052671D"/>
    <w:rsid w:val="005316D9"/>
    <w:rsid w:val="00532E20"/>
    <w:rsid w:val="00533AD0"/>
    <w:rsid w:val="00545E9C"/>
    <w:rsid w:val="00553FAA"/>
    <w:rsid w:val="00555A95"/>
    <w:rsid w:val="00555BE0"/>
    <w:rsid w:val="005652ED"/>
    <w:rsid w:val="00566BCC"/>
    <w:rsid w:val="0057194A"/>
    <w:rsid w:val="00571F44"/>
    <w:rsid w:val="005726A5"/>
    <w:rsid w:val="00580780"/>
    <w:rsid w:val="0058101E"/>
    <w:rsid w:val="00583F05"/>
    <w:rsid w:val="00584A2A"/>
    <w:rsid w:val="005859C0"/>
    <w:rsid w:val="005863E5"/>
    <w:rsid w:val="00590FEA"/>
    <w:rsid w:val="005A0010"/>
    <w:rsid w:val="005A0090"/>
    <w:rsid w:val="005A1468"/>
    <w:rsid w:val="005A4DCC"/>
    <w:rsid w:val="005A541D"/>
    <w:rsid w:val="005A6E26"/>
    <w:rsid w:val="005B0A47"/>
    <w:rsid w:val="005B3CA5"/>
    <w:rsid w:val="005B50F9"/>
    <w:rsid w:val="005C351A"/>
    <w:rsid w:val="005C38D6"/>
    <w:rsid w:val="005C4C61"/>
    <w:rsid w:val="005C5028"/>
    <w:rsid w:val="005D3467"/>
    <w:rsid w:val="005D57FC"/>
    <w:rsid w:val="005D79C7"/>
    <w:rsid w:val="005D7A2D"/>
    <w:rsid w:val="005E01C0"/>
    <w:rsid w:val="005E39D6"/>
    <w:rsid w:val="005F0DA5"/>
    <w:rsid w:val="005F2C55"/>
    <w:rsid w:val="005F3F9D"/>
    <w:rsid w:val="005F7FA9"/>
    <w:rsid w:val="00600178"/>
    <w:rsid w:val="0060475A"/>
    <w:rsid w:val="0060545A"/>
    <w:rsid w:val="00606588"/>
    <w:rsid w:val="00610B7E"/>
    <w:rsid w:val="006161DE"/>
    <w:rsid w:val="00630CC9"/>
    <w:rsid w:val="00631F02"/>
    <w:rsid w:val="006357D2"/>
    <w:rsid w:val="00635AAB"/>
    <w:rsid w:val="00636126"/>
    <w:rsid w:val="0063714E"/>
    <w:rsid w:val="00640CD1"/>
    <w:rsid w:val="00642376"/>
    <w:rsid w:val="00644AA9"/>
    <w:rsid w:val="00651310"/>
    <w:rsid w:val="006535E7"/>
    <w:rsid w:val="00653DD7"/>
    <w:rsid w:val="00655615"/>
    <w:rsid w:val="006641E1"/>
    <w:rsid w:val="00665529"/>
    <w:rsid w:val="0066552B"/>
    <w:rsid w:val="00670AD4"/>
    <w:rsid w:val="00671DC1"/>
    <w:rsid w:val="0067558B"/>
    <w:rsid w:val="00676ECD"/>
    <w:rsid w:val="00681AA9"/>
    <w:rsid w:val="00683D77"/>
    <w:rsid w:val="00695F36"/>
    <w:rsid w:val="00697B08"/>
    <w:rsid w:val="00697D5B"/>
    <w:rsid w:val="006A7616"/>
    <w:rsid w:val="006B1168"/>
    <w:rsid w:val="006B15DF"/>
    <w:rsid w:val="006B6A76"/>
    <w:rsid w:val="006B7503"/>
    <w:rsid w:val="006B7FA2"/>
    <w:rsid w:val="006C41F3"/>
    <w:rsid w:val="006D3238"/>
    <w:rsid w:val="006D6985"/>
    <w:rsid w:val="006E40B5"/>
    <w:rsid w:val="006F1682"/>
    <w:rsid w:val="006F5935"/>
    <w:rsid w:val="006F5FF6"/>
    <w:rsid w:val="006F71E8"/>
    <w:rsid w:val="006F77A8"/>
    <w:rsid w:val="006F77B8"/>
    <w:rsid w:val="00700748"/>
    <w:rsid w:val="00707684"/>
    <w:rsid w:val="00712943"/>
    <w:rsid w:val="007137F8"/>
    <w:rsid w:val="00715427"/>
    <w:rsid w:val="00716441"/>
    <w:rsid w:val="0072617B"/>
    <w:rsid w:val="0072659B"/>
    <w:rsid w:val="00731670"/>
    <w:rsid w:val="0073265B"/>
    <w:rsid w:val="007360A4"/>
    <w:rsid w:val="00737764"/>
    <w:rsid w:val="007424E0"/>
    <w:rsid w:val="00743E4C"/>
    <w:rsid w:val="00752813"/>
    <w:rsid w:val="00754BB6"/>
    <w:rsid w:val="00760D0E"/>
    <w:rsid w:val="0076100E"/>
    <w:rsid w:val="007752D2"/>
    <w:rsid w:val="00776A75"/>
    <w:rsid w:val="00777C54"/>
    <w:rsid w:val="007804F4"/>
    <w:rsid w:val="00780D09"/>
    <w:rsid w:val="00790211"/>
    <w:rsid w:val="0079053B"/>
    <w:rsid w:val="007911D0"/>
    <w:rsid w:val="00797B86"/>
    <w:rsid w:val="007B1068"/>
    <w:rsid w:val="007B206F"/>
    <w:rsid w:val="007B2D7C"/>
    <w:rsid w:val="007B37FE"/>
    <w:rsid w:val="007B56C4"/>
    <w:rsid w:val="007B6CAD"/>
    <w:rsid w:val="007B6D65"/>
    <w:rsid w:val="007C0359"/>
    <w:rsid w:val="007C39A1"/>
    <w:rsid w:val="007C54C2"/>
    <w:rsid w:val="007C7F26"/>
    <w:rsid w:val="007D6B87"/>
    <w:rsid w:val="007D7988"/>
    <w:rsid w:val="007D7D1D"/>
    <w:rsid w:val="007E096C"/>
    <w:rsid w:val="007E34A4"/>
    <w:rsid w:val="007F024A"/>
    <w:rsid w:val="007F4F60"/>
    <w:rsid w:val="00805B43"/>
    <w:rsid w:val="00823BAC"/>
    <w:rsid w:val="00826E24"/>
    <w:rsid w:val="0083097C"/>
    <w:rsid w:val="008410A1"/>
    <w:rsid w:val="00841916"/>
    <w:rsid w:val="00842ABA"/>
    <w:rsid w:val="008437CC"/>
    <w:rsid w:val="00844EDD"/>
    <w:rsid w:val="00852DB2"/>
    <w:rsid w:val="00857FA0"/>
    <w:rsid w:val="00862B54"/>
    <w:rsid w:val="00866453"/>
    <w:rsid w:val="00866B3D"/>
    <w:rsid w:val="0087010E"/>
    <w:rsid w:val="008701B1"/>
    <w:rsid w:val="0087052C"/>
    <w:rsid w:val="00872743"/>
    <w:rsid w:val="00883B56"/>
    <w:rsid w:val="00883C67"/>
    <w:rsid w:val="00886A8C"/>
    <w:rsid w:val="00890F88"/>
    <w:rsid w:val="00891974"/>
    <w:rsid w:val="008934A2"/>
    <w:rsid w:val="00895ED5"/>
    <w:rsid w:val="00897CE3"/>
    <w:rsid w:val="008A0428"/>
    <w:rsid w:val="008A1A0D"/>
    <w:rsid w:val="008B68B7"/>
    <w:rsid w:val="008C2935"/>
    <w:rsid w:val="008C5F84"/>
    <w:rsid w:val="008D0968"/>
    <w:rsid w:val="008D6135"/>
    <w:rsid w:val="008E0629"/>
    <w:rsid w:val="008E0ACF"/>
    <w:rsid w:val="008E325F"/>
    <w:rsid w:val="008E3712"/>
    <w:rsid w:val="008E659E"/>
    <w:rsid w:val="008E6DD5"/>
    <w:rsid w:val="008F2911"/>
    <w:rsid w:val="008F72A7"/>
    <w:rsid w:val="00902663"/>
    <w:rsid w:val="00906B5F"/>
    <w:rsid w:val="00910A16"/>
    <w:rsid w:val="00912A02"/>
    <w:rsid w:val="00915579"/>
    <w:rsid w:val="009158F5"/>
    <w:rsid w:val="00915BEF"/>
    <w:rsid w:val="00921C3E"/>
    <w:rsid w:val="00926D65"/>
    <w:rsid w:val="00926DAC"/>
    <w:rsid w:val="00930B94"/>
    <w:rsid w:val="00933E1E"/>
    <w:rsid w:val="00934392"/>
    <w:rsid w:val="00935811"/>
    <w:rsid w:val="00940024"/>
    <w:rsid w:val="0094166D"/>
    <w:rsid w:val="00943856"/>
    <w:rsid w:val="009441B7"/>
    <w:rsid w:val="00944999"/>
    <w:rsid w:val="00944F76"/>
    <w:rsid w:val="009469AE"/>
    <w:rsid w:val="00957F60"/>
    <w:rsid w:val="00963862"/>
    <w:rsid w:val="00967D56"/>
    <w:rsid w:val="00981CC3"/>
    <w:rsid w:val="009950A8"/>
    <w:rsid w:val="0099544A"/>
    <w:rsid w:val="009976ED"/>
    <w:rsid w:val="009A5474"/>
    <w:rsid w:val="009A56FF"/>
    <w:rsid w:val="009C59D8"/>
    <w:rsid w:val="009D0D22"/>
    <w:rsid w:val="009E3747"/>
    <w:rsid w:val="009E43A5"/>
    <w:rsid w:val="009E6491"/>
    <w:rsid w:val="009E76B7"/>
    <w:rsid w:val="009E7E0F"/>
    <w:rsid w:val="009F07AA"/>
    <w:rsid w:val="009F3B2E"/>
    <w:rsid w:val="009F7CDB"/>
    <w:rsid w:val="00A01FE2"/>
    <w:rsid w:val="00A05BF7"/>
    <w:rsid w:val="00A20FE8"/>
    <w:rsid w:val="00A2304F"/>
    <w:rsid w:val="00A2516C"/>
    <w:rsid w:val="00A2646E"/>
    <w:rsid w:val="00A27261"/>
    <w:rsid w:val="00A30EE6"/>
    <w:rsid w:val="00A37988"/>
    <w:rsid w:val="00A40692"/>
    <w:rsid w:val="00A40FAD"/>
    <w:rsid w:val="00A45F6E"/>
    <w:rsid w:val="00A51BDF"/>
    <w:rsid w:val="00A5396E"/>
    <w:rsid w:val="00A55013"/>
    <w:rsid w:val="00A63F1E"/>
    <w:rsid w:val="00A6435F"/>
    <w:rsid w:val="00A71EB7"/>
    <w:rsid w:val="00A73C6C"/>
    <w:rsid w:val="00A75A94"/>
    <w:rsid w:val="00A816B1"/>
    <w:rsid w:val="00A82C1C"/>
    <w:rsid w:val="00A91848"/>
    <w:rsid w:val="00AA4D2E"/>
    <w:rsid w:val="00AA6110"/>
    <w:rsid w:val="00AA65D2"/>
    <w:rsid w:val="00AA6E9A"/>
    <w:rsid w:val="00AB0C37"/>
    <w:rsid w:val="00AB579C"/>
    <w:rsid w:val="00AC49F9"/>
    <w:rsid w:val="00AC6927"/>
    <w:rsid w:val="00AC72EA"/>
    <w:rsid w:val="00AD11DB"/>
    <w:rsid w:val="00AD3869"/>
    <w:rsid w:val="00AD460D"/>
    <w:rsid w:val="00AE0FA5"/>
    <w:rsid w:val="00AE1AC6"/>
    <w:rsid w:val="00AE297D"/>
    <w:rsid w:val="00AE6BD6"/>
    <w:rsid w:val="00AE7266"/>
    <w:rsid w:val="00AF1FAE"/>
    <w:rsid w:val="00AF755C"/>
    <w:rsid w:val="00B0299B"/>
    <w:rsid w:val="00B0513B"/>
    <w:rsid w:val="00B06CB2"/>
    <w:rsid w:val="00B0720E"/>
    <w:rsid w:val="00B11C10"/>
    <w:rsid w:val="00B12F6B"/>
    <w:rsid w:val="00B1647D"/>
    <w:rsid w:val="00B23712"/>
    <w:rsid w:val="00B2436A"/>
    <w:rsid w:val="00B3076A"/>
    <w:rsid w:val="00B30D03"/>
    <w:rsid w:val="00B315FD"/>
    <w:rsid w:val="00B324A8"/>
    <w:rsid w:val="00B3404B"/>
    <w:rsid w:val="00B37FFD"/>
    <w:rsid w:val="00B4092B"/>
    <w:rsid w:val="00B501D9"/>
    <w:rsid w:val="00B50DFE"/>
    <w:rsid w:val="00B51A52"/>
    <w:rsid w:val="00B5408A"/>
    <w:rsid w:val="00B61405"/>
    <w:rsid w:val="00B64A02"/>
    <w:rsid w:val="00B71901"/>
    <w:rsid w:val="00B72359"/>
    <w:rsid w:val="00B8014E"/>
    <w:rsid w:val="00B81C0D"/>
    <w:rsid w:val="00B81E5E"/>
    <w:rsid w:val="00B83EF1"/>
    <w:rsid w:val="00B87860"/>
    <w:rsid w:val="00B921DA"/>
    <w:rsid w:val="00B92429"/>
    <w:rsid w:val="00B92AE7"/>
    <w:rsid w:val="00B944F9"/>
    <w:rsid w:val="00B9462D"/>
    <w:rsid w:val="00B96329"/>
    <w:rsid w:val="00BA1116"/>
    <w:rsid w:val="00BA356E"/>
    <w:rsid w:val="00BA3710"/>
    <w:rsid w:val="00BA59FB"/>
    <w:rsid w:val="00BA5FF3"/>
    <w:rsid w:val="00BA6735"/>
    <w:rsid w:val="00BB0B83"/>
    <w:rsid w:val="00BC1A30"/>
    <w:rsid w:val="00BC5C34"/>
    <w:rsid w:val="00BC72C6"/>
    <w:rsid w:val="00BD33A3"/>
    <w:rsid w:val="00BD3AEB"/>
    <w:rsid w:val="00BE5C16"/>
    <w:rsid w:val="00BE64AD"/>
    <w:rsid w:val="00BE691B"/>
    <w:rsid w:val="00BE7001"/>
    <w:rsid w:val="00BF13A3"/>
    <w:rsid w:val="00BF19B7"/>
    <w:rsid w:val="00C039A1"/>
    <w:rsid w:val="00C03BFD"/>
    <w:rsid w:val="00C043DD"/>
    <w:rsid w:val="00C070E7"/>
    <w:rsid w:val="00C07D42"/>
    <w:rsid w:val="00C1012D"/>
    <w:rsid w:val="00C10134"/>
    <w:rsid w:val="00C124B2"/>
    <w:rsid w:val="00C15125"/>
    <w:rsid w:val="00C16A12"/>
    <w:rsid w:val="00C259AB"/>
    <w:rsid w:val="00C2625D"/>
    <w:rsid w:val="00C4261E"/>
    <w:rsid w:val="00C45246"/>
    <w:rsid w:val="00C46D86"/>
    <w:rsid w:val="00C71095"/>
    <w:rsid w:val="00C731C6"/>
    <w:rsid w:val="00C74C0B"/>
    <w:rsid w:val="00C77C44"/>
    <w:rsid w:val="00C858C6"/>
    <w:rsid w:val="00C86098"/>
    <w:rsid w:val="00C90635"/>
    <w:rsid w:val="00C90951"/>
    <w:rsid w:val="00C933E5"/>
    <w:rsid w:val="00C948D3"/>
    <w:rsid w:val="00C94B61"/>
    <w:rsid w:val="00CA0E89"/>
    <w:rsid w:val="00CA3B7C"/>
    <w:rsid w:val="00CA6288"/>
    <w:rsid w:val="00CB1771"/>
    <w:rsid w:val="00CB190F"/>
    <w:rsid w:val="00CB38BF"/>
    <w:rsid w:val="00CC211F"/>
    <w:rsid w:val="00CC285F"/>
    <w:rsid w:val="00CC2BFB"/>
    <w:rsid w:val="00CC539B"/>
    <w:rsid w:val="00CC54DC"/>
    <w:rsid w:val="00CD1417"/>
    <w:rsid w:val="00CD2890"/>
    <w:rsid w:val="00CD3CE7"/>
    <w:rsid w:val="00CD60E6"/>
    <w:rsid w:val="00CD76EC"/>
    <w:rsid w:val="00CD77B3"/>
    <w:rsid w:val="00CE084D"/>
    <w:rsid w:val="00CE3B0A"/>
    <w:rsid w:val="00CF6263"/>
    <w:rsid w:val="00CF7DE4"/>
    <w:rsid w:val="00D045D2"/>
    <w:rsid w:val="00D05F0D"/>
    <w:rsid w:val="00D07C70"/>
    <w:rsid w:val="00D13B19"/>
    <w:rsid w:val="00D230CD"/>
    <w:rsid w:val="00D2737C"/>
    <w:rsid w:val="00D27A3F"/>
    <w:rsid w:val="00D30BCA"/>
    <w:rsid w:val="00D40EC2"/>
    <w:rsid w:val="00D43CDD"/>
    <w:rsid w:val="00D45F14"/>
    <w:rsid w:val="00D47B7E"/>
    <w:rsid w:val="00D52A08"/>
    <w:rsid w:val="00D55D26"/>
    <w:rsid w:val="00D57490"/>
    <w:rsid w:val="00D60E97"/>
    <w:rsid w:val="00D62030"/>
    <w:rsid w:val="00D625C3"/>
    <w:rsid w:val="00D64F31"/>
    <w:rsid w:val="00D6552A"/>
    <w:rsid w:val="00D70BC6"/>
    <w:rsid w:val="00D724ED"/>
    <w:rsid w:val="00D72F3E"/>
    <w:rsid w:val="00D73FB7"/>
    <w:rsid w:val="00D74703"/>
    <w:rsid w:val="00D77AF7"/>
    <w:rsid w:val="00D83D5B"/>
    <w:rsid w:val="00D91216"/>
    <w:rsid w:val="00D92F2F"/>
    <w:rsid w:val="00DA26BB"/>
    <w:rsid w:val="00DA4D0D"/>
    <w:rsid w:val="00DB1D6D"/>
    <w:rsid w:val="00DB2C14"/>
    <w:rsid w:val="00DB43FA"/>
    <w:rsid w:val="00DB7E5F"/>
    <w:rsid w:val="00DC095F"/>
    <w:rsid w:val="00DC446F"/>
    <w:rsid w:val="00DD76D7"/>
    <w:rsid w:val="00DE11C5"/>
    <w:rsid w:val="00DE34C9"/>
    <w:rsid w:val="00DE718D"/>
    <w:rsid w:val="00DF6843"/>
    <w:rsid w:val="00E00507"/>
    <w:rsid w:val="00E01866"/>
    <w:rsid w:val="00E0424A"/>
    <w:rsid w:val="00E04A23"/>
    <w:rsid w:val="00E04E0A"/>
    <w:rsid w:val="00E1234A"/>
    <w:rsid w:val="00E13D91"/>
    <w:rsid w:val="00E142FC"/>
    <w:rsid w:val="00E14EB0"/>
    <w:rsid w:val="00E26D35"/>
    <w:rsid w:val="00E271E1"/>
    <w:rsid w:val="00E439C4"/>
    <w:rsid w:val="00E504CC"/>
    <w:rsid w:val="00E515A1"/>
    <w:rsid w:val="00E53271"/>
    <w:rsid w:val="00E536EE"/>
    <w:rsid w:val="00E53BAB"/>
    <w:rsid w:val="00E54D2C"/>
    <w:rsid w:val="00E56D6F"/>
    <w:rsid w:val="00E5795A"/>
    <w:rsid w:val="00E57B21"/>
    <w:rsid w:val="00E64D0A"/>
    <w:rsid w:val="00E65381"/>
    <w:rsid w:val="00E73F2E"/>
    <w:rsid w:val="00E75465"/>
    <w:rsid w:val="00E80848"/>
    <w:rsid w:val="00E81F63"/>
    <w:rsid w:val="00E850F5"/>
    <w:rsid w:val="00E95385"/>
    <w:rsid w:val="00E953BF"/>
    <w:rsid w:val="00E9546A"/>
    <w:rsid w:val="00E96FDA"/>
    <w:rsid w:val="00E975A3"/>
    <w:rsid w:val="00EA14F2"/>
    <w:rsid w:val="00EA5CA4"/>
    <w:rsid w:val="00EB2F0F"/>
    <w:rsid w:val="00EB34E1"/>
    <w:rsid w:val="00EB59F2"/>
    <w:rsid w:val="00EC0F76"/>
    <w:rsid w:val="00ED5327"/>
    <w:rsid w:val="00EF041C"/>
    <w:rsid w:val="00EF07DB"/>
    <w:rsid w:val="00EF1877"/>
    <w:rsid w:val="00EF18C3"/>
    <w:rsid w:val="00EF21C5"/>
    <w:rsid w:val="00EF6489"/>
    <w:rsid w:val="00EF6CCE"/>
    <w:rsid w:val="00EF7518"/>
    <w:rsid w:val="00F01207"/>
    <w:rsid w:val="00F05BCF"/>
    <w:rsid w:val="00F109B2"/>
    <w:rsid w:val="00F161FF"/>
    <w:rsid w:val="00F16E09"/>
    <w:rsid w:val="00F172B7"/>
    <w:rsid w:val="00F20F21"/>
    <w:rsid w:val="00F23449"/>
    <w:rsid w:val="00F2704A"/>
    <w:rsid w:val="00F320D1"/>
    <w:rsid w:val="00F32429"/>
    <w:rsid w:val="00F324CD"/>
    <w:rsid w:val="00F34E16"/>
    <w:rsid w:val="00F42B7B"/>
    <w:rsid w:val="00F463DC"/>
    <w:rsid w:val="00F5217E"/>
    <w:rsid w:val="00F70897"/>
    <w:rsid w:val="00F71277"/>
    <w:rsid w:val="00F7601C"/>
    <w:rsid w:val="00F815F4"/>
    <w:rsid w:val="00F85EFD"/>
    <w:rsid w:val="00F91D59"/>
    <w:rsid w:val="00F92328"/>
    <w:rsid w:val="00F93B7F"/>
    <w:rsid w:val="00F93E2D"/>
    <w:rsid w:val="00F966A1"/>
    <w:rsid w:val="00FA2A1B"/>
    <w:rsid w:val="00FA42D7"/>
    <w:rsid w:val="00FA6C28"/>
    <w:rsid w:val="00FA6E26"/>
    <w:rsid w:val="00FA7477"/>
    <w:rsid w:val="00FB4602"/>
    <w:rsid w:val="00FB5E03"/>
    <w:rsid w:val="00FB63A3"/>
    <w:rsid w:val="00FC3228"/>
    <w:rsid w:val="00FC39BB"/>
    <w:rsid w:val="00FD1CFB"/>
    <w:rsid w:val="00FD739A"/>
    <w:rsid w:val="00FE7E0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5B582"/>
  <w15:docId w15:val="{99BD72F3-8127-4E34-AE70-E4893352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1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5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1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206F"/>
    <w:pPr>
      <w:keepNext/>
      <w:spacing w:before="240" w:after="60"/>
      <w:ind w:left="1134" w:hanging="1134"/>
      <w:outlineLvl w:val="2"/>
    </w:pPr>
    <w:rPr>
      <w:rFonts w:ascii="CG Times (W1)" w:hAnsi="CG Times (W1)" w:cs="CG Times (W1)"/>
      <w:b/>
      <w:bCs/>
      <w:sz w:val="28"/>
      <w:szCs w:val="28"/>
      <w:lang w:val="da-DK" w:eastAsia="es-ES"/>
    </w:rPr>
  </w:style>
  <w:style w:type="paragraph" w:styleId="Heading4">
    <w:name w:val="heading 4"/>
    <w:basedOn w:val="Normal"/>
    <w:next w:val="Normal"/>
    <w:link w:val="Heading4Char"/>
    <w:qFormat/>
    <w:rsid w:val="007B206F"/>
    <w:pPr>
      <w:keepNext/>
      <w:spacing w:before="240" w:after="60"/>
      <w:ind w:left="1134" w:hanging="1134"/>
      <w:outlineLvl w:val="3"/>
    </w:pPr>
    <w:rPr>
      <w:rFonts w:ascii="CG Times (W1)" w:hAnsi="CG Times (W1)" w:cs="CG Times (W1)"/>
      <w:b/>
      <w:bCs/>
      <w:lang w:val="da-DK" w:eastAsia="es-ES"/>
    </w:rPr>
  </w:style>
  <w:style w:type="paragraph" w:styleId="Heading5">
    <w:name w:val="heading 5"/>
    <w:basedOn w:val="Normal"/>
    <w:next w:val="Normal"/>
    <w:link w:val="Heading5Char"/>
    <w:unhideWhenUsed/>
    <w:qFormat/>
    <w:rsid w:val="000D2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B206F"/>
    <w:pPr>
      <w:spacing w:before="240" w:after="60"/>
      <w:ind w:left="2268" w:hanging="2268"/>
      <w:outlineLvl w:val="5"/>
    </w:pPr>
    <w:rPr>
      <w:rFonts w:ascii="CG Times (W1)" w:hAnsi="CG Times (W1)" w:cs="CG Times (W1)"/>
      <w:lang w:val="da-DK" w:eastAsia="es-ES"/>
    </w:rPr>
  </w:style>
  <w:style w:type="paragraph" w:styleId="Heading7">
    <w:name w:val="heading 7"/>
    <w:basedOn w:val="Normal"/>
    <w:next w:val="Normal"/>
    <w:link w:val="Heading7Char"/>
    <w:qFormat/>
    <w:rsid w:val="007B206F"/>
    <w:pPr>
      <w:spacing w:before="240" w:after="60"/>
      <w:ind w:left="2268" w:hanging="2268"/>
      <w:outlineLvl w:val="6"/>
    </w:pPr>
    <w:rPr>
      <w:rFonts w:ascii="CG Times (W1)" w:hAnsi="CG Times (W1)" w:cs="CG Times (W1)"/>
      <w:lang w:val="da-DK" w:eastAsia="es-ES"/>
    </w:rPr>
  </w:style>
  <w:style w:type="paragraph" w:styleId="Heading8">
    <w:name w:val="heading 8"/>
    <w:basedOn w:val="Normal"/>
    <w:next w:val="Normal"/>
    <w:link w:val="Heading8Char"/>
    <w:qFormat/>
    <w:rsid w:val="007B206F"/>
    <w:pPr>
      <w:spacing w:before="240" w:after="60"/>
      <w:ind w:left="2268" w:hanging="2268"/>
      <w:outlineLvl w:val="7"/>
    </w:pPr>
    <w:rPr>
      <w:rFonts w:ascii="CG Times (W1)" w:hAnsi="CG Times (W1)" w:cs="CG Times (W1)"/>
      <w:lang w:val="da-DK" w:eastAsia="es-ES"/>
    </w:rPr>
  </w:style>
  <w:style w:type="paragraph" w:styleId="Heading9">
    <w:name w:val="heading 9"/>
    <w:basedOn w:val="Normal"/>
    <w:next w:val="Normal"/>
    <w:link w:val="Heading9Char"/>
    <w:qFormat/>
    <w:rsid w:val="007B206F"/>
    <w:pPr>
      <w:spacing w:before="240" w:after="60"/>
      <w:ind w:left="2268" w:hanging="2268"/>
      <w:outlineLvl w:val="8"/>
    </w:pPr>
    <w:rPr>
      <w:rFonts w:ascii="CG Times (W1)" w:hAnsi="CG Times (W1)" w:cs="CG Times (W1)"/>
      <w:lang w:val="da-DK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1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55615"/>
    <w:pPr>
      <w:bidi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561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55615"/>
    <w:rPr>
      <w:vertAlign w:val="superscript"/>
    </w:rPr>
  </w:style>
  <w:style w:type="paragraph" w:styleId="Footer">
    <w:name w:val="footer"/>
    <w:basedOn w:val="Normal"/>
    <w:link w:val="FooterChar"/>
    <w:unhideWhenUsed/>
    <w:rsid w:val="006556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15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55615"/>
  </w:style>
  <w:style w:type="character" w:customStyle="1" w:styleId="hps">
    <w:name w:val="hps"/>
    <w:basedOn w:val="DefaultParagraphFont"/>
    <w:rsid w:val="00655615"/>
  </w:style>
  <w:style w:type="paragraph" w:styleId="ListParagraph">
    <w:name w:val="List Paragraph"/>
    <w:basedOn w:val="Normal"/>
    <w:uiPriority w:val="34"/>
    <w:qFormat/>
    <w:rsid w:val="009E649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081A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3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35E7"/>
    <w:pPr>
      <w:bidi/>
      <w:spacing w:line="259" w:lineRule="auto"/>
      <w:outlineLvl w:val="9"/>
    </w:pPr>
    <w:rPr>
      <w:rtl/>
    </w:rPr>
  </w:style>
  <w:style w:type="paragraph" w:styleId="TOC2">
    <w:name w:val="toc 2"/>
    <w:basedOn w:val="Normal"/>
    <w:next w:val="Normal"/>
    <w:autoRedefine/>
    <w:unhideWhenUsed/>
    <w:rsid w:val="00116379"/>
    <w:pPr>
      <w:tabs>
        <w:tab w:val="left" w:pos="789"/>
        <w:tab w:val="left" w:pos="2528"/>
        <w:tab w:val="right" w:leader="dot" w:pos="9710"/>
      </w:tabs>
      <w:bidi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rtl/>
    </w:rPr>
  </w:style>
  <w:style w:type="paragraph" w:styleId="TOC1">
    <w:name w:val="toc 1"/>
    <w:basedOn w:val="Normal"/>
    <w:next w:val="Normal"/>
    <w:autoRedefine/>
    <w:unhideWhenUsed/>
    <w:rsid w:val="00423A79"/>
    <w:pPr>
      <w:tabs>
        <w:tab w:val="left" w:pos="506"/>
        <w:tab w:val="left" w:pos="1320"/>
        <w:tab w:val="left" w:pos="2218"/>
        <w:tab w:val="right" w:leader="dot" w:pos="9710"/>
      </w:tabs>
      <w:bidi/>
      <w:spacing w:after="100" w:line="259" w:lineRule="auto"/>
    </w:pPr>
    <w:rPr>
      <w:rFonts w:asciiTheme="minorHAnsi" w:eastAsiaTheme="minorEastAsia" w:hAnsiTheme="minorHAnsi"/>
      <w:sz w:val="22"/>
      <w:szCs w:val="22"/>
      <w:rtl/>
    </w:rPr>
  </w:style>
  <w:style w:type="paragraph" w:styleId="TOC3">
    <w:name w:val="toc 3"/>
    <w:basedOn w:val="Normal"/>
    <w:next w:val="Normal"/>
    <w:autoRedefine/>
    <w:unhideWhenUsed/>
    <w:rsid w:val="006535E7"/>
    <w:pPr>
      <w:bidi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rtl/>
    </w:rPr>
  </w:style>
  <w:style w:type="character" w:styleId="Hyperlink">
    <w:name w:val="Hyperlink"/>
    <w:basedOn w:val="DefaultParagraphFont"/>
    <w:uiPriority w:val="99"/>
    <w:unhideWhenUsed/>
    <w:rsid w:val="006535E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14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9D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30D03"/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rsid w:val="00044AB3"/>
  </w:style>
  <w:style w:type="character" w:styleId="Strong">
    <w:name w:val="Strong"/>
    <w:uiPriority w:val="22"/>
    <w:qFormat/>
    <w:rsid w:val="00921C3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83C6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67"/>
    <w:rPr>
      <w:rFonts w:ascii="Tahoma" w:eastAsia="Times New Roman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20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E6B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03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usercontent">
    <w:name w:val="usercontent"/>
    <w:basedOn w:val="DefaultParagraphFont"/>
    <w:rsid w:val="000D203D"/>
  </w:style>
  <w:style w:type="paragraph" w:styleId="NormalWeb">
    <w:name w:val="Normal (Web)"/>
    <w:basedOn w:val="Normal"/>
    <w:uiPriority w:val="99"/>
    <w:unhideWhenUsed/>
    <w:rsid w:val="00363FE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7B206F"/>
    <w:rPr>
      <w:rFonts w:ascii="CG Times (W1)" w:eastAsia="Times New Roman" w:hAnsi="CG Times (W1)" w:cs="CG Times (W1)"/>
      <w:b/>
      <w:bCs/>
      <w:sz w:val="28"/>
      <w:szCs w:val="28"/>
      <w:lang w:val="da-DK" w:eastAsia="es-ES"/>
    </w:rPr>
  </w:style>
  <w:style w:type="character" w:customStyle="1" w:styleId="Heading4Char">
    <w:name w:val="Heading 4 Char"/>
    <w:basedOn w:val="DefaultParagraphFont"/>
    <w:link w:val="Heading4"/>
    <w:rsid w:val="007B206F"/>
    <w:rPr>
      <w:rFonts w:ascii="CG Times (W1)" w:eastAsia="Times New Roman" w:hAnsi="CG Times (W1)" w:cs="CG Times (W1)"/>
      <w:b/>
      <w:bCs/>
      <w:sz w:val="24"/>
      <w:szCs w:val="24"/>
      <w:lang w:val="da-DK" w:eastAsia="es-ES"/>
    </w:rPr>
  </w:style>
  <w:style w:type="character" w:customStyle="1" w:styleId="Heading6Char">
    <w:name w:val="Heading 6 Char"/>
    <w:basedOn w:val="DefaultParagraphFont"/>
    <w:link w:val="Heading6"/>
    <w:rsid w:val="007B206F"/>
    <w:rPr>
      <w:rFonts w:ascii="CG Times (W1)" w:eastAsia="Times New Roman" w:hAnsi="CG Times (W1)" w:cs="CG Times (W1)"/>
      <w:sz w:val="24"/>
      <w:szCs w:val="24"/>
      <w:lang w:val="da-DK" w:eastAsia="es-ES"/>
    </w:rPr>
  </w:style>
  <w:style w:type="character" w:customStyle="1" w:styleId="Heading7Char">
    <w:name w:val="Heading 7 Char"/>
    <w:basedOn w:val="DefaultParagraphFont"/>
    <w:link w:val="Heading7"/>
    <w:rsid w:val="007B206F"/>
    <w:rPr>
      <w:rFonts w:ascii="CG Times (W1)" w:eastAsia="Times New Roman" w:hAnsi="CG Times (W1)" w:cs="CG Times (W1)"/>
      <w:sz w:val="24"/>
      <w:szCs w:val="24"/>
      <w:lang w:val="da-DK" w:eastAsia="es-ES"/>
    </w:rPr>
  </w:style>
  <w:style w:type="character" w:customStyle="1" w:styleId="Heading8Char">
    <w:name w:val="Heading 8 Char"/>
    <w:basedOn w:val="DefaultParagraphFont"/>
    <w:link w:val="Heading8"/>
    <w:rsid w:val="007B206F"/>
    <w:rPr>
      <w:rFonts w:ascii="CG Times (W1)" w:eastAsia="Times New Roman" w:hAnsi="CG Times (W1)" w:cs="CG Times (W1)"/>
      <w:sz w:val="24"/>
      <w:szCs w:val="24"/>
      <w:lang w:val="da-DK" w:eastAsia="es-ES"/>
    </w:rPr>
  </w:style>
  <w:style w:type="character" w:customStyle="1" w:styleId="Heading9Char">
    <w:name w:val="Heading 9 Char"/>
    <w:basedOn w:val="DefaultParagraphFont"/>
    <w:link w:val="Heading9"/>
    <w:rsid w:val="007B206F"/>
    <w:rPr>
      <w:rFonts w:ascii="CG Times (W1)" w:eastAsia="Times New Roman" w:hAnsi="CG Times (W1)" w:cs="CG Times (W1)"/>
      <w:sz w:val="24"/>
      <w:szCs w:val="24"/>
      <w:lang w:val="da-DK" w:eastAsia="es-ES"/>
    </w:rPr>
  </w:style>
  <w:style w:type="paragraph" w:styleId="TOC4">
    <w:name w:val="toc 4"/>
    <w:basedOn w:val="Normal"/>
    <w:next w:val="Normal"/>
    <w:autoRedefine/>
    <w:semiHidden/>
    <w:rsid w:val="007B206F"/>
    <w:pPr>
      <w:tabs>
        <w:tab w:val="right" w:leader="dot" w:pos="9921"/>
      </w:tabs>
      <w:ind w:left="1701"/>
    </w:pPr>
    <w:rPr>
      <w:rFonts w:ascii="CG Times (W1)" w:hAnsi="CG Times (W1)" w:cs="CG Times (W1)"/>
      <w:lang w:val="en-GB" w:eastAsia="es-ES"/>
    </w:rPr>
  </w:style>
  <w:style w:type="paragraph" w:customStyle="1" w:styleId="Overskrift">
    <w:name w:val="Overskrift"/>
    <w:rsid w:val="007B206F"/>
    <w:pPr>
      <w:bidi w:val="0"/>
      <w:spacing w:after="0" w:line="240" w:lineRule="auto"/>
      <w:ind w:left="1134"/>
    </w:pPr>
    <w:rPr>
      <w:rFonts w:ascii="CG Times (W1)" w:eastAsia="Times New Roman" w:hAnsi="CG Times (W1)" w:cs="CG Times (W1)"/>
      <w:b/>
      <w:bCs/>
      <w:noProof/>
      <w:sz w:val="48"/>
      <w:szCs w:val="48"/>
      <w:lang w:val="es-ES" w:eastAsia="es-ES"/>
    </w:rPr>
  </w:style>
  <w:style w:type="character" w:styleId="PageNumber">
    <w:name w:val="page number"/>
    <w:basedOn w:val="DefaultParagraphFont"/>
    <w:rsid w:val="007B206F"/>
  </w:style>
  <w:style w:type="paragraph" w:styleId="BodyText">
    <w:name w:val="Body Text"/>
    <w:basedOn w:val="Normal"/>
    <w:link w:val="BodyTextChar"/>
    <w:rsid w:val="007B206F"/>
    <w:rPr>
      <w:rFonts w:ascii="CG Times (W1)" w:hAnsi="CG Times (W1)" w:cs="CG Times (W1)"/>
      <w:sz w:val="20"/>
      <w:szCs w:val="20"/>
      <w:lang w:val="en-GB" w:eastAsia="es-ES"/>
    </w:rPr>
  </w:style>
  <w:style w:type="character" w:customStyle="1" w:styleId="BodyTextChar">
    <w:name w:val="Body Text Char"/>
    <w:basedOn w:val="DefaultParagraphFont"/>
    <w:link w:val="BodyText"/>
    <w:rsid w:val="007B206F"/>
    <w:rPr>
      <w:rFonts w:ascii="CG Times (W1)" w:eastAsia="Times New Roman" w:hAnsi="CG Times (W1)" w:cs="CG Times (W1)"/>
      <w:sz w:val="20"/>
      <w:szCs w:val="20"/>
      <w:lang w:val="en-GB" w:eastAsia="es-ES"/>
    </w:rPr>
  </w:style>
  <w:style w:type="character" w:styleId="HTMLCite">
    <w:name w:val="HTML Cite"/>
    <w:uiPriority w:val="99"/>
    <w:unhideWhenUsed/>
    <w:rsid w:val="007B206F"/>
    <w:rPr>
      <w:i/>
      <w:iCs/>
    </w:rPr>
  </w:style>
  <w:style w:type="character" w:styleId="Emphasis">
    <w:name w:val="Emphasis"/>
    <w:uiPriority w:val="20"/>
    <w:qFormat/>
    <w:rsid w:val="007B2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Work\ATCOO\CMC\New%20folder%20(7)\&#1606;&#1605;&#1575;&#1584;&#1580;\&#1576;&#1591;&#1575;&#1602;&#1577;%20&#1601;&#1581;&#1589;%20&#1591;&#1601;&#1575;&#1610;&#1577;%20&#1581;&#1585;&#1610;&#1602;%20&#1606;&#1605;&#1608;&#1584;&#1580;%20&#1575;&#1606;&#1580;&#1604;&#1610;&#158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3A68-D369-4321-AB4E-ED302C5A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بطاقة فحص طفاية حريق نموذج انجليزي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Tomasz Fayyad</dc:creator>
  <cp:lastModifiedBy>Ahmad Tomasz Fayyad</cp:lastModifiedBy>
  <cp:revision>4</cp:revision>
  <cp:lastPrinted>2013-11-01T08:53:00Z</cp:lastPrinted>
  <dcterms:created xsi:type="dcterms:W3CDTF">2021-06-06T07:27:00Z</dcterms:created>
  <dcterms:modified xsi:type="dcterms:W3CDTF">2021-06-06T07:37:00Z</dcterms:modified>
</cp:coreProperties>
</file>