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76" w:rsidRDefault="005064B3">
      <w:pPr>
        <w:spacing w:line="1" w:lineRule="exact"/>
      </w:pPr>
      <w:r>
        <w:pict>
          <v:shape id="" o:spid="_x0000_s1312" style="position:absolute;margin-left:364.75pt;margin-top:147.7pt;width:.5pt;height:.5pt;z-index:-251794944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311" style="position:absolute;margin-left:364.75pt;margin-top:147.7pt;width:191.15pt;height:.5pt;z-index:-251793920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310" style="position:absolute;margin-left:555.55pt;margin-top:147.7pt;width:.5pt;height:.5pt;z-index:-251792896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309" style="position:absolute;margin-left:555.55pt;margin-top:147.7pt;width:.5pt;height:.5pt;z-index:-251791872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308" style="position:absolute;margin-left:364.75pt;margin-top:148.2pt;width:.5pt;height:13.85pt;z-index:-251790848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307" style="position:absolute;margin-left:392.05pt;margin-top:148.2pt;width:.5pt;height:13.85pt;z-index:-25178982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306" style="position:absolute;margin-left:419.25pt;margin-top:148.2pt;width:.5pt;height:13.85pt;z-index:-25178880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305" style="position:absolute;margin-left:446.5pt;margin-top:148.2pt;width:.5pt;height:13.85pt;z-index:-25178777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304" style="position:absolute;margin-left:473.75pt;margin-top:148.2pt;width:.5pt;height:13.85pt;z-index:-25178675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303" style="position:absolute;margin-left:501pt;margin-top:148.2pt;width:.5pt;height:13.85pt;z-index:-251785728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302" style="position:absolute;margin-left:528.25pt;margin-top:148.2pt;width:.5pt;height:13.85pt;z-index:-25178470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301" style="position:absolute;margin-left:555.55pt;margin-top:148.2pt;width:.5pt;height:13.85pt;z-index:-251783680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300" style="position:absolute;margin-left:39.35pt;margin-top:162.05pt;width:.5pt;height:.5pt;z-index:-25178265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99" style="position:absolute;margin-left:39.35pt;margin-top:162.05pt;width:516.65pt;height:.5pt;z-index:-25178163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98" style="position:absolute;margin-left:39.35pt;margin-top:162.55pt;width:.5pt;height:17.5pt;z-index:-25178060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97" style="position:absolute;margin-left:364.75pt;margin-top:162.55pt;width:.5pt;height:17.5pt;z-index:-25177958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96" style="position:absolute;margin-left:392.05pt;margin-top:162.55pt;width:.5pt;height:17.5pt;z-index:-25177856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95" style="position:absolute;margin-left:419.25pt;margin-top:162.55pt;width:.5pt;height:17.5pt;z-index:-25177753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94" style="position:absolute;margin-left:446.5pt;margin-top:162.55pt;width:.5pt;height:17.5pt;z-index:-25177651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93" style="position:absolute;margin-left:473.75pt;margin-top:162.55pt;width:.5pt;height:17.5pt;z-index:-251775488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92" style="position:absolute;margin-left:501pt;margin-top:162.55pt;width:.5pt;height:17.5pt;z-index:-25177446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91" style="position:absolute;margin-left:528.25pt;margin-top:162.55pt;width:.5pt;height:17.5pt;z-index:-251773440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90" style="position:absolute;margin-left:555.55pt;margin-top:162.55pt;width:.5pt;height:17.5pt;z-index:-25177241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89" style="position:absolute;margin-left:39.85pt;margin-top:180.55pt;width:324.9pt;height:17.5pt;z-index:-251771392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88" style="position:absolute;margin-left:45pt;margin-top:180.55pt;width:314.6pt;height:17.45pt;z-index:-251770368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87" style="position:absolute;margin-left:365.2pt;margin-top:180.55pt;width:26.8pt;height:17.5pt;z-index:-251769344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86" style="position:absolute;margin-left:370.35pt;margin-top:180.55pt;width:16.45pt;height:13.8pt;z-index:-251768320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85" style="position:absolute;margin-left:392.5pt;margin-top:180.55pt;width:26.75pt;height:17.5pt;z-index:-251767296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84" style="position:absolute;margin-left:397.65pt;margin-top:180.55pt;width:16.45pt;height:13.8pt;z-index:-251766272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83" style="position:absolute;margin-left:419.75pt;margin-top:180.55pt;width:26.75pt;height:17.5pt;z-index:-251765248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82" style="position:absolute;margin-left:424.9pt;margin-top:180.55pt;width:16.45pt;height:13.8pt;z-index:-251764224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81" style="position:absolute;margin-left:447pt;margin-top:180.55pt;width:26.75pt;height:17.5pt;z-index:-251763200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80" style="position:absolute;margin-left:452.15pt;margin-top:180.55pt;width:16.45pt;height:13.8pt;z-index:-251762176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79" style="position:absolute;margin-left:474.25pt;margin-top:180.55pt;width:26.75pt;height:17.5pt;z-index:-251761152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78" style="position:absolute;margin-left:479.4pt;margin-top:180.55pt;width:16.45pt;height:13.8pt;z-index:-251760128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77" style="position:absolute;margin-left:501.5pt;margin-top:180.55pt;width:26.75pt;height:17.5pt;z-index:-251759104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76" style="position:absolute;margin-left:506.65pt;margin-top:180.55pt;width:16.45pt;height:13.8pt;z-index:-251758080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75" style="position:absolute;margin-left:528.7pt;margin-top:180.55pt;width:26.8pt;height:17.5pt;z-index:-251757056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74" style="position:absolute;margin-left:533.9pt;margin-top:180.55pt;width:16.45pt;height:13.8pt;z-index:-251756032;mso-position-horizontal-relative:page;mso-position-vertical-relative:page" coordsize="100000,100000" path="m,100000r100000,l100000,,,,,100000xnse" fillcolor="#f3f3f3" strokeweight="0">
            <w10:wrap anchorx="page" anchory="page"/>
          </v:shape>
        </w:pict>
      </w:r>
      <w:r>
        <w:pict>
          <v:shape id="" o:spid="_x0000_s1273" style="position:absolute;margin-left:39.35pt;margin-top:180.05pt;width:516.65pt;height:.5pt;z-index:-25175500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72" style="position:absolute;margin-left:39.35pt;margin-top:180.55pt;width:.5pt;height:17.5pt;z-index:-25175398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71" style="position:absolute;margin-left:364.75pt;margin-top:180.55pt;width:.5pt;height:17.5pt;z-index:-25175296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70" style="position:absolute;margin-left:392.05pt;margin-top:180.55pt;width:.5pt;height:17.5pt;z-index:-25175193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69" style="position:absolute;margin-left:419.25pt;margin-top:180.55pt;width:.5pt;height:17.5pt;z-index:-25175091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68" style="position:absolute;margin-left:446.5pt;margin-top:180.55pt;width:.5pt;height:17.5pt;z-index:-25174988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67" style="position:absolute;margin-left:473.75pt;margin-top:180.55pt;width:.5pt;height:17.5pt;z-index:-25174886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66" style="position:absolute;margin-left:501pt;margin-top:180.55pt;width:.5pt;height:17.5pt;z-index:-25174784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65" style="position:absolute;margin-left:528.25pt;margin-top:180.55pt;width:.5pt;height:17.5pt;z-index:-25174681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64" style="position:absolute;margin-left:555.55pt;margin-top:180.55pt;width:.5pt;height:17.5pt;z-index:-25174579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63" style="position:absolute;margin-left:39.35pt;margin-top:198.05pt;width:516.65pt;height:.5pt;z-index:-25174476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62" style="position:absolute;margin-left:39.35pt;margin-top:198.55pt;width:.5pt;height:26.7pt;z-index:-25174374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61" style="position:absolute;margin-left:364.75pt;margin-top:198.55pt;width:.5pt;height:26.7pt;z-index:-25174272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60" style="position:absolute;margin-left:392.05pt;margin-top:198.55pt;width:.5pt;height:26.7pt;z-index:-25174169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59" style="position:absolute;margin-left:419.25pt;margin-top:198.55pt;width:.5pt;height:26.7pt;z-index:-25174067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58" style="position:absolute;margin-left:446.5pt;margin-top:198.55pt;width:.5pt;height:26.7pt;z-index:-25173964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57" style="position:absolute;margin-left:473.75pt;margin-top:198.55pt;width:.5pt;height:26.7pt;z-index:-25173862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56" style="position:absolute;margin-left:501pt;margin-top:198.55pt;width:.5pt;height:26.7pt;z-index:-25173760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55" style="position:absolute;margin-left:528.25pt;margin-top:198.55pt;width:.5pt;height:26.7pt;z-index:-25173657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54" style="position:absolute;margin-left:555.55pt;margin-top:198.55pt;width:.5pt;height:26.7pt;z-index:-25173555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53" style="position:absolute;margin-left:39.35pt;margin-top:225.25pt;width:516.65pt;height:.5pt;z-index:-25173452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52" style="position:absolute;margin-left:39.35pt;margin-top:225.7pt;width:.5pt;height:26.7pt;z-index:-25173350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51" style="position:absolute;margin-left:364.75pt;margin-top:225.7pt;width:.5pt;height:26.7pt;z-index:-25173248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50" style="position:absolute;margin-left:392.05pt;margin-top:225.7pt;width:.5pt;height:26.7pt;z-index:-25173145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49" style="position:absolute;margin-left:419.25pt;margin-top:225.7pt;width:.5pt;height:26.7pt;z-index:-25173043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48" style="position:absolute;margin-left:446.5pt;margin-top:225.7pt;width:.5pt;height:26.7pt;z-index:-25172940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47" style="position:absolute;margin-left:473.75pt;margin-top:225.7pt;width:.5pt;height:26.7pt;z-index:-25172838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46" style="position:absolute;margin-left:501pt;margin-top:225.7pt;width:.5pt;height:26.7pt;z-index:-25172736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45" style="position:absolute;margin-left:528.25pt;margin-top:225.7pt;width:.5pt;height:26.7pt;z-index:-25172633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44" style="position:absolute;margin-left:555.55pt;margin-top:225.7pt;width:.5pt;height:26.7pt;z-index:-25172531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43" style="position:absolute;margin-left:39.35pt;margin-top:252.45pt;width:516.65pt;height:.5pt;z-index:-25172428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42" style="position:absolute;margin-left:39.35pt;margin-top:252.9pt;width:.5pt;height:26.7pt;z-index:-25172326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41" style="position:absolute;margin-left:364.75pt;margin-top:252.9pt;width:.5pt;height:26.7pt;z-index:-25172224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40" style="position:absolute;margin-left:392.05pt;margin-top:252.9pt;width:.5pt;height:26.7pt;z-index:-25172121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39" style="position:absolute;margin-left:419.25pt;margin-top:252.9pt;width:.5pt;height:26.7pt;z-index:-25172019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38" style="position:absolute;margin-left:446.5pt;margin-top:252.9pt;width:.5pt;height:26.7pt;z-index:-25171916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37" style="position:absolute;margin-left:473.75pt;margin-top:252.9pt;width:.5pt;height:26.7pt;z-index:-25171814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36" style="position:absolute;margin-left:501pt;margin-top:252.9pt;width:.5pt;height:26.7pt;z-index:-25171712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35" style="position:absolute;margin-left:528.25pt;margin-top:252.9pt;width:.5pt;height:26.7pt;z-index:-25171609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34" style="position:absolute;margin-left:555.55pt;margin-top:252.9pt;width:.5pt;height:26.7pt;z-index:-25171507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33" style="position:absolute;margin-left:39.35pt;margin-top:279.6pt;width:516.65pt;height:.5pt;z-index:-25171404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32" style="position:absolute;margin-left:39.35pt;margin-top:280.1pt;width:.5pt;height:26.75pt;z-index:-25171302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31" style="position:absolute;margin-left:364.75pt;margin-top:280.1pt;width:.5pt;height:26.75pt;z-index:-25171200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30" style="position:absolute;margin-left:392.05pt;margin-top:280.1pt;width:.5pt;height:26.75pt;z-index:-25171097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29" style="position:absolute;margin-left:419.25pt;margin-top:280.1pt;width:.5pt;height:26.75pt;z-index:-25170995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28" style="position:absolute;margin-left:446.5pt;margin-top:280.1pt;width:.5pt;height:26.75pt;z-index:-25170892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27" style="position:absolute;margin-left:473.75pt;margin-top:280.1pt;width:.5pt;height:26.75pt;z-index:-25170790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26" style="position:absolute;margin-left:501pt;margin-top:280.1pt;width:.5pt;height:26.75pt;z-index:-25170688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25" style="position:absolute;margin-left:528.25pt;margin-top:280.1pt;width:.5pt;height:26.75pt;z-index:-25170585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24" style="position:absolute;margin-left:555.55pt;margin-top:280.1pt;width:.5pt;height:26.75pt;z-index:-25170483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23" style="position:absolute;margin-left:39.35pt;margin-top:306.85pt;width:516.65pt;height:.5pt;z-index:-25170380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22" style="position:absolute;margin-left:39.35pt;margin-top:307.35pt;width:.5pt;height:37.1pt;z-index:-251702784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21" style="position:absolute;margin-left:364.75pt;margin-top:307.35pt;width:.5pt;height:37.1pt;z-index:-251701760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20" style="position:absolute;margin-left:392.05pt;margin-top:307.35pt;width:.5pt;height:37.1pt;z-index:-251700736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19" style="position:absolute;margin-left:419.25pt;margin-top:307.35pt;width:.5pt;height:37.1pt;z-index:-251699712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18" style="position:absolute;margin-left:446.5pt;margin-top:307.35pt;width:.5pt;height:37.1pt;z-index:-25169868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17" style="position:absolute;margin-left:473.75pt;margin-top:307.35pt;width:.5pt;height:37.1pt;z-index:-251697664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16" style="position:absolute;margin-left:501pt;margin-top:307.35pt;width:.5pt;height:37.1pt;z-index:-251696640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15" style="position:absolute;margin-left:528.25pt;margin-top:307.35pt;width:.5pt;height:37.1pt;z-index:-251695616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14" style="position:absolute;margin-left:555.55pt;margin-top:307.35pt;width:.5pt;height:37.1pt;z-index:-251694592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13" style="position:absolute;margin-left:39.35pt;margin-top:344.4pt;width:516.65pt;height:.5pt;z-index:-25169356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12" style="position:absolute;margin-left:39.35pt;margin-top:344.9pt;width:.5pt;height:16.35pt;z-index:-251692544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11" style="position:absolute;margin-left:364.75pt;margin-top:344.9pt;width:.5pt;height:16.35pt;z-index:-251691520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10" style="position:absolute;margin-left:392.05pt;margin-top:344.9pt;width:.5pt;height:16.35pt;z-index:-251690496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09" style="position:absolute;margin-left:419.25pt;margin-top:344.9pt;width:.5pt;height:16.35pt;z-index:-251689472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08" style="position:absolute;margin-left:446.5pt;margin-top:344.9pt;width:.5pt;height:16.35pt;z-index:-25168844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07" style="position:absolute;margin-left:473.75pt;margin-top:344.9pt;width:.5pt;height:16.35pt;z-index:-251687424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06" style="position:absolute;margin-left:501pt;margin-top:344.9pt;width:.5pt;height:16.35pt;z-index:-251686400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205" style="position:absolute;margin-left:528.25pt;margin-top:344.9pt;width:.5pt;height:16.35pt;z-index:-251685376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04" style="position:absolute;margin-left:555.55pt;margin-top:344.9pt;width:.5pt;height:16.35pt;z-index:-251684352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03" style="position:absolute;margin-left:39.35pt;margin-top:361.2pt;width:516.65pt;height:.5pt;z-index:-25168332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202" style="position:absolute;margin-left:39.35pt;margin-top:361.65pt;width:.5pt;height:26.75pt;z-index:-25168230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201" style="position:absolute;margin-left:364.75pt;margin-top:361.65pt;width:.5pt;height:26.75pt;z-index:-25168128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200" style="position:absolute;margin-left:392.05pt;margin-top:361.65pt;width:.5pt;height:26.75pt;z-index:-25168025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99" style="position:absolute;margin-left:419.25pt;margin-top:361.65pt;width:.5pt;height:26.75pt;z-index:-25167923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98" style="position:absolute;margin-left:446.5pt;margin-top:361.65pt;width:.5pt;height:26.75pt;z-index:-25167820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97" style="position:absolute;margin-left:473.75pt;margin-top:361.65pt;width:.5pt;height:26.75pt;z-index:-25167718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96" style="position:absolute;margin-left:501pt;margin-top:361.65pt;width:.5pt;height:26.75pt;z-index:-25167616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95" style="position:absolute;margin-left:528.25pt;margin-top:361.65pt;width:.5pt;height:26.75pt;z-index:-25167513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94" style="position:absolute;margin-left:555.55pt;margin-top:361.65pt;width:.5pt;height:26.75pt;z-index:-25167411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93" style="position:absolute;margin-left:39.35pt;margin-top:388.45pt;width:516.65pt;height:.5pt;z-index:-25167308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92" style="position:absolute;margin-left:39.35pt;margin-top:388.9pt;width:.5pt;height:20.7pt;z-index:-25167206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91" style="position:absolute;margin-left:364.75pt;margin-top:388.9pt;width:.5pt;height:20.7pt;z-index:-25167104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90" style="position:absolute;margin-left:392.05pt;margin-top:388.9pt;width:.5pt;height:20.7pt;z-index:-25167001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89" style="position:absolute;margin-left:419.25pt;margin-top:388.9pt;width:.5pt;height:20.7pt;z-index:-25166899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88" style="position:absolute;margin-left:446.5pt;margin-top:388.9pt;width:.5pt;height:20.7pt;z-index:-25166796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87" style="position:absolute;margin-left:473.75pt;margin-top:388.9pt;width:.5pt;height:20.7pt;z-index:-25166694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86" style="position:absolute;margin-left:501pt;margin-top:388.9pt;width:.5pt;height:20.7pt;z-index:-25166592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85" style="position:absolute;margin-left:528.25pt;margin-top:388.9pt;width:.5pt;height:20.7pt;z-index:-25166489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84" style="position:absolute;margin-left:555.55pt;margin-top:388.9pt;width:.5pt;height:20.7pt;z-index:-25166387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83" style="position:absolute;margin-left:39.35pt;margin-top:409.6pt;width:516.65pt;height:.5pt;z-index:-25166284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82" style="position:absolute;margin-left:39.35pt;margin-top:410.1pt;width:.5pt;height:29.7pt;z-index:-25166182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81" style="position:absolute;margin-left:364.75pt;margin-top:410.1pt;width:.5pt;height:29.7pt;z-index:-25166080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80" style="position:absolute;margin-left:392.05pt;margin-top:410.1pt;width:.5pt;height:29.7pt;z-index:-25165977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79" style="position:absolute;margin-left:419.25pt;margin-top:410.1pt;width:.5pt;height:29.7pt;z-index:-25165875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78" style="position:absolute;margin-left:446.5pt;margin-top:410.1pt;width:.5pt;height:29.7pt;z-index:-25165772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77" style="position:absolute;margin-left:473.75pt;margin-top:410.1pt;width:.5pt;height:29.7pt;z-index:-25165670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76" style="position:absolute;margin-left:501pt;margin-top:410.1pt;width:.5pt;height:29.7pt;z-index:-25165568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75" style="position:absolute;margin-left:528.25pt;margin-top:410.1pt;width:.5pt;height:29.7pt;z-index:-25165465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74" style="position:absolute;margin-left:555.55pt;margin-top:410.1pt;width:.5pt;height:29.7pt;z-index:-25165363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73" style="position:absolute;margin-left:39.35pt;margin-top:439.8pt;width:516.65pt;height:.5pt;z-index:-25165260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72" style="position:absolute;margin-left:39.35pt;margin-top:440.3pt;width:.5pt;height:37.1pt;z-index:-251651584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71" style="position:absolute;margin-left:364.75pt;margin-top:440.3pt;width:.5pt;height:37.1pt;z-index:-251650560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70" style="position:absolute;margin-left:392.05pt;margin-top:440.3pt;width:.5pt;height:37.1pt;z-index:-251649536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69" style="position:absolute;margin-left:419.25pt;margin-top:440.3pt;width:.5pt;height:37.1pt;z-index:-251648512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68" style="position:absolute;margin-left:446.5pt;margin-top:440.3pt;width:.5pt;height:37.1pt;z-index:-25164748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67" style="position:absolute;margin-left:473.75pt;margin-top:440.3pt;width:.5pt;height:37.1pt;z-index:-251646464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66" style="position:absolute;margin-left:501pt;margin-top:440.3pt;width:.5pt;height:37.1pt;z-index:-251645440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65" style="position:absolute;margin-left:528.25pt;margin-top:440.3pt;width:.5pt;height:37.1pt;z-index:-251644416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64" style="position:absolute;margin-left:555.55pt;margin-top:440.3pt;width:.5pt;height:37.1pt;z-index:-251643392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63" style="position:absolute;margin-left:39.35pt;margin-top:477.35pt;width:516.65pt;height:.5pt;z-index:-25164236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62" style="position:absolute;margin-left:39.35pt;margin-top:477.85pt;width:.5pt;height:26.7pt;z-index:-25164134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61" style="position:absolute;margin-left:364.75pt;margin-top:477.85pt;width:.5pt;height:26.7pt;z-index:-25164032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60" style="position:absolute;margin-left:392.05pt;margin-top:477.85pt;width:.5pt;height:26.7pt;z-index:-25163929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59" style="position:absolute;margin-left:419.25pt;margin-top:477.85pt;width:.5pt;height:26.7pt;z-index:-25163827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58" style="position:absolute;margin-left:446.5pt;margin-top:477.85pt;width:.5pt;height:26.7pt;z-index:-25163724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57" style="position:absolute;margin-left:473.75pt;margin-top:477.85pt;width:.5pt;height:26.7pt;z-index:-25163622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56" style="position:absolute;margin-left:501pt;margin-top:477.85pt;width:.5pt;height:26.7pt;z-index:-25163520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55" style="position:absolute;margin-left:528.25pt;margin-top:477.85pt;width:.5pt;height:26.7pt;z-index:-25163417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54" style="position:absolute;margin-left:555.55pt;margin-top:477.85pt;width:.5pt;height:26.7pt;z-index:-25163315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53" style="position:absolute;margin-left:39.35pt;margin-top:504.55pt;width:516.65pt;height:.5pt;z-index:-25163212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52" style="position:absolute;margin-left:39.35pt;margin-top:505pt;width:.5pt;height:26.75pt;z-index:-25163110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51" style="position:absolute;margin-left:364.75pt;margin-top:505pt;width:.5pt;height:26.75pt;z-index:-25163008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50" style="position:absolute;margin-left:392.05pt;margin-top:505pt;width:.5pt;height:26.75pt;z-index:-25162905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49" style="position:absolute;margin-left:419.25pt;margin-top:505pt;width:.5pt;height:26.75pt;z-index:-25162803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48" style="position:absolute;margin-left:446.5pt;margin-top:505pt;width:.5pt;height:26.75pt;z-index:-25162700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47" style="position:absolute;margin-left:473.75pt;margin-top:505pt;width:.5pt;height:26.75pt;z-index:-25162598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46" style="position:absolute;margin-left:501pt;margin-top:505pt;width:.5pt;height:26.75pt;z-index:-25162496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45" style="position:absolute;margin-left:528.25pt;margin-top:505pt;width:.5pt;height:26.75pt;z-index:-25162393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44" style="position:absolute;margin-left:555.55pt;margin-top:505pt;width:.5pt;height:26.75pt;z-index:-25162291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43" style="position:absolute;margin-left:39.35pt;margin-top:531.8pt;width:516.65pt;height:.5pt;z-index:-25162188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42" style="position:absolute;margin-left:39.35pt;margin-top:532.25pt;width:.5pt;height:16.4pt;z-index:-25162086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41" style="position:absolute;margin-left:364.75pt;margin-top:532.25pt;width:.5pt;height:16.4pt;z-index:-25161984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40" style="position:absolute;margin-left:392.05pt;margin-top:532.25pt;width:.5pt;height:16.4pt;z-index:-25161881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39" style="position:absolute;margin-left:419.25pt;margin-top:532.25pt;width:.5pt;height:16.4pt;z-index:-25161779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38" style="position:absolute;margin-left:446.5pt;margin-top:532.25pt;width:.5pt;height:16.4pt;z-index:-25161676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37" style="position:absolute;margin-left:473.75pt;margin-top:532.25pt;width:.5pt;height:16.4pt;z-index:-25161574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36" style="position:absolute;margin-left:501pt;margin-top:532.25pt;width:.5pt;height:16.4pt;z-index:-25161472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35" style="position:absolute;margin-left:528.25pt;margin-top:532.25pt;width:.5pt;height:16.4pt;z-index:-25161369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34" style="position:absolute;margin-left:555.55pt;margin-top:532.25pt;width:.5pt;height:16.4pt;z-index:-25161267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33" style="position:absolute;margin-left:39.35pt;margin-top:548.65pt;width:516.65pt;height:.5pt;z-index:-25161164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32" style="position:absolute;margin-left:39.35pt;margin-top:549.15pt;width:.5pt;height:16.35pt;z-index:-251610624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31" style="position:absolute;margin-left:364.75pt;margin-top:549.15pt;width:.5pt;height:16.35pt;z-index:-251609600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30" style="position:absolute;margin-left:392.05pt;margin-top:549.15pt;width:.5pt;height:16.35pt;z-index:-251608576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29" style="position:absolute;margin-left:419.25pt;margin-top:549.15pt;width:.5pt;height:16.35pt;z-index:-251607552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28" style="position:absolute;margin-left:446.5pt;margin-top:549.15pt;width:.5pt;height:16.35pt;z-index:-25160652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27" style="position:absolute;margin-left:473.75pt;margin-top:549.15pt;width:.5pt;height:16.35pt;z-index:-251605504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26" style="position:absolute;margin-left:501pt;margin-top:549.15pt;width:.5pt;height:16.35pt;z-index:-251604480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125" style="position:absolute;margin-left:528.25pt;margin-top:549.15pt;width:.5pt;height:16.35pt;z-index:-251603456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24" style="position:absolute;margin-left:555.55pt;margin-top:549.15pt;width:.5pt;height:16.35pt;z-index:-251602432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23" style="position:absolute;margin-left:39.35pt;margin-top:565.45pt;width:516.65pt;height:.5pt;z-index:-25160140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22" style="position:absolute;margin-left:39.35pt;margin-top:565.9pt;width:.5pt;height:16.4pt;z-index:-25160038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21" style="position:absolute;margin-left:364.75pt;margin-top:565.9pt;width:.5pt;height:16.4pt;z-index:-25159936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20" style="position:absolute;margin-left:392.05pt;margin-top:565.9pt;width:.5pt;height:16.4pt;z-index:-25159833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19" style="position:absolute;margin-left:419.25pt;margin-top:565.9pt;width:.5pt;height:16.4pt;z-index:-25159731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18" style="position:absolute;margin-left:446.5pt;margin-top:565.9pt;width:.5pt;height:16.4pt;z-index:-25159628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17" style="position:absolute;margin-left:473.75pt;margin-top:565.9pt;width:.5pt;height:16.4pt;z-index:-25159526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16" style="position:absolute;margin-left:501pt;margin-top:565.9pt;width:.5pt;height:16.4pt;z-index:-25159424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15" style="position:absolute;margin-left:528.25pt;margin-top:565.9pt;width:.5pt;height:16.4pt;z-index:-25159321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14" style="position:absolute;margin-left:555.55pt;margin-top:565.9pt;width:.5pt;height:16.4pt;z-index:-25159219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13" style="position:absolute;margin-left:39.35pt;margin-top:582.3pt;width:516.65pt;height:.5pt;z-index:-25159116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12" style="position:absolute;margin-left:39.35pt;margin-top:582.75pt;width:.5pt;height:16.4pt;z-index:-25159014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11" style="position:absolute;margin-left:364.75pt;margin-top:582.75pt;width:.5pt;height:16.4pt;z-index:-25158912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10" style="position:absolute;margin-left:392.05pt;margin-top:582.75pt;width:.5pt;height:16.4pt;z-index:-25158809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09" style="position:absolute;margin-left:419.25pt;margin-top:582.75pt;width:.5pt;height:16.4pt;z-index:-25158707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08" style="position:absolute;margin-left:446.5pt;margin-top:582.75pt;width:.5pt;height:16.4pt;z-index:-25158604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07" style="position:absolute;margin-left:473.75pt;margin-top:582.75pt;width:.5pt;height:16.4pt;z-index:-25158502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06" style="position:absolute;margin-left:501pt;margin-top:582.75pt;width:.5pt;height:16.4pt;z-index:-25158400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05" style="position:absolute;margin-left:528.25pt;margin-top:582.75pt;width:.5pt;height:16.4pt;z-index:-25158297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04" style="position:absolute;margin-left:555.55pt;margin-top:582.75pt;width:.5pt;height:16.4pt;z-index:-25158195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03" style="position:absolute;margin-left:39.35pt;margin-top:599.15pt;width:516.65pt;height:.5pt;z-index:-25158092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102" style="position:absolute;margin-left:39.35pt;margin-top:599.65pt;width:.5pt;height:16.4pt;z-index:-25157990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101" style="position:absolute;margin-left:364.75pt;margin-top:599.65pt;width:.5pt;height:16.4pt;z-index:-25157888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100" style="position:absolute;margin-left:392.05pt;margin-top:599.65pt;width:.5pt;height:16.4pt;z-index:-25157785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99" style="position:absolute;margin-left:419.25pt;margin-top:599.65pt;width:.5pt;height:16.4pt;z-index:-25157683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98" style="position:absolute;margin-left:446.5pt;margin-top:599.65pt;width:.5pt;height:16.4pt;z-index:-25157580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97" style="position:absolute;margin-left:473.75pt;margin-top:599.65pt;width:.5pt;height:16.4pt;z-index:-25157478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96" style="position:absolute;margin-left:501pt;margin-top:599.65pt;width:.5pt;height:16.4pt;z-index:-25157376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95" style="position:absolute;margin-left:528.25pt;margin-top:599.65pt;width:.5pt;height:16.4pt;z-index:-25157273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94" style="position:absolute;margin-left:555.55pt;margin-top:599.65pt;width:.5pt;height:16.4pt;z-index:-25157171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93" style="position:absolute;margin-left:39.35pt;margin-top:616.05pt;width:516.65pt;height:.5pt;z-index:-25157068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092" style="position:absolute;margin-left:39.35pt;margin-top:616.5pt;width:.5pt;height:16.4pt;z-index:-25156966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91" style="position:absolute;margin-left:364.75pt;margin-top:616.5pt;width:.5pt;height:16.4pt;z-index:-25156864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90" style="position:absolute;margin-left:392.05pt;margin-top:616.5pt;width:.5pt;height:16.4pt;z-index:-25156761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89" style="position:absolute;margin-left:419.25pt;margin-top:616.5pt;width:.5pt;height:16.4pt;z-index:-25156659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88" style="position:absolute;margin-left:446.5pt;margin-top:616.5pt;width:.5pt;height:16.4pt;z-index:-25156556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87" style="position:absolute;margin-left:473.75pt;margin-top:616.5pt;width:.5pt;height:16.4pt;z-index:-25156454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86" style="position:absolute;margin-left:501pt;margin-top:616.5pt;width:.5pt;height:16.4pt;z-index:-25156352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85" style="position:absolute;margin-left:528.25pt;margin-top:616.5pt;width:.5pt;height:16.4pt;z-index:-25156249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84" style="position:absolute;margin-left:555.55pt;margin-top:616.5pt;width:.5pt;height:16.4pt;z-index:-25156147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83" style="position:absolute;margin-left:39.35pt;margin-top:632.9pt;width:516.65pt;height:.5pt;z-index:-25156044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082" style="position:absolute;margin-left:39.35pt;margin-top:633.35pt;width:.5pt;height:16.35pt;z-index:-25155942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81" style="position:absolute;margin-left:364.75pt;margin-top:633.35pt;width:.5pt;height:16.35pt;z-index:-25155840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80" style="position:absolute;margin-left:392.05pt;margin-top:633.35pt;width:.5pt;height:16.35pt;z-index:-25155737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79" style="position:absolute;margin-left:419.25pt;margin-top:633.35pt;width:.5pt;height:16.35pt;z-index:-25155635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78" style="position:absolute;margin-left:446.5pt;margin-top:633.35pt;width:.5pt;height:16.35pt;z-index:-25155532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77" style="position:absolute;margin-left:473.75pt;margin-top:633.35pt;width:.5pt;height:16.35pt;z-index:-25155430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76" style="position:absolute;margin-left:501pt;margin-top:633.35pt;width:.5pt;height:16.35pt;z-index:-25155328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75" style="position:absolute;margin-left:528.25pt;margin-top:633.35pt;width:.5pt;height:16.35pt;z-index:-25155225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74" style="position:absolute;margin-left:555.55pt;margin-top:633.35pt;width:.5pt;height:16.35pt;z-index:-25155123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73" style="position:absolute;margin-left:39.35pt;margin-top:649.65pt;width:516.65pt;height:.5pt;z-index:-25155020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72" style="position:absolute;margin-left:39.35pt;margin-top:650.15pt;width:.5pt;height:16.4pt;z-index:-25154918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71" style="position:absolute;margin-left:364.75pt;margin-top:650.15pt;width:.5pt;height:16.4pt;z-index:-25154816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70" style="position:absolute;margin-left:392.05pt;margin-top:650.15pt;width:.5pt;height:16.4pt;z-index:-25154713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69" style="position:absolute;margin-left:419.25pt;margin-top:650.15pt;width:.5pt;height:16.4pt;z-index:-25154611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68" style="position:absolute;margin-left:446.5pt;margin-top:650.15pt;width:.5pt;height:16.4pt;z-index:-25154508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67" style="position:absolute;margin-left:473.75pt;margin-top:650.15pt;width:.5pt;height:16.4pt;z-index:-25154406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66" style="position:absolute;margin-left:501pt;margin-top:650.15pt;width:.5pt;height:16.4pt;z-index:-25154304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65" style="position:absolute;margin-left:528.25pt;margin-top:650.15pt;width:.5pt;height:16.4pt;z-index:-25154201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64" style="position:absolute;margin-left:555.55pt;margin-top:650.15pt;width:.5pt;height:16.4pt;z-index:-25154099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63" style="position:absolute;margin-left:39.35pt;margin-top:666.55pt;width:516.65pt;height:.5pt;z-index:-25153996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062" style="position:absolute;margin-left:39.35pt;margin-top:667pt;width:.5pt;height:16.4pt;z-index:-251538944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61" style="position:absolute;margin-left:364.75pt;margin-top:667pt;width:.5pt;height:16.4pt;z-index:-25153792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60" style="position:absolute;margin-left:392.05pt;margin-top:667pt;width:.5pt;height:16.4pt;z-index:-251536896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59" style="position:absolute;margin-left:419.25pt;margin-top:667pt;width:.5pt;height:16.4pt;z-index:-251535872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58" style="position:absolute;margin-left:446.5pt;margin-top:667pt;width:.5pt;height:16.4pt;z-index:-251534848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57" style="position:absolute;margin-left:473.75pt;margin-top:667pt;width:.5pt;height:16.4pt;z-index:-251533824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56" style="position:absolute;margin-left:501pt;margin-top:667pt;width:.5pt;height:16.4pt;z-index:-251532800;mso-position-horizontal-relative:page;mso-position-vertical-relative:page" coordsize="100000,100000" path="m,100000r99999,l99999,,,,,100000xnfe" fillcolor="#bcbdbe" strokecolor="#bcbdbe" strokeweight="0">
            <w10:wrap anchorx="page" anchory="page"/>
          </v:shape>
        </w:pict>
      </w:r>
      <w:r>
        <w:pict>
          <v:shape id="" o:spid="_x0000_s1055" style="position:absolute;margin-left:528.25pt;margin-top:667pt;width:.5pt;height:16.4pt;z-index:-251531776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54" style="position:absolute;margin-left:555.55pt;margin-top:667pt;width:.5pt;height:16.4pt;z-index:-251530752;mso-position-horizontal-relative:page;mso-position-vertical-relative:page" coordsize="100000,100000" path="m,100000r100000,l100000,,,,,100000xnfe" fillcolor="#bcbdbe" strokecolor="#bcbdbe" strokeweight="0">
            <w10:wrap anchorx="page" anchory="page"/>
          </v:shape>
        </w:pict>
      </w:r>
      <w:r>
        <w:pict>
          <v:shape id="" o:spid="_x0000_s1053" style="position:absolute;margin-left:39.35pt;margin-top:683.4pt;width:.5pt;height:.5pt;z-index:-251529728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052" style="position:absolute;margin-left:39.35pt;margin-top:683.4pt;width:516.55pt;height:.5pt;z-index:-251528704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051" style="position:absolute;margin-left:555.55pt;margin-top:683.4pt;width:.5pt;height:.5pt;z-index:-251527680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050" style="position:absolute;margin-left:555.55pt;margin-top:683.4pt;width:.5pt;height:.5pt;z-index:-251526656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049" style="position:absolute;margin-left:39.75pt;margin-top:766.55pt;width:.5pt;height:.5pt;z-index:-251525632;mso-position-horizontal-relative:page;mso-position-vertical-relative:page" coordsize="100000,100000" path="m,99999r100000,l100000,,,,,99999xnfe" fillcolor="#bcbdbe" strokecolor="#bcbdbe" strokeweight="0">
            <w10:wrap anchorx="page" anchory="page"/>
          </v:shape>
        </w:pict>
      </w:r>
      <w:r>
        <w:pict>
          <v:shape id="" o:spid="_x0000_s1045" style="position:absolute;margin-left:554.75pt;margin-top:766.55pt;width:.5pt;height:.5pt;z-index:-251524608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044" style="position:absolute;margin-left:554.75pt;margin-top:766.55pt;width:.5pt;height:.5pt;z-index:-251523584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  <w:r>
        <w:pict>
          <v:shape id="" o:spid="_x0000_s1026" style="position:absolute;margin-left:554.75pt;margin-top:792.25pt;width:.5pt;height:.5pt;z-index:-251522560;mso-position-horizontal-relative:page;mso-position-vertical-relative:page" coordsize="100000,100000" path="m,99999r99999,l99999,,,,,99999xnfe" fillcolor="#bcbdbe" strokecolor="#bcbdbe" strokeweight="0">
            <w10:wrap anchorx="page" anchory="page"/>
          </v:shape>
        </w:pict>
      </w:r>
    </w:p>
    <w:p w:rsidR="000A6276" w:rsidRPr="002B1FBB" w:rsidRDefault="000A6276" w:rsidP="002B1FBB">
      <w:pPr>
        <w:spacing w:before="409" w:line="275" w:lineRule="exact"/>
        <w:rPr>
          <w:lang w:val="en-AU"/>
        </w:rPr>
      </w:pPr>
    </w:p>
    <w:p w:rsidR="000A6276" w:rsidRDefault="000A6276">
      <w:pPr>
        <w:spacing w:line="131" w:lineRule="exact"/>
        <w:ind w:left="900"/>
      </w:pPr>
    </w:p>
    <w:p w:rsidR="000A6276" w:rsidRDefault="005064B3">
      <w:pPr>
        <w:spacing w:line="368" w:lineRule="exact"/>
        <w:ind w:left="900"/>
        <w:rPr>
          <w:rFonts w:ascii="Arial Unicode MS" w:hAnsi="Arial Unicode MS" w:cs="Arial Unicode MS"/>
          <w:color w:val="9E002A"/>
          <w:sz w:val="32"/>
          <w:szCs w:val="32"/>
          <w:lang w:val="en-AU"/>
        </w:rPr>
      </w:pPr>
      <w:r>
        <w:rPr>
          <w:rFonts w:ascii="Arial Unicode MS" w:hAnsi="Arial Unicode MS" w:cs="Arial Unicode MS"/>
          <w:color w:val="9E002A"/>
          <w:sz w:val="32"/>
          <w:szCs w:val="32"/>
        </w:rPr>
        <w:t xml:space="preserve">Forklift Pre </w:t>
      </w:r>
      <w:r>
        <w:rPr>
          <w:rFonts w:ascii="Arial Unicode MS" w:hAnsi="Arial Unicode MS" w:cs="Arial Unicode MS"/>
          <w:color w:val="9E002A"/>
          <w:sz w:val="32"/>
          <w:szCs w:val="32"/>
          <w:lang w:val="en-AU"/>
        </w:rPr>
        <w:t>S</w:t>
      </w:r>
      <w:r>
        <w:rPr>
          <w:rFonts w:ascii="Arial Unicode MS" w:hAnsi="Arial Unicode MS" w:cs="Arial Unicode MS"/>
          <w:color w:val="9E002A"/>
          <w:sz w:val="32"/>
          <w:szCs w:val="32"/>
        </w:rPr>
        <w:t xml:space="preserve">tart </w:t>
      </w:r>
      <w:r>
        <w:rPr>
          <w:rFonts w:ascii="Arial Unicode MS" w:hAnsi="Arial Unicode MS" w:cs="Arial Unicode MS"/>
          <w:color w:val="9E002A"/>
          <w:sz w:val="32"/>
          <w:szCs w:val="32"/>
          <w:lang w:val="en-AU"/>
        </w:rPr>
        <w:t>C</w:t>
      </w:r>
      <w:r>
        <w:rPr>
          <w:rFonts w:ascii="Arial Unicode MS" w:hAnsi="Arial Unicode MS" w:cs="Arial Unicode MS"/>
          <w:color w:val="9E002A"/>
          <w:sz w:val="32"/>
          <w:szCs w:val="32"/>
        </w:rPr>
        <w:t>hecklist</w:t>
      </w:r>
    </w:p>
    <w:p w:rsidR="000A6276" w:rsidRPr="005064B3" w:rsidRDefault="005064B3">
      <w:pPr>
        <w:spacing w:before="59" w:line="245" w:lineRule="exact"/>
        <w:ind w:left="900"/>
      </w:pPr>
      <w:r w:rsidRPr="005064B3">
        <w:rPr>
          <w:rFonts w:ascii="Symbol" w:hAnsi="Symbol" w:cs="Symbol"/>
        </w:rPr>
        <w:t></w:t>
      </w:r>
      <w:r w:rsidRPr="005064B3">
        <w:rPr>
          <w:rFonts w:ascii="Symbol" w:hAnsi="Symbol" w:cs="Symbol"/>
          <w:spacing w:val="149"/>
        </w:rPr>
        <w:t></w:t>
      </w:r>
      <w:r w:rsidRPr="005064B3">
        <w:rPr>
          <w:rFonts w:ascii="Arial Unicode MS" w:hAnsi="Arial Unicode MS" w:cs="Arial Unicode MS"/>
        </w:rPr>
        <w:t>Pre start checklist is to be completed every day prior to using the equipment.  Operator is to initial when</w:t>
      </w:r>
    </w:p>
    <w:p w:rsidR="000A6276" w:rsidRPr="005064B3" w:rsidRDefault="005064B3">
      <w:pPr>
        <w:spacing w:before="42" w:line="230" w:lineRule="exact"/>
        <w:ind w:left="1189"/>
      </w:pPr>
      <w:r w:rsidRPr="005064B3">
        <w:rPr>
          <w:rFonts w:ascii="Arial Unicode MS" w:hAnsi="Arial Unicode MS" w:cs="Arial Unicode MS"/>
        </w:rPr>
        <w:t>inspected, Supervisor is to review the checklist and sign off at the end of each week.</w:t>
      </w:r>
    </w:p>
    <w:p w:rsidR="000A6276" w:rsidRPr="005064B3" w:rsidRDefault="005064B3">
      <w:pPr>
        <w:spacing w:before="106" w:line="245" w:lineRule="exact"/>
        <w:ind w:left="899"/>
      </w:pPr>
      <w:r w:rsidRPr="005064B3">
        <w:rPr>
          <w:rFonts w:ascii="Symbol" w:hAnsi="Symbol" w:cs="Symbol"/>
        </w:rPr>
        <w:t></w:t>
      </w:r>
      <w:r w:rsidRPr="005064B3">
        <w:rPr>
          <w:rFonts w:ascii="Symbol" w:hAnsi="Symbol" w:cs="Symbol"/>
          <w:spacing w:val="149"/>
        </w:rPr>
        <w:t></w:t>
      </w:r>
      <w:r w:rsidRPr="005064B3">
        <w:rPr>
          <w:rFonts w:ascii="Arial Unicode MS" w:hAnsi="Arial Unicode MS" w:cs="Arial Unicode MS"/>
        </w:rPr>
        <w:t>Seat Belts to be worn where fitted.</w:t>
      </w:r>
    </w:p>
    <w:p w:rsidR="000A6276" w:rsidRPr="005064B3" w:rsidRDefault="005064B3">
      <w:pPr>
        <w:spacing w:before="162" w:line="230" w:lineRule="exact"/>
        <w:ind w:left="899"/>
      </w:pPr>
      <w:r w:rsidRPr="005064B3">
        <w:rPr>
          <w:rFonts w:ascii="Arial Unicode MS" w:hAnsi="Arial Unicode MS" w:cs="Arial Unicode MS"/>
        </w:rPr>
        <w:t>Forklift Type............................................................</w:t>
      </w:r>
      <w:r w:rsidRPr="005064B3">
        <w:rPr>
          <w:rFonts w:ascii="Arial Unicode MS" w:hAnsi="Arial Unicode MS" w:cs="Arial Unicode MS"/>
          <w:spacing w:val="125"/>
        </w:rPr>
        <w:t xml:space="preserve"> </w:t>
      </w:r>
      <w:r w:rsidRPr="005064B3">
        <w:rPr>
          <w:rFonts w:ascii="Arial Unicode MS" w:hAnsi="Arial Unicode MS" w:cs="Arial Unicode MS"/>
        </w:rPr>
        <w:t>Forklift Number.......................................................................</w:t>
      </w:r>
    </w:p>
    <w:p w:rsidR="000A6276" w:rsidRPr="005064B3" w:rsidRDefault="005064B3">
      <w:pPr>
        <w:spacing w:before="105" w:line="230" w:lineRule="exact"/>
        <w:ind w:left="899"/>
      </w:pPr>
      <w:r w:rsidRPr="005064B3">
        <w:rPr>
          <w:rFonts w:ascii="Arial Unicode MS" w:hAnsi="Arial Unicode MS" w:cs="Arial Unicode MS"/>
        </w:rPr>
        <w:t>Date (Week Commencing Mon).............................</w:t>
      </w:r>
    </w:p>
    <w:p w:rsidR="000A6276" w:rsidRPr="005064B3" w:rsidRDefault="005064B3">
      <w:pPr>
        <w:spacing w:before="114" w:line="231" w:lineRule="exact"/>
        <w:ind w:left="899"/>
        <w:rPr>
          <w:b/>
        </w:rPr>
      </w:pPr>
      <w:r w:rsidRPr="005064B3">
        <w:rPr>
          <w:rFonts w:ascii="Arial Unicode MS" w:hAnsi="Arial Unicode MS" w:cs="Arial Unicode MS"/>
          <w:spacing w:val="6476"/>
        </w:rPr>
        <w:t xml:space="preserve"> </w:t>
      </w:r>
      <w:r w:rsidRPr="005064B3">
        <w:rPr>
          <w:rFonts w:ascii="Arial Unicode MS" w:hAnsi="Arial Unicode MS" w:cs="Arial Unicode MS"/>
          <w:b/>
        </w:rPr>
        <w:t>M</w:t>
      </w:r>
      <w:r w:rsidRPr="005064B3">
        <w:rPr>
          <w:rFonts w:ascii="Arial Unicode MS" w:hAnsi="Arial Unicode MS" w:cs="Arial Unicode MS"/>
          <w:b/>
          <w:spacing w:val="346"/>
        </w:rPr>
        <w:t xml:space="preserve"> </w:t>
      </w:r>
      <w:r w:rsidRPr="005064B3">
        <w:rPr>
          <w:rFonts w:ascii="Arial Unicode MS" w:hAnsi="Arial Unicode MS" w:cs="Arial Unicode MS"/>
          <w:b/>
        </w:rPr>
        <w:t>T</w:t>
      </w:r>
      <w:r w:rsidRPr="005064B3">
        <w:rPr>
          <w:rFonts w:ascii="Arial Unicode MS" w:hAnsi="Arial Unicode MS" w:cs="Arial Unicode MS"/>
          <w:b/>
          <w:spacing w:val="333"/>
        </w:rPr>
        <w:t xml:space="preserve"> </w:t>
      </w:r>
      <w:r w:rsidRPr="005064B3">
        <w:rPr>
          <w:rFonts w:ascii="Arial Unicode MS" w:hAnsi="Arial Unicode MS" w:cs="Arial Unicode MS"/>
          <w:b/>
        </w:rPr>
        <w:t>W</w:t>
      </w:r>
      <w:r w:rsidRPr="005064B3">
        <w:rPr>
          <w:rFonts w:ascii="Arial Unicode MS" w:hAnsi="Arial Unicode MS" w:cs="Arial Unicode MS"/>
          <w:b/>
          <w:spacing w:val="333"/>
        </w:rPr>
        <w:t xml:space="preserve"> </w:t>
      </w:r>
      <w:r w:rsidRPr="005064B3">
        <w:rPr>
          <w:rFonts w:ascii="Arial Unicode MS" w:hAnsi="Arial Unicode MS" w:cs="Arial Unicode MS"/>
          <w:b/>
        </w:rPr>
        <w:t>T</w:t>
      </w:r>
      <w:r w:rsidRPr="005064B3">
        <w:rPr>
          <w:rFonts w:ascii="Arial Unicode MS" w:hAnsi="Arial Unicode MS" w:cs="Arial Unicode MS"/>
          <w:b/>
          <w:spacing w:val="366"/>
        </w:rPr>
        <w:t xml:space="preserve"> </w:t>
      </w:r>
      <w:r w:rsidRPr="005064B3">
        <w:rPr>
          <w:rFonts w:ascii="Arial Unicode MS" w:hAnsi="Arial Unicode MS" w:cs="Arial Unicode MS"/>
          <w:b/>
        </w:rPr>
        <w:t>F</w:t>
      </w:r>
      <w:r w:rsidRPr="005064B3">
        <w:rPr>
          <w:rFonts w:ascii="Arial Unicode MS" w:hAnsi="Arial Unicode MS" w:cs="Arial Unicode MS"/>
          <w:b/>
          <w:spacing w:val="360"/>
        </w:rPr>
        <w:t xml:space="preserve"> </w:t>
      </w:r>
      <w:r w:rsidRPr="005064B3">
        <w:rPr>
          <w:rFonts w:ascii="Arial Unicode MS" w:hAnsi="Arial Unicode MS" w:cs="Arial Unicode MS"/>
          <w:b/>
        </w:rPr>
        <w:t>S</w:t>
      </w:r>
      <w:r w:rsidRPr="005064B3">
        <w:rPr>
          <w:rFonts w:ascii="Arial Unicode MS" w:hAnsi="Arial Unicode MS" w:cs="Arial Unicode MS"/>
          <w:b/>
          <w:spacing w:val="356"/>
        </w:rPr>
        <w:t xml:space="preserve"> </w:t>
      </w:r>
      <w:r w:rsidRPr="005064B3">
        <w:rPr>
          <w:rFonts w:ascii="Arial Unicode MS" w:hAnsi="Arial Unicode MS" w:cs="Arial Unicode MS"/>
          <w:b/>
        </w:rPr>
        <w:t>S</w:t>
      </w:r>
    </w:p>
    <w:p w:rsidR="000A6276" w:rsidRPr="005064B3" w:rsidRDefault="005064B3">
      <w:pPr>
        <w:spacing w:line="288" w:lineRule="exact"/>
        <w:ind w:left="900"/>
        <w:rPr>
          <w:b/>
        </w:rPr>
      </w:pPr>
      <w:r w:rsidRPr="005064B3">
        <w:rPr>
          <w:rFonts w:ascii="Arial Unicode MS" w:hAnsi="Arial Unicode MS" w:cs="Arial Unicode MS"/>
          <w:b/>
          <w:spacing w:val="8"/>
        </w:rPr>
        <w:t>Initials of person doing inspection</w:t>
      </w:r>
    </w:p>
    <w:p w:rsidR="000A6276" w:rsidRPr="005064B3" w:rsidRDefault="005064B3">
      <w:pPr>
        <w:spacing w:before="69" w:line="290" w:lineRule="exact"/>
        <w:ind w:left="900"/>
        <w:rPr>
          <w:b/>
        </w:rPr>
      </w:pPr>
      <w:r w:rsidRPr="005064B3">
        <w:rPr>
          <w:rFonts w:ascii="Arial Unicode MS" w:hAnsi="Arial Unicode MS" w:cs="Arial Unicode MS"/>
          <w:b/>
          <w:spacing w:val="7"/>
        </w:rPr>
        <w:t>Tick if item is acceptable, cross if it is not</w:t>
      </w:r>
    </w:p>
    <w:p w:rsidR="000A6276" w:rsidRPr="005064B3" w:rsidRDefault="005064B3">
      <w:pPr>
        <w:spacing w:before="89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TYRES – check they are in good condition, intact with rim.  Look for visual</w:t>
      </w:r>
    </w:p>
    <w:p w:rsidR="000A6276" w:rsidRPr="005064B3" w:rsidRDefault="005064B3">
      <w:pPr>
        <w:spacing w:before="35" w:line="206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wear or damage.  Check tyre pressure</w:t>
      </w:r>
    </w:p>
    <w:p w:rsidR="000A6276" w:rsidRPr="005064B3" w:rsidRDefault="005064B3">
      <w:pPr>
        <w:spacing w:before="30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FLUIDS – check oil, hydraulics, battery, fuel and coolant for leaks including</w:t>
      </w:r>
    </w:p>
    <w:p w:rsidR="000A6276" w:rsidRPr="005064B3" w:rsidRDefault="005064B3">
      <w:pPr>
        <w:spacing w:before="35" w:line="206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hoses under fork lift</w:t>
      </w:r>
    </w:p>
    <w:p w:rsidR="000A6276" w:rsidRPr="005064B3" w:rsidRDefault="005064B3">
      <w:pPr>
        <w:spacing w:before="30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STRUCTURE</w:t>
      </w:r>
      <w:r w:rsidRPr="005064B3">
        <w:rPr>
          <w:rFonts w:ascii="Arial Unicode MS" w:hAnsi="Arial Unicode MS" w:cs="Arial Unicode MS"/>
          <w:spacing w:val="2"/>
          <w:sz w:val="18"/>
          <w:szCs w:val="18"/>
        </w:rPr>
        <w:t xml:space="preserve"> </w:t>
      </w:r>
      <w:r w:rsidRPr="005064B3">
        <w:rPr>
          <w:rFonts w:ascii="Arial Unicode MS" w:hAnsi="Arial Unicode MS" w:cs="Arial Unicode MS"/>
          <w:sz w:val="18"/>
          <w:szCs w:val="18"/>
        </w:rPr>
        <w:t>– check for cracks, bends, dents, distortion or broken parts.</w:t>
      </w:r>
    </w:p>
    <w:p w:rsidR="000A6276" w:rsidRPr="005064B3" w:rsidRDefault="005064B3">
      <w:pPr>
        <w:spacing w:before="37" w:line="206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Check apron &amp; overhead guards are intact &amp; secure</w:t>
      </w:r>
    </w:p>
    <w:p w:rsidR="000A6276" w:rsidRPr="005064B3" w:rsidRDefault="005064B3">
      <w:pPr>
        <w:spacing w:before="29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TINES/FORKS – check they are evenly spread with locking pins in place.</w:t>
      </w:r>
    </w:p>
    <w:p w:rsidR="000A6276" w:rsidRPr="005064B3" w:rsidRDefault="005064B3">
      <w:pPr>
        <w:spacing w:before="37" w:line="206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Check there is no sharp edges or distortion</w:t>
      </w:r>
    </w:p>
    <w:p w:rsidR="000A6276" w:rsidRPr="005064B3" w:rsidRDefault="005064B3">
      <w:pPr>
        <w:spacing w:before="30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MAST</w:t>
      </w:r>
      <w:r w:rsidRPr="005064B3">
        <w:rPr>
          <w:rFonts w:ascii="Arial Unicode MS" w:hAnsi="Arial Unicode MS" w:cs="Arial Unicode MS"/>
          <w:spacing w:val="-1"/>
          <w:sz w:val="18"/>
          <w:szCs w:val="18"/>
        </w:rPr>
        <w:t xml:space="preserve"> </w:t>
      </w:r>
      <w:r w:rsidRPr="005064B3">
        <w:rPr>
          <w:rFonts w:ascii="Arial Unicode MS" w:hAnsi="Arial Unicode MS" w:cs="Arial Unicode MS"/>
          <w:sz w:val="18"/>
          <w:szCs w:val="18"/>
        </w:rPr>
        <w:t>– check chains are level with no obstructions, rams not pitted or</w:t>
      </w:r>
    </w:p>
    <w:p w:rsidR="000A6276" w:rsidRPr="005064B3" w:rsidRDefault="005064B3">
      <w:pPr>
        <w:spacing w:before="35" w:line="206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leaking.  Check for any wear to lift chains and guides, inspect hydraulic</w:t>
      </w:r>
    </w:p>
    <w:p w:rsidR="000A6276" w:rsidRPr="005064B3" w:rsidRDefault="005064B3">
      <w:pPr>
        <w:spacing w:line="206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cylinders, look for any leaks</w:t>
      </w:r>
    </w:p>
    <w:p w:rsidR="000A6276" w:rsidRPr="005064B3" w:rsidRDefault="005064B3">
      <w:pPr>
        <w:spacing w:before="30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BATTERY – check it is operational and for any damage</w:t>
      </w:r>
    </w:p>
    <w:p w:rsidR="000A6276" w:rsidRPr="005064B3" w:rsidRDefault="005064B3">
      <w:pPr>
        <w:spacing w:before="65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BATTERY CHARGE – discharge meter in full green or 75% after raising forks</w:t>
      </w:r>
    </w:p>
    <w:p w:rsidR="000A6276" w:rsidRPr="005064B3" w:rsidRDefault="005064B3">
      <w:pPr>
        <w:spacing w:before="37" w:line="206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(where applicable)</w:t>
      </w:r>
    </w:p>
    <w:p w:rsidR="000A6276" w:rsidRPr="005064B3" w:rsidRDefault="005064B3">
      <w:pPr>
        <w:spacing w:before="48" w:line="227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GAS OPERATED FORKS – check gas levels are ok and gas cylinder is not</w:t>
      </w:r>
    </w:p>
    <w:p w:rsidR="000A6276" w:rsidRPr="005064B3" w:rsidRDefault="005064B3">
      <w:pPr>
        <w:spacing w:line="207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damaged damage.  Check gas cylinder is secure</w:t>
      </w:r>
    </w:p>
    <w:p w:rsidR="000A6276" w:rsidRPr="005064B3" w:rsidRDefault="005064B3">
      <w:pPr>
        <w:spacing w:line="24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ENGINE BAY</w:t>
      </w:r>
      <w:r w:rsidRPr="005064B3">
        <w:rPr>
          <w:rFonts w:ascii="Arial Unicode MS" w:hAnsi="Arial Unicode MS" w:cs="Arial Unicode MS"/>
          <w:spacing w:val="1"/>
          <w:sz w:val="18"/>
          <w:szCs w:val="18"/>
        </w:rPr>
        <w:t xml:space="preserve"> </w:t>
      </w:r>
      <w:r w:rsidRPr="005064B3">
        <w:rPr>
          <w:rFonts w:ascii="Arial Unicode MS" w:hAnsi="Arial Unicode MS" w:cs="Arial Unicode MS"/>
          <w:sz w:val="18"/>
          <w:szCs w:val="18"/>
        </w:rPr>
        <w:t>– check it is generally clean?</w:t>
      </w:r>
    </w:p>
    <w:p w:rsidR="000A6276" w:rsidRPr="005064B3" w:rsidRDefault="005064B3">
      <w:pPr>
        <w:spacing w:before="97" w:line="206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Hydraulic oil-brake pads and brake fluid (cb machines only).</w:t>
      </w:r>
    </w:p>
    <w:p w:rsidR="000A6276" w:rsidRPr="005064B3" w:rsidRDefault="005064B3">
      <w:pPr>
        <w:spacing w:before="29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CONTROLS (pre start) – check seat condition.  Check controls are clearly</w:t>
      </w:r>
    </w:p>
    <w:p w:rsidR="000A6276" w:rsidRPr="005064B3" w:rsidRDefault="005064B3">
      <w:pPr>
        <w:spacing w:before="37" w:line="206" w:lineRule="exact"/>
        <w:ind w:left="899"/>
      </w:pPr>
      <w:r w:rsidRPr="005064B3">
        <w:rPr>
          <w:rFonts w:ascii="Arial Unicode MS" w:hAnsi="Arial Unicode MS" w:cs="Arial Unicode MS"/>
          <w:sz w:val="18"/>
          <w:szCs w:val="18"/>
        </w:rPr>
        <w:t>marked, seat &amp; steering wheel are secure &amp; properly adjusted. Seat belt</w:t>
      </w:r>
    </w:p>
    <w:p w:rsidR="000A6276" w:rsidRPr="005064B3" w:rsidRDefault="005064B3">
      <w:pPr>
        <w:spacing w:line="206" w:lineRule="exact"/>
        <w:ind w:left="899"/>
      </w:pPr>
      <w:r w:rsidRPr="005064B3">
        <w:rPr>
          <w:rFonts w:ascii="Arial Unicode MS" w:hAnsi="Arial Unicode MS" w:cs="Arial Unicode MS"/>
          <w:sz w:val="18"/>
          <w:szCs w:val="18"/>
        </w:rPr>
        <w:t>(where fitted) works as intended.</w:t>
      </w:r>
    </w:p>
    <w:p w:rsidR="000A6276" w:rsidRPr="005064B3" w:rsidRDefault="005064B3">
      <w:pPr>
        <w:spacing w:before="30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CONTROLS (post start) – check controls and pedals are working. No unusual</w:t>
      </w:r>
    </w:p>
    <w:p w:rsidR="000A6276" w:rsidRPr="005064B3" w:rsidRDefault="005064B3">
      <w:pPr>
        <w:spacing w:before="37" w:line="206" w:lineRule="exact"/>
        <w:ind w:left="899"/>
      </w:pPr>
      <w:r w:rsidRPr="005064B3">
        <w:rPr>
          <w:rFonts w:ascii="Arial Unicode MS" w:hAnsi="Arial Unicode MS" w:cs="Arial Unicode MS"/>
          <w:sz w:val="18"/>
          <w:szCs w:val="18"/>
        </w:rPr>
        <w:t>noises.</w:t>
      </w:r>
    </w:p>
    <w:p w:rsidR="000A6276" w:rsidRPr="005064B3" w:rsidRDefault="005064B3">
      <w:pPr>
        <w:spacing w:before="29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CAPACITY/LOAD PLATE – check load-capacity plate if fitted, legible and</w:t>
      </w:r>
    </w:p>
    <w:p w:rsidR="000A6276" w:rsidRPr="005064B3" w:rsidRDefault="005064B3">
      <w:pPr>
        <w:spacing w:before="37" w:line="206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correct.  What is your safe working load (inc when travelling, tilted &amp; lifting)?</w:t>
      </w:r>
    </w:p>
    <w:p w:rsidR="000A6276" w:rsidRPr="005064B3" w:rsidRDefault="005064B3">
      <w:pPr>
        <w:spacing w:before="30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REVERSE BUZZER &amp; HORN</w:t>
      </w:r>
      <w:r w:rsidRPr="005064B3">
        <w:rPr>
          <w:rFonts w:ascii="Arial Unicode MS" w:hAnsi="Arial Unicode MS" w:cs="Arial Unicode MS"/>
          <w:spacing w:val="1"/>
          <w:sz w:val="18"/>
          <w:szCs w:val="18"/>
        </w:rPr>
        <w:t xml:space="preserve"> </w:t>
      </w:r>
      <w:r w:rsidRPr="005064B3">
        <w:rPr>
          <w:rFonts w:ascii="Arial Unicode MS" w:hAnsi="Arial Unicode MS" w:cs="Arial Unicode MS"/>
          <w:sz w:val="18"/>
          <w:szCs w:val="18"/>
        </w:rPr>
        <w:t>– check working</w:t>
      </w:r>
    </w:p>
    <w:p w:rsidR="000A6276" w:rsidRPr="005064B3" w:rsidRDefault="005064B3">
      <w:pPr>
        <w:spacing w:before="67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LIGHTS &amp; BEACON – check working</w:t>
      </w:r>
    </w:p>
    <w:p w:rsidR="000A6276" w:rsidRPr="005064B3" w:rsidRDefault="005064B3">
      <w:pPr>
        <w:spacing w:before="65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STEERING – check smooth from lock to lock, no binding</w:t>
      </w:r>
    </w:p>
    <w:p w:rsidR="000A6276" w:rsidRPr="005064B3" w:rsidRDefault="005064B3">
      <w:pPr>
        <w:spacing w:before="67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BRAKES – check both brake &amp; park brake for proper operation</w:t>
      </w:r>
    </w:p>
    <w:p w:rsidR="000A6276" w:rsidRPr="005064B3" w:rsidRDefault="005064B3">
      <w:pPr>
        <w:spacing w:before="67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SAFTEY PEDAL</w:t>
      </w:r>
      <w:r w:rsidRPr="005064B3">
        <w:rPr>
          <w:rFonts w:ascii="Arial Unicode MS" w:hAnsi="Arial Unicode MS" w:cs="Arial Unicode MS"/>
          <w:spacing w:val="2"/>
          <w:sz w:val="18"/>
          <w:szCs w:val="18"/>
        </w:rPr>
        <w:t xml:space="preserve"> </w:t>
      </w:r>
      <w:r w:rsidRPr="005064B3">
        <w:rPr>
          <w:rFonts w:ascii="Arial Unicode MS" w:hAnsi="Arial Unicode MS" w:cs="Arial Unicode MS"/>
          <w:sz w:val="18"/>
          <w:szCs w:val="18"/>
        </w:rPr>
        <w:t>– check the motor cuts out</w:t>
      </w:r>
    </w:p>
    <w:p w:rsidR="000A6276" w:rsidRPr="005064B3" w:rsidRDefault="005064B3">
      <w:pPr>
        <w:spacing w:before="67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POWER DISCONNECT</w:t>
      </w:r>
      <w:r w:rsidRPr="005064B3">
        <w:rPr>
          <w:rFonts w:ascii="Arial Unicode MS" w:hAnsi="Arial Unicode MS" w:cs="Arial Unicode MS"/>
          <w:spacing w:val="1"/>
          <w:sz w:val="18"/>
          <w:szCs w:val="18"/>
        </w:rPr>
        <w:t xml:space="preserve"> </w:t>
      </w:r>
      <w:r w:rsidRPr="005064B3">
        <w:rPr>
          <w:rFonts w:ascii="Arial Unicode MS" w:hAnsi="Arial Unicode MS" w:cs="Arial Unicode MS"/>
          <w:sz w:val="18"/>
          <w:szCs w:val="18"/>
        </w:rPr>
        <w:t>– check all electric power cuts out</w:t>
      </w:r>
    </w:p>
    <w:p w:rsidR="000A6276" w:rsidRPr="005064B3" w:rsidRDefault="005064B3">
      <w:pPr>
        <w:spacing w:before="67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HYDRAULICS</w:t>
      </w:r>
      <w:r w:rsidRPr="005064B3">
        <w:rPr>
          <w:rFonts w:ascii="Arial Unicode MS" w:hAnsi="Arial Unicode MS" w:cs="Arial Unicode MS"/>
          <w:spacing w:val="2"/>
          <w:sz w:val="18"/>
          <w:szCs w:val="18"/>
        </w:rPr>
        <w:t xml:space="preserve"> </w:t>
      </w:r>
      <w:r w:rsidRPr="005064B3">
        <w:rPr>
          <w:rFonts w:ascii="Arial Unicode MS" w:hAnsi="Arial Unicode MS" w:cs="Arial Unicode MS"/>
          <w:sz w:val="18"/>
          <w:szCs w:val="18"/>
        </w:rPr>
        <w:t>– Operate lift, tilt &amp; reach to full extent of travel</w:t>
      </w:r>
    </w:p>
    <w:p w:rsidR="000A6276" w:rsidRPr="005064B3" w:rsidRDefault="005064B3">
      <w:pPr>
        <w:spacing w:before="65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GUARDS – check overhead, load backrest</w:t>
      </w:r>
    </w:p>
    <w:p w:rsidR="000A6276" w:rsidRPr="005064B3" w:rsidRDefault="005064B3">
      <w:pPr>
        <w:spacing w:before="67" w:line="270" w:lineRule="exact"/>
        <w:ind w:left="900"/>
      </w:pPr>
      <w:r w:rsidRPr="005064B3">
        <w:rPr>
          <w:rFonts w:ascii="Arial Unicode MS" w:hAnsi="Arial Unicode MS" w:cs="Arial Unicode MS"/>
          <w:sz w:val="18"/>
          <w:szCs w:val="18"/>
        </w:rPr>
        <w:t>ATTACHMENTS – check they function correctly, no unusual noises</w:t>
      </w:r>
    </w:p>
    <w:p w:rsidR="002B1FBB" w:rsidRPr="005064B3" w:rsidRDefault="002B1FBB">
      <w:pPr>
        <w:spacing w:before="105" w:line="230" w:lineRule="exact"/>
        <w:ind w:left="900"/>
        <w:rPr>
          <w:rFonts w:ascii="Arial Unicode MS" w:hAnsi="Arial Unicode MS" w:cs="Arial Unicode MS"/>
          <w:lang w:val="en-AU"/>
        </w:rPr>
      </w:pPr>
    </w:p>
    <w:p w:rsidR="000A6276" w:rsidRPr="005064B3" w:rsidRDefault="005064B3">
      <w:pPr>
        <w:spacing w:before="105" w:line="230" w:lineRule="exact"/>
        <w:ind w:left="900"/>
      </w:pPr>
      <w:r w:rsidRPr="005064B3">
        <w:rPr>
          <w:rFonts w:ascii="Arial Unicode MS" w:hAnsi="Arial Unicode MS" w:cs="Arial Unicode MS"/>
        </w:rPr>
        <w:t>If any items above are not working, the forklift is to be tagged out and reported to the supervisor for repair.</w:t>
      </w:r>
    </w:p>
    <w:p w:rsidR="000A6276" w:rsidRPr="005064B3" w:rsidRDefault="005064B3">
      <w:pPr>
        <w:spacing w:before="45" w:line="230" w:lineRule="exact"/>
        <w:ind w:left="900"/>
        <w:rPr>
          <w:lang w:val="en-AU"/>
        </w:rPr>
      </w:pPr>
      <w:r w:rsidRPr="005064B3">
        <w:rPr>
          <w:rFonts w:ascii="Arial Unicode MS" w:hAnsi="Arial Unicode MS" w:cs="Arial Unicode MS"/>
        </w:rPr>
        <w:t>Description of Issue……………………………………………………………………………………………………</w:t>
      </w:r>
      <w:r>
        <w:rPr>
          <w:rFonts w:ascii="Arial Unicode MS" w:hAnsi="Arial Unicode MS" w:cs="Arial Unicode MS"/>
          <w:lang w:val="en-AU"/>
        </w:rPr>
        <w:t>…………</w:t>
      </w:r>
    </w:p>
    <w:p w:rsidR="000A6276" w:rsidRPr="005064B3" w:rsidRDefault="005064B3">
      <w:pPr>
        <w:spacing w:before="45" w:line="230" w:lineRule="exact"/>
        <w:ind w:left="900"/>
      </w:pPr>
      <w:r w:rsidRPr="005064B3">
        <w:rPr>
          <w:rFonts w:ascii="Arial Unicode MS" w:hAnsi="Arial Unicode MS" w:cs="Arial Unicode MS"/>
        </w:rPr>
        <w:t>Date and time tagged out:….…………………… Tagged out by:…………………….. Returned To Service:………….</w:t>
      </w:r>
    </w:p>
    <w:p w:rsidR="005064B3" w:rsidRDefault="005064B3">
      <w:pPr>
        <w:spacing w:before="45" w:line="230" w:lineRule="exact"/>
        <w:ind w:left="900"/>
        <w:rPr>
          <w:rFonts w:ascii="Arial Unicode MS" w:hAnsi="Arial Unicode MS" w:cs="Arial Unicode MS"/>
          <w:lang w:val="en-AU"/>
        </w:rPr>
      </w:pPr>
    </w:p>
    <w:p w:rsidR="000A6276" w:rsidRPr="005064B3" w:rsidRDefault="005064B3">
      <w:pPr>
        <w:spacing w:before="45" w:line="230" w:lineRule="exact"/>
        <w:ind w:left="900"/>
        <w:rPr>
          <w:sz w:val="24"/>
          <w:szCs w:val="24"/>
        </w:rPr>
      </w:pPr>
      <w:r w:rsidRPr="005064B3">
        <w:rPr>
          <w:rFonts w:ascii="Arial Unicode MS" w:hAnsi="Arial Unicode MS" w:cs="Arial Unicode MS"/>
          <w:sz w:val="24"/>
          <w:szCs w:val="24"/>
        </w:rPr>
        <w:t>Weekly Supervisor sign off………………………………………………….</w:t>
      </w:r>
    </w:p>
    <w:p w:rsidR="000A6276" w:rsidRDefault="000A6276">
      <w:pPr>
        <w:spacing w:before="46" w:line="183" w:lineRule="exact"/>
        <w:ind w:left="900"/>
      </w:pPr>
    </w:p>
    <w:p w:rsidR="000A6276" w:rsidRDefault="000A6276">
      <w:pPr>
        <w:spacing w:before="1" w:line="183" w:lineRule="exact"/>
        <w:ind w:left="900"/>
      </w:pPr>
    </w:p>
    <w:sectPr w:rsidR="000A6276"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C5986"/>
    <w:rsid w:val="000A6276"/>
    <w:rsid w:val="002B1FBB"/>
    <w:rsid w:val="004C5986"/>
    <w:rsid w:val="0050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IA\Downloads\Forklift-Prestart-Checklist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Forklift-Prestart-Checklist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2017-05-10T08:10:00Z</dcterms:created>
  <dcterms:modified xsi:type="dcterms:W3CDTF">2017-05-10T08:10:00Z</dcterms:modified>
</cp:coreProperties>
</file>