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9D" w:rsidRPr="00D55E3A" w:rsidRDefault="00A07D7A" w:rsidP="00F679BD">
      <w:pPr>
        <w:jc w:val="center"/>
        <w:rPr>
          <w:b/>
          <w:bCs/>
          <w:color w:val="002060"/>
          <w:sz w:val="32"/>
          <w:szCs w:val="32"/>
          <w:lang w:val="en-US"/>
        </w:rPr>
      </w:pPr>
      <w:r w:rsidRPr="00D55E3A">
        <w:rPr>
          <w:b/>
          <w:bCs/>
          <w:color w:val="002060"/>
          <w:sz w:val="32"/>
          <w:szCs w:val="32"/>
        </w:rPr>
        <w:t xml:space="preserve">Accident Report Form – </w:t>
      </w:r>
      <w:r w:rsidRPr="00D55E3A">
        <w:rPr>
          <w:rFonts w:hint="cs"/>
          <w:b/>
          <w:bCs/>
          <w:color w:val="002060"/>
          <w:sz w:val="32"/>
          <w:szCs w:val="32"/>
          <w:rtl/>
        </w:rPr>
        <w:t xml:space="preserve">نموذج </w:t>
      </w:r>
      <w:r w:rsidR="00F679BD">
        <w:rPr>
          <w:rFonts w:hint="cs"/>
          <w:b/>
          <w:bCs/>
          <w:color w:val="002060"/>
          <w:sz w:val="32"/>
          <w:szCs w:val="32"/>
          <w:rtl/>
        </w:rPr>
        <w:t>تقرير</w:t>
      </w:r>
      <w:r w:rsidRPr="00D55E3A">
        <w:rPr>
          <w:rFonts w:hint="cs"/>
          <w:b/>
          <w:bCs/>
          <w:color w:val="002060"/>
          <w:sz w:val="32"/>
          <w:szCs w:val="32"/>
          <w:rtl/>
        </w:rPr>
        <w:t xml:space="preserve"> حادث </w:t>
      </w:r>
    </w:p>
    <w:p w:rsidR="00DD5F9D" w:rsidRPr="00D55E3A" w:rsidRDefault="0005062B" w:rsidP="00626460">
      <w:pPr>
        <w:pStyle w:val="1"/>
        <w:shd w:val="clear" w:color="auto" w:fill="DBE5F1" w:themeFill="accent1" w:themeFillTint="33"/>
        <w:spacing w:before="80" w:after="80"/>
        <w:rPr>
          <w:color w:val="C00000"/>
        </w:rPr>
      </w:pPr>
      <w:r w:rsidRPr="00D55E3A">
        <w:rPr>
          <w:color w:val="C00000"/>
        </w:rPr>
        <w:t>When and where</w:t>
      </w:r>
      <w:r w:rsidR="00626460" w:rsidRPr="00D55E3A">
        <w:rPr>
          <w:color w:val="C00000"/>
        </w:rPr>
        <w:t xml:space="preserve"> – </w:t>
      </w:r>
      <w:r w:rsidR="00626460" w:rsidRPr="00D55E3A">
        <w:rPr>
          <w:rFonts w:hint="cs"/>
          <w:color w:val="C00000"/>
          <w:rtl/>
        </w:rPr>
        <w:t xml:space="preserve">الوقت والمكان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510"/>
        <w:gridCol w:w="3150"/>
        <w:gridCol w:w="4320"/>
      </w:tblGrid>
      <w:tr w:rsidR="00DD5F9D" w:rsidRPr="00D55E3A" w:rsidTr="00865D85">
        <w:trPr>
          <w:jc w:val="center"/>
        </w:trPr>
        <w:tc>
          <w:tcPr>
            <w:tcW w:w="3510" w:type="dxa"/>
          </w:tcPr>
          <w:p w:rsidR="00DD5F9D" w:rsidRPr="00D55E3A" w:rsidRDefault="0005062B">
            <w:pPr>
              <w:spacing w:before="160" w:after="160"/>
              <w:ind w:left="252" w:hanging="252"/>
              <w:rPr>
                <w:color w:val="002060"/>
                <w:sz w:val="20"/>
                <w:szCs w:val="20"/>
                <w:rtl/>
                <w:lang w:val="en-US"/>
              </w:rPr>
            </w:pPr>
            <w:r w:rsidRPr="00D55E3A">
              <w:rPr>
                <w:b/>
                <w:bCs/>
                <w:color w:val="002060"/>
                <w:sz w:val="20"/>
                <w:szCs w:val="20"/>
              </w:rPr>
              <w:t>1.</w:t>
            </w:r>
            <w:r w:rsidRPr="00D55E3A">
              <w:rPr>
                <w:color w:val="002060"/>
                <w:sz w:val="20"/>
                <w:szCs w:val="20"/>
              </w:rPr>
              <w:tab/>
              <w:t>Date</w:t>
            </w:r>
            <w:r w:rsidR="00873CC6" w:rsidRPr="00D55E3A">
              <w:rPr>
                <w:color w:val="002060"/>
                <w:sz w:val="20"/>
                <w:szCs w:val="20"/>
              </w:rPr>
              <w:t xml:space="preserve">: </w:t>
            </w:r>
            <w:r w:rsidR="00873CC6" w:rsidRPr="00D55E3A">
              <w:rPr>
                <w:rFonts w:hint="cs"/>
                <w:color w:val="002060"/>
                <w:sz w:val="20"/>
                <w:szCs w:val="20"/>
                <w:rtl/>
              </w:rPr>
              <w:t xml:space="preserve">التاريخ:                                         </w:t>
            </w:r>
          </w:p>
        </w:tc>
        <w:tc>
          <w:tcPr>
            <w:tcW w:w="3150" w:type="dxa"/>
          </w:tcPr>
          <w:p w:rsidR="00DD5F9D" w:rsidRPr="00D55E3A" w:rsidRDefault="00A01556" w:rsidP="00873CC6">
            <w:pPr>
              <w:tabs>
                <w:tab w:val="center" w:pos="1152"/>
                <w:tab w:val="left" w:pos="1872"/>
                <w:tab w:val="left" w:pos="2592"/>
              </w:tabs>
              <w:spacing w:before="160" w:after="160"/>
              <w:ind w:left="220" w:hanging="220"/>
              <w:rPr>
                <w:color w:val="002060"/>
                <w:sz w:val="20"/>
                <w:szCs w:val="20"/>
                <w:rtl/>
              </w:rPr>
            </w:pPr>
            <w:r w:rsidRPr="00A01556">
              <w:rPr>
                <w:b/>
                <w:bCs/>
                <w:noProof/>
                <w:color w:val="002060"/>
                <w:sz w:val="20"/>
                <w:rtl/>
                <w:lang w:val="en-US"/>
              </w:rPr>
              <w:pict>
                <v:roundrect id="_x0000_s1678" style="position:absolute;left:0;text-align:left;margin-left:62.05pt;margin-top:9.8pt;width:8.75pt;height:7.15pt;z-index:251671040;mso-position-horizontal-relative:text;mso-position-vertical-relative:text" arcsize="10923f"/>
              </w:pict>
            </w:r>
            <w:r w:rsidRPr="00A01556">
              <w:rPr>
                <w:b/>
                <w:bCs/>
                <w:noProof/>
                <w:color w:val="002060"/>
                <w:sz w:val="20"/>
                <w:rtl/>
                <w:lang w:val="en-US"/>
              </w:rPr>
              <w:pict>
                <v:roundrect id="_x0000_s1679" style="position:absolute;left:0;text-align:left;margin-left:111.35pt;margin-top:9.8pt;width:8.75pt;height:7.15pt;z-index:251672064;mso-position-horizontal-relative:text;mso-position-vertical-relative:text" arcsize="10923f"/>
              </w:pict>
            </w:r>
            <w:r w:rsidR="0005062B" w:rsidRPr="00D55E3A">
              <w:rPr>
                <w:b/>
                <w:bCs/>
                <w:color w:val="002060"/>
                <w:sz w:val="20"/>
                <w:szCs w:val="20"/>
              </w:rPr>
              <w:t>2.</w:t>
            </w:r>
            <w:r w:rsidR="0005062B" w:rsidRPr="00D55E3A">
              <w:rPr>
                <w:color w:val="002060"/>
                <w:sz w:val="20"/>
                <w:szCs w:val="20"/>
              </w:rPr>
              <w:tab/>
              <w:t>Time</w:t>
            </w:r>
            <w:r w:rsidR="00873CC6" w:rsidRPr="00D55E3A">
              <w:rPr>
                <w:color w:val="002060"/>
                <w:sz w:val="20"/>
                <w:szCs w:val="20"/>
              </w:rPr>
              <w:t xml:space="preserve">     </w:t>
            </w:r>
            <w:r w:rsidR="0005062B" w:rsidRPr="00D55E3A">
              <w:rPr>
                <w:rFonts w:ascii="Arial" w:hAnsi="Arial"/>
                <w:color w:val="002060"/>
                <w:sz w:val="20"/>
              </w:rPr>
              <w:t>PM</w:t>
            </w:r>
            <w:r w:rsidR="00873CC6" w:rsidRPr="00D55E3A">
              <w:rPr>
                <w:rFonts w:ascii="Arial" w:hAnsi="Arial"/>
                <w:color w:val="002060"/>
                <w:sz w:val="20"/>
              </w:rPr>
              <w:t xml:space="preserve">            </w:t>
            </w:r>
            <w:r w:rsidR="0005062B" w:rsidRPr="00D55E3A">
              <w:rPr>
                <w:rFonts w:ascii="Arial" w:hAnsi="Arial"/>
                <w:color w:val="002060"/>
                <w:sz w:val="20"/>
              </w:rPr>
              <w:t>AM</w:t>
            </w:r>
            <w:r w:rsidR="00873CC6" w:rsidRPr="00D55E3A">
              <w:rPr>
                <w:color w:val="002060"/>
                <w:sz w:val="20"/>
                <w:szCs w:val="20"/>
              </w:rPr>
              <w:t xml:space="preserve">      </w:t>
            </w:r>
            <w:r w:rsidR="00873CC6" w:rsidRPr="00D55E3A">
              <w:rPr>
                <w:rFonts w:hint="cs"/>
                <w:color w:val="002060"/>
                <w:sz w:val="20"/>
                <w:szCs w:val="20"/>
                <w:rtl/>
              </w:rPr>
              <w:t xml:space="preserve">الوقت: </w:t>
            </w:r>
          </w:p>
        </w:tc>
        <w:tc>
          <w:tcPr>
            <w:tcW w:w="4320" w:type="dxa"/>
          </w:tcPr>
          <w:p w:rsidR="00DD5F9D" w:rsidRPr="00D55E3A" w:rsidRDefault="0005062B" w:rsidP="00873CC6">
            <w:pPr>
              <w:pStyle w:val="B1"/>
              <w:tabs>
                <w:tab w:val="num" w:pos="360"/>
              </w:tabs>
              <w:spacing w:before="160" w:after="160"/>
              <w:ind w:left="346" w:hanging="346"/>
              <w:rPr>
                <w:color w:val="002060"/>
                <w:sz w:val="20"/>
                <w:szCs w:val="20"/>
                <w:rtl/>
              </w:rPr>
            </w:pPr>
            <w:r w:rsidRPr="00D55E3A">
              <w:rPr>
                <w:b/>
                <w:bCs/>
                <w:color w:val="002060"/>
                <w:sz w:val="20"/>
                <w:szCs w:val="20"/>
              </w:rPr>
              <w:t>3.</w:t>
            </w:r>
            <w:r w:rsidRPr="00D55E3A">
              <w:rPr>
                <w:color w:val="002060"/>
                <w:sz w:val="20"/>
                <w:szCs w:val="20"/>
              </w:rPr>
              <w:tab/>
              <w:t>Place</w:t>
            </w:r>
            <w:r w:rsidR="00873CC6" w:rsidRPr="00D55E3A">
              <w:rPr>
                <w:color w:val="002060"/>
                <w:sz w:val="20"/>
                <w:szCs w:val="20"/>
              </w:rPr>
              <w:t xml:space="preserve">: </w:t>
            </w:r>
            <w:r w:rsidR="00873CC6" w:rsidRPr="00D55E3A">
              <w:rPr>
                <w:rFonts w:hint="cs"/>
                <w:color w:val="002060"/>
                <w:sz w:val="20"/>
                <w:szCs w:val="20"/>
                <w:rtl/>
              </w:rPr>
              <w:t xml:space="preserve">موقع الحادث:                                               </w:t>
            </w:r>
          </w:p>
        </w:tc>
      </w:tr>
    </w:tbl>
    <w:p w:rsidR="00DD5F9D" w:rsidRPr="00D55E3A" w:rsidRDefault="00626460" w:rsidP="00626460">
      <w:pPr>
        <w:bidi/>
        <w:spacing w:before="40" w:after="40"/>
        <w:rPr>
          <w:b/>
          <w:bCs/>
          <w:color w:val="002060"/>
          <w:sz w:val="16"/>
          <w:szCs w:val="16"/>
          <w:rtl/>
          <w:lang w:val="en-US"/>
        </w:rPr>
      </w:pPr>
      <w:r w:rsidRPr="00D55E3A">
        <w:rPr>
          <w:rFonts w:hint="cs"/>
          <w:b/>
          <w:bCs/>
          <w:color w:val="002060"/>
          <w:sz w:val="16"/>
          <w:szCs w:val="16"/>
          <w:rtl/>
          <w:lang w:val="en-US"/>
        </w:rPr>
        <w:t xml:space="preserve">إذا كان هناك حادث سيارة، يرجى تعبئة الجزء رقم </w:t>
      </w:r>
      <w:r w:rsidRPr="00D55E3A">
        <w:rPr>
          <w:b/>
          <w:bCs/>
          <w:color w:val="002060"/>
          <w:sz w:val="16"/>
          <w:szCs w:val="16"/>
          <w:lang w:val="en-US"/>
        </w:rPr>
        <w:t>B</w:t>
      </w:r>
      <w:r w:rsidRPr="00D55E3A">
        <w:rPr>
          <w:rFonts w:hint="cs"/>
          <w:b/>
          <w:bCs/>
          <w:color w:val="002060"/>
          <w:sz w:val="16"/>
          <w:szCs w:val="16"/>
          <w:rtl/>
          <w:lang w:val="en-US"/>
        </w:rPr>
        <w:t xml:space="preserve">، وفي حال غير ذلك، اذهب مباشرة للجزء رقم </w:t>
      </w:r>
      <w:r w:rsidRPr="00D55E3A">
        <w:rPr>
          <w:b/>
          <w:bCs/>
          <w:color w:val="002060"/>
          <w:sz w:val="16"/>
          <w:szCs w:val="16"/>
          <w:lang w:val="en-US"/>
        </w:rPr>
        <w:t>C</w:t>
      </w:r>
      <w:r w:rsidRPr="00D55E3A">
        <w:rPr>
          <w:rFonts w:hint="cs"/>
          <w:b/>
          <w:bCs/>
          <w:color w:val="002060"/>
          <w:sz w:val="16"/>
          <w:szCs w:val="16"/>
          <w:rtl/>
          <w:lang w:val="en-US"/>
        </w:rPr>
        <w:t xml:space="preserve">.                        </w:t>
      </w:r>
      <w:r w:rsidRPr="00D55E3A">
        <w:rPr>
          <w:b/>
          <w:bCs/>
          <w:color w:val="002060"/>
          <w:sz w:val="16"/>
          <w:szCs w:val="16"/>
        </w:rPr>
        <w:t>If there was a vehicle accident, go to box B.  If not, go to box C.</w:t>
      </w:r>
    </w:p>
    <w:p w:rsidR="00DD5F9D" w:rsidRPr="00D55E3A" w:rsidRDefault="0005062B" w:rsidP="00626460">
      <w:pPr>
        <w:pStyle w:val="1"/>
        <w:shd w:val="clear" w:color="auto" w:fill="DBE5F1" w:themeFill="accent1" w:themeFillTint="33"/>
        <w:spacing w:before="40" w:after="40"/>
        <w:rPr>
          <w:color w:val="C00000"/>
        </w:rPr>
      </w:pPr>
      <w:r w:rsidRPr="00D55E3A">
        <w:rPr>
          <w:color w:val="C00000"/>
        </w:rPr>
        <w:t>Vehicle accident</w:t>
      </w:r>
      <w:r w:rsidR="00626460" w:rsidRPr="00D55E3A">
        <w:rPr>
          <w:color w:val="C00000"/>
          <w:lang w:val="en-US"/>
        </w:rPr>
        <w:t xml:space="preserve"> – </w:t>
      </w:r>
      <w:r w:rsidR="00626460" w:rsidRPr="00D55E3A">
        <w:rPr>
          <w:rFonts w:hint="cs"/>
          <w:color w:val="C00000"/>
          <w:rtl/>
          <w:lang w:val="en-US"/>
        </w:rPr>
        <w:t xml:space="preserve">حادث سيارة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3750"/>
        <w:gridCol w:w="1830"/>
        <w:gridCol w:w="1650"/>
        <w:gridCol w:w="3750"/>
      </w:tblGrid>
      <w:tr w:rsidR="00DD5F9D" w:rsidRPr="00D55E3A" w:rsidTr="00B95A23">
        <w:trPr>
          <w:jc w:val="center"/>
        </w:trPr>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Name of Driver</w:t>
            </w:r>
            <w:r w:rsidR="00626460" w:rsidRPr="00D55E3A">
              <w:rPr>
                <w:color w:val="002060"/>
                <w:sz w:val="20"/>
                <w:szCs w:val="20"/>
                <w:lang w:val="en-US"/>
              </w:rPr>
              <w:t xml:space="preserve">: </w:t>
            </w:r>
            <w:r w:rsidR="00626460" w:rsidRPr="00D55E3A">
              <w:rPr>
                <w:rFonts w:hint="cs"/>
                <w:color w:val="002060"/>
                <w:sz w:val="20"/>
                <w:szCs w:val="20"/>
                <w:rtl/>
                <w:lang w:val="en-US"/>
              </w:rPr>
              <w:t xml:space="preserve">اسم قائد السيارة:                 </w:t>
            </w:r>
          </w:p>
          <w:p w:rsidR="00DD5F9D" w:rsidRPr="00D55E3A" w:rsidRDefault="00DD5F9D">
            <w:pPr>
              <w:spacing w:before="60" w:after="60"/>
              <w:ind w:left="252" w:hanging="270"/>
              <w:rPr>
                <w:color w:val="002060"/>
                <w:sz w:val="20"/>
                <w:szCs w:val="20"/>
              </w:rPr>
            </w:pPr>
          </w:p>
        </w:tc>
        <w:tc>
          <w:tcPr>
            <w:tcW w:w="3480" w:type="dxa"/>
            <w:gridSpan w:val="2"/>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Staff Number</w:t>
            </w:r>
            <w:r w:rsidR="00626460" w:rsidRPr="00D55E3A">
              <w:rPr>
                <w:color w:val="002060"/>
                <w:sz w:val="20"/>
                <w:szCs w:val="20"/>
              </w:rPr>
              <w:t xml:space="preserve">: </w:t>
            </w:r>
            <w:r w:rsidR="00626460" w:rsidRPr="00D55E3A">
              <w:rPr>
                <w:rFonts w:hint="cs"/>
                <w:color w:val="002060"/>
                <w:sz w:val="20"/>
                <w:szCs w:val="20"/>
                <w:rtl/>
              </w:rPr>
              <w:t xml:space="preserve">الرقم الوظيفي:                  </w:t>
            </w:r>
          </w:p>
          <w:p w:rsidR="00DD5F9D" w:rsidRPr="00D55E3A" w:rsidRDefault="00DD5F9D">
            <w:pPr>
              <w:spacing w:before="60" w:after="60"/>
              <w:ind w:left="252" w:hanging="270"/>
              <w:rPr>
                <w:color w:val="002060"/>
                <w:sz w:val="20"/>
                <w:szCs w:val="20"/>
              </w:rPr>
            </w:pPr>
          </w:p>
        </w:tc>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Job Title</w:t>
            </w:r>
            <w:r w:rsidR="00626460" w:rsidRPr="00D55E3A">
              <w:rPr>
                <w:color w:val="002060"/>
                <w:sz w:val="20"/>
                <w:szCs w:val="20"/>
                <w:lang w:val="en-US"/>
              </w:rPr>
              <w:t xml:space="preserve">: </w:t>
            </w:r>
            <w:r w:rsidR="00626460" w:rsidRPr="00D55E3A">
              <w:rPr>
                <w:rFonts w:hint="cs"/>
                <w:color w:val="002060"/>
                <w:sz w:val="20"/>
                <w:szCs w:val="20"/>
                <w:rtl/>
                <w:lang w:val="en-US"/>
              </w:rPr>
              <w:t xml:space="preserve">المسمى الوظيفي:                           </w:t>
            </w:r>
          </w:p>
          <w:p w:rsidR="00DD5F9D" w:rsidRPr="00D55E3A" w:rsidRDefault="00DD5F9D">
            <w:pPr>
              <w:spacing w:before="60" w:after="60"/>
              <w:ind w:left="252" w:hanging="270"/>
              <w:rPr>
                <w:color w:val="002060"/>
                <w:sz w:val="20"/>
                <w:szCs w:val="20"/>
              </w:rPr>
            </w:pPr>
          </w:p>
        </w:tc>
      </w:tr>
      <w:tr w:rsidR="00DD5F9D" w:rsidRPr="00D55E3A" w:rsidTr="00B95A23">
        <w:trPr>
          <w:jc w:val="center"/>
        </w:trPr>
        <w:tc>
          <w:tcPr>
            <w:tcW w:w="3750" w:type="dxa"/>
          </w:tcPr>
          <w:p w:rsidR="00DD5F9D" w:rsidRPr="00D55E3A" w:rsidRDefault="0005062B">
            <w:pPr>
              <w:numPr>
                <w:ilvl w:val="0"/>
                <w:numId w:val="2"/>
              </w:numPr>
              <w:tabs>
                <w:tab w:val="clear" w:pos="720"/>
              </w:tabs>
              <w:spacing w:before="60" w:after="60"/>
              <w:ind w:left="252" w:hanging="270"/>
              <w:rPr>
                <w:color w:val="002060"/>
                <w:sz w:val="20"/>
                <w:szCs w:val="20"/>
              </w:rPr>
            </w:pPr>
            <w:r w:rsidRPr="00D55E3A">
              <w:rPr>
                <w:noProof/>
                <w:color w:val="002060"/>
                <w:sz w:val="20"/>
                <w:lang w:val="en-US"/>
              </w:rPr>
              <w:t>Vehicle Type</w:t>
            </w:r>
            <w:r w:rsidR="00626460" w:rsidRPr="00D55E3A">
              <w:rPr>
                <w:color w:val="002060"/>
                <w:sz w:val="20"/>
                <w:szCs w:val="20"/>
                <w:lang w:val="en-US"/>
              </w:rPr>
              <w:t xml:space="preserve">: </w:t>
            </w:r>
            <w:r w:rsidR="00626460" w:rsidRPr="00D55E3A">
              <w:rPr>
                <w:rFonts w:hint="cs"/>
                <w:color w:val="002060"/>
                <w:sz w:val="20"/>
                <w:szCs w:val="20"/>
                <w:rtl/>
                <w:lang w:val="en-US"/>
              </w:rPr>
              <w:t xml:space="preserve">نوع السيارة:                          </w:t>
            </w:r>
          </w:p>
          <w:p w:rsidR="00DD5F9D" w:rsidRPr="00D55E3A" w:rsidRDefault="00A01556" w:rsidP="006346E2">
            <w:pPr>
              <w:spacing w:before="60" w:after="60"/>
              <w:ind w:left="252"/>
              <w:rPr>
                <w:color w:val="002060"/>
                <w:sz w:val="20"/>
                <w:szCs w:val="20"/>
              </w:rPr>
            </w:pPr>
            <w:r w:rsidRPr="00A01556">
              <w:rPr>
                <w:noProof/>
                <w:color w:val="002060"/>
                <w:sz w:val="20"/>
                <w:lang w:val="en-US"/>
              </w:rPr>
              <w:pict>
                <v:roundrect id="_x0000_s1674" style="position:absolute;left:0;text-align:left;margin-left:50.5pt;margin-top:2.6pt;width:8.75pt;height:7.15pt;z-index:251666944" arcsize="10923f"/>
              </w:pict>
            </w:r>
            <w:r w:rsidRPr="00A01556">
              <w:rPr>
                <w:noProof/>
                <w:color w:val="002060"/>
                <w:sz w:val="20"/>
                <w:lang w:val="en-US"/>
              </w:rPr>
              <w:pict>
                <v:roundrect id="_x0000_s1675" style="position:absolute;left:0;text-align:left;margin-left:125.9pt;margin-top:2.6pt;width:8.75pt;height:7.15pt;z-index:251667968" arcsize="10923f"/>
              </w:pict>
            </w:r>
            <w:r>
              <w:rPr>
                <w:noProof/>
                <w:color w:val="002060"/>
                <w:sz w:val="20"/>
                <w:szCs w:val="20"/>
                <w:lang w:val="en-US"/>
              </w:rPr>
              <w:pict>
                <v:roundrect id="_x0000_s1673" style="position:absolute;left:0;text-align:left;margin-left:.5pt;margin-top:2pt;width:8.75pt;height:7.15pt;z-index:251665920" arcsize="10923f"/>
              </w:pict>
            </w:r>
            <w:r w:rsidR="006346E2" w:rsidRPr="00D55E3A">
              <w:rPr>
                <w:color w:val="002060"/>
                <w:sz w:val="20"/>
                <w:szCs w:val="20"/>
              </w:rPr>
              <w:t xml:space="preserve">  </w:t>
            </w:r>
            <w:r w:rsidR="00F862D1" w:rsidRPr="00D55E3A">
              <w:rPr>
                <w:color w:val="002060"/>
                <w:sz w:val="20"/>
                <w:szCs w:val="20"/>
              </w:rPr>
              <w:t>Car     -</w:t>
            </w:r>
            <w:r w:rsidR="006346E2" w:rsidRPr="00D55E3A">
              <w:rPr>
                <w:color w:val="002060"/>
                <w:sz w:val="20"/>
                <w:szCs w:val="20"/>
              </w:rPr>
              <w:t xml:space="preserve"> </w:t>
            </w:r>
            <w:r w:rsidR="00F862D1" w:rsidRPr="00D55E3A">
              <w:rPr>
                <w:color w:val="002060"/>
                <w:sz w:val="20"/>
                <w:szCs w:val="20"/>
              </w:rPr>
              <w:t xml:space="preserve">       </w:t>
            </w:r>
            <w:r w:rsidR="006346E2" w:rsidRPr="00D55E3A">
              <w:rPr>
                <w:color w:val="002060"/>
                <w:sz w:val="20"/>
                <w:szCs w:val="20"/>
              </w:rPr>
              <w:t>Sales Van     -        Truck</w:t>
            </w:r>
          </w:p>
        </w:tc>
        <w:tc>
          <w:tcPr>
            <w:tcW w:w="3480" w:type="dxa"/>
            <w:gridSpan w:val="2"/>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Fleet No.</w:t>
            </w:r>
            <w:r w:rsidR="00626460" w:rsidRPr="00D55E3A">
              <w:rPr>
                <w:color w:val="002060"/>
                <w:sz w:val="20"/>
                <w:szCs w:val="20"/>
                <w:lang w:val="en-US"/>
              </w:rPr>
              <w:t xml:space="preserve">: </w:t>
            </w:r>
            <w:r w:rsidR="00626460" w:rsidRPr="00D55E3A">
              <w:rPr>
                <w:rFonts w:hint="cs"/>
                <w:color w:val="002060"/>
                <w:sz w:val="20"/>
                <w:szCs w:val="20"/>
                <w:rtl/>
                <w:lang w:val="en-US"/>
              </w:rPr>
              <w:t xml:space="preserve">رقم الأسطول:                         </w:t>
            </w:r>
          </w:p>
          <w:p w:rsidR="00DD5F9D" w:rsidRPr="00D55E3A" w:rsidRDefault="00DD5F9D">
            <w:pPr>
              <w:spacing w:before="60" w:after="60"/>
              <w:ind w:left="252" w:hanging="270"/>
              <w:rPr>
                <w:color w:val="002060"/>
                <w:sz w:val="20"/>
                <w:szCs w:val="20"/>
              </w:rPr>
            </w:pPr>
          </w:p>
        </w:tc>
        <w:tc>
          <w:tcPr>
            <w:tcW w:w="3750" w:type="dxa"/>
          </w:tcPr>
          <w:p w:rsidR="00626460" w:rsidRPr="00D55E3A" w:rsidRDefault="0005062B" w:rsidP="00626460">
            <w:pPr>
              <w:numPr>
                <w:ilvl w:val="0"/>
                <w:numId w:val="2"/>
              </w:numPr>
              <w:tabs>
                <w:tab w:val="clear" w:pos="720"/>
              </w:tabs>
              <w:spacing w:before="60" w:after="60"/>
              <w:ind w:left="252" w:hanging="270"/>
              <w:rPr>
                <w:color w:val="002060"/>
                <w:sz w:val="20"/>
                <w:szCs w:val="20"/>
              </w:rPr>
            </w:pPr>
            <w:r w:rsidRPr="00D55E3A">
              <w:rPr>
                <w:color w:val="002060"/>
                <w:sz w:val="20"/>
                <w:szCs w:val="20"/>
              </w:rPr>
              <w:t>Plate Number</w:t>
            </w:r>
            <w:r w:rsidR="00626460" w:rsidRPr="00D55E3A">
              <w:rPr>
                <w:color w:val="002060"/>
                <w:sz w:val="20"/>
                <w:szCs w:val="20"/>
              </w:rPr>
              <w:t xml:space="preserve">: </w:t>
            </w:r>
            <w:r w:rsidR="00AA1CAD" w:rsidRPr="00D55E3A">
              <w:rPr>
                <w:rFonts w:hint="cs"/>
                <w:color w:val="002060"/>
                <w:sz w:val="20"/>
                <w:szCs w:val="20"/>
                <w:rtl/>
              </w:rPr>
              <w:t xml:space="preserve">رقم اللوحة:                           </w:t>
            </w:r>
          </w:p>
          <w:p w:rsidR="00DD5F9D" w:rsidRPr="00D55E3A" w:rsidRDefault="00DD5F9D">
            <w:pPr>
              <w:spacing w:before="60" w:after="60"/>
              <w:ind w:left="252" w:hanging="270"/>
              <w:rPr>
                <w:color w:val="002060"/>
                <w:sz w:val="20"/>
                <w:szCs w:val="20"/>
              </w:rPr>
            </w:pPr>
          </w:p>
        </w:tc>
      </w:tr>
      <w:tr w:rsidR="00DD5F9D" w:rsidRPr="00D55E3A" w:rsidTr="00912497">
        <w:trPr>
          <w:trHeight w:val="786"/>
          <w:jc w:val="center"/>
        </w:trPr>
        <w:tc>
          <w:tcPr>
            <w:tcW w:w="3750" w:type="dxa"/>
          </w:tcPr>
          <w:p w:rsidR="00AA1CAD" w:rsidRPr="00D55E3A" w:rsidRDefault="0005062B" w:rsidP="00AA1CAD">
            <w:pPr>
              <w:numPr>
                <w:ilvl w:val="0"/>
                <w:numId w:val="2"/>
              </w:numPr>
              <w:tabs>
                <w:tab w:val="clear" w:pos="720"/>
              </w:tabs>
              <w:spacing w:before="60" w:after="60"/>
              <w:ind w:left="252" w:hanging="270"/>
              <w:rPr>
                <w:color w:val="002060"/>
                <w:sz w:val="20"/>
                <w:szCs w:val="20"/>
              </w:rPr>
            </w:pPr>
            <w:r w:rsidRPr="00D55E3A">
              <w:rPr>
                <w:color w:val="002060"/>
                <w:sz w:val="20"/>
                <w:szCs w:val="20"/>
              </w:rPr>
              <w:t>Year of Make</w:t>
            </w:r>
            <w:r w:rsidR="00AA1CAD" w:rsidRPr="00D55E3A">
              <w:rPr>
                <w:color w:val="002060"/>
                <w:sz w:val="20"/>
                <w:szCs w:val="20"/>
                <w:lang w:val="en-US"/>
              </w:rPr>
              <w:t xml:space="preserve">: </w:t>
            </w:r>
            <w:r w:rsidR="00AA1CAD" w:rsidRPr="00D55E3A">
              <w:rPr>
                <w:rFonts w:hint="cs"/>
                <w:color w:val="002060"/>
                <w:sz w:val="20"/>
                <w:szCs w:val="20"/>
                <w:rtl/>
                <w:lang w:val="en-US"/>
              </w:rPr>
              <w:t xml:space="preserve">سنة الصنع:                          </w:t>
            </w:r>
          </w:p>
          <w:p w:rsidR="00DD5F9D" w:rsidRPr="00D55E3A" w:rsidRDefault="00DD5F9D">
            <w:pPr>
              <w:spacing w:before="60" w:after="60"/>
              <w:ind w:left="252" w:hanging="270"/>
              <w:rPr>
                <w:color w:val="002060"/>
                <w:sz w:val="20"/>
                <w:szCs w:val="20"/>
                <w:lang w:val="en-US"/>
              </w:rPr>
            </w:pPr>
          </w:p>
        </w:tc>
        <w:tc>
          <w:tcPr>
            <w:tcW w:w="3480" w:type="dxa"/>
            <w:gridSpan w:val="2"/>
          </w:tcPr>
          <w:p w:rsidR="00AA1CAD" w:rsidRPr="00D55E3A" w:rsidRDefault="0005062B" w:rsidP="00AA1CAD">
            <w:pPr>
              <w:numPr>
                <w:ilvl w:val="0"/>
                <w:numId w:val="2"/>
              </w:numPr>
              <w:tabs>
                <w:tab w:val="clear" w:pos="720"/>
              </w:tabs>
              <w:spacing w:before="60" w:after="60"/>
              <w:ind w:left="252" w:hanging="270"/>
              <w:rPr>
                <w:color w:val="002060"/>
                <w:sz w:val="20"/>
                <w:szCs w:val="20"/>
              </w:rPr>
            </w:pPr>
            <w:r w:rsidRPr="00D55E3A">
              <w:rPr>
                <w:color w:val="002060"/>
                <w:sz w:val="20"/>
                <w:szCs w:val="20"/>
              </w:rPr>
              <w:t>Brand Model</w:t>
            </w:r>
            <w:r w:rsidR="00AA1CAD" w:rsidRPr="00D55E3A">
              <w:rPr>
                <w:color w:val="002060"/>
                <w:sz w:val="20"/>
                <w:szCs w:val="20"/>
              </w:rPr>
              <w:t xml:space="preserve">: </w:t>
            </w:r>
            <w:r w:rsidR="00AA1CAD" w:rsidRPr="00D55E3A">
              <w:rPr>
                <w:rFonts w:hint="cs"/>
                <w:color w:val="002060"/>
                <w:sz w:val="20"/>
                <w:szCs w:val="20"/>
                <w:rtl/>
              </w:rPr>
              <w:t xml:space="preserve">النوع أو الموديل:               </w:t>
            </w:r>
          </w:p>
          <w:p w:rsidR="00DD5F9D" w:rsidRPr="00D55E3A" w:rsidRDefault="00DD5F9D">
            <w:pPr>
              <w:spacing w:before="60" w:after="60"/>
              <w:ind w:left="252" w:hanging="270"/>
              <w:rPr>
                <w:color w:val="002060"/>
                <w:sz w:val="20"/>
                <w:szCs w:val="20"/>
              </w:rPr>
            </w:pPr>
          </w:p>
        </w:tc>
        <w:tc>
          <w:tcPr>
            <w:tcW w:w="3750" w:type="dxa"/>
          </w:tcPr>
          <w:p w:rsidR="00DD5F9D" w:rsidRPr="00D55E3A" w:rsidRDefault="0005062B" w:rsidP="00AA1CAD">
            <w:pPr>
              <w:numPr>
                <w:ilvl w:val="0"/>
                <w:numId w:val="2"/>
              </w:numPr>
              <w:tabs>
                <w:tab w:val="clear" w:pos="720"/>
              </w:tabs>
              <w:spacing w:before="60" w:after="60"/>
              <w:ind w:left="252" w:hanging="270"/>
              <w:jc w:val="right"/>
              <w:rPr>
                <w:color w:val="002060"/>
                <w:sz w:val="20"/>
                <w:szCs w:val="20"/>
              </w:rPr>
            </w:pPr>
            <w:r w:rsidRPr="00D55E3A">
              <w:rPr>
                <w:noProof/>
                <w:color w:val="002060"/>
                <w:sz w:val="20"/>
                <w:lang w:val="en-US"/>
              </w:rPr>
              <w:t>Third Party Involved?</w:t>
            </w:r>
            <w:r w:rsidR="00AA1CAD" w:rsidRPr="00D55E3A">
              <w:rPr>
                <w:noProof/>
                <w:color w:val="002060"/>
                <w:sz w:val="20"/>
                <w:lang w:val="en-US"/>
              </w:rPr>
              <w:t xml:space="preserve">   </w:t>
            </w:r>
            <w:r w:rsidR="00AA1CAD" w:rsidRPr="00D55E3A">
              <w:rPr>
                <w:color w:val="002060"/>
                <w:sz w:val="20"/>
                <w:szCs w:val="20"/>
              </w:rPr>
              <w:t xml:space="preserve"> </w:t>
            </w:r>
            <w:r w:rsidR="00AA1CAD" w:rsidRPr="00D55E3A">
              <w:rPr>
                <w:rFonts w:hint="cs"/>
                <w:color w:val="002060"/>
                <w:sz w:val="20"/>
                <w:szCs w:val="20"/>
                <w:rtl/>
              </w:rPr>
              <w:t>هل يوجد طرف آخر في الحادث؟</w:t>
            </w:r>
          </w:p>
          <w:p w:rsidR="006346E2" w:rsidRPr="00D55E3A" w:rsidRDefault="00A01556" w:rsidP="006346E2">
            <w:pPr>
              <w:spacing w:before="60" w:after="60"/>
              <w:ind w:left="252"/>
              <w:rPr>
                <w:color w:val="002060"/>
                <w:sz w:val="20"/>
                <w:szCs w:val="20"/>
                <w:lang w:val="en-US"/>
              </w:rPr>
            </w:pPr>
            <w:r w:rsidRPr="00A01556">
              <w:rPr>
                <w:noProof/>
                <w:color w:val="002060"/>
                <w:sz w:val="20"/>
                <w:lang w:val="en-US"/>
              </w:rPr>
              <w:pict>
                <v:roundrect id="_x0000_s1677" style="position:absolute;left:0;text-align:left;margin-left:83.6pt;margin-top:2.1pt;width:8.75pt;height:7.15pt;z-index:251670016" arcsize="10923f"/>
              </w:pict>
            </w:r>
            <w:r w:rsidRPr="00A01556">
              <w:rPr>
                <w:noProof/>
                <w:color w:val="002060"/>
                <w:sz w:val="20"/>
                <w:lang w:val="en-US"/>
              </w:rPr>
              <w:pict>
                <v:roundrect id="_x0000_s1676" style="position:absolute;left:0;text-align:left;margin-left:7.45pt;margin-top:2.1pt;width:8.75pt;height:7.15pt;z-index:251668992" arcsize="10923f"/>
              </w:pict>
            </w:r>
            <w:r w:rsidR="006346E2" w:rsidRPr="00D55E3A">
              <w:rPr>
                <w:color w:val="002060"/>
                <w:sz w:val="20"/>
                <w:szCs w:val="20"/>
                <w:lang w:val="en-US"/>
              </w:rPr>
              <w:t xml:space="preserve">     Yes.                       No.</w:t>
            </w:r>
          </w:p>
        </w:tc>
      </w:tr>
      <w:tr w:rsidR="00DD5F9D" w:rsidRPr="00D55E3A" w:rsidTr="00B95A23">
        <w:trPr>
          <w:trHeight w:val="1133"/>
          <w:jc w:val="center"/>
        </w:trPr>
        <w:tc>
          <w:tcPr>
            <w:tcW w:w="5580" w:type="dxa"/>
            <w:gridSpan w:val="2"/>
          </w:tcPr>
          <w:p w:rsidR="00DD5F9D" w:rsidRPr="00D55E3A" w:rsidRDefault="00AA1CAD" w:rsidP="00AA1CAD">
            <w:pPr>
              <w:numPr>
                <w:ilvl w:val="0"/>
                <w:numId w:val="2"/>
              </w:numPr>
              <w:tabs>
                <w:tab w:val="clear" w:pos="720"/>
              </w:tabs>
              <w:spacing w:before="60" w:after="60"/>
              <w:ind w:left="252" w:hanging="270"/>
              <w:rPr>
                <w:color w:val="002060"/>
                <w:sz w:val="20"/>
                <w:szCs w:val="20"/>
                <w:u w:val="single"/>
              </w:rPr>
            </w:pPr>
            <w:r w:rsidRPr="00D55E3A">
              <w:rPr>
                <w:color w:val="002060"/>
                <w:sz w:val="20"/>
                <w:szCs w:val="20"/>
                <w:u w:val="single"/>
              </w:rPr>
              <w:t xml:space="preserve">  </w:t>
            </w:r>
            <w:r w:rsidR="0005062B" w:rsidRPr="00D55E3A">
              <w:rPr>
                <w:color w:val="002060"/>
                <w:sz w:val="20"/>
                <w:szCs w:val="20"/>
                <w:u w:val="single"/>
              </w:rPr>
              <w:t xml:space="preserve">Damage to </w:t>
            </w:r>
            <w:proofErr w:type="spellStart"/>
            <w:r w:rsidR="00A07D7A" w:rsidRPr="00D55E3A">
              <w:rPr>
                <w:color w:val="002060"/>
                <w:sz w:val="20"/>
                <w:szCs w:val="20"/>
                <w:u w:val="single"/>
              </w:rPr>
              <w:t>Nadec</w:t>
            </w:r>
            <w:proofErr w:type="spellEnd"/>
            <w:r w:rsidR="0005062B" w:rsidRPr="00D55E3A">
              <w:rPr>
                <w:color w:val="002060"/>
                <w:sz w:val="20"/>
                <w:szCs w:val="20"/>
                <w:u w:val="single"/>
              </w:rPr>
              <w:t xml:space="preserve"> Vehicle</w:t>
            </w:r>
            <w:r w:rsidRPr="00D55E3A">
              <w:rPr>
                <w:color w:val="002060"/>
                <w:sz w:val="20"/>
                <w:szCs w:val="20"/>
                <w:u w:val="single"/>
              </w:rPr>
              <w:t xml:space="preserve">:         </w:t>
            </w:r>
            <w:r w:rsidRPr="00D55E3A">
              <w:rPr>
                <w:rFonts w:hint="cs"/>
                <w:color w:val="002060"/>
                <w:sz w:val="20"/>
                <w:szCs w:val="20"/>
                <w:u w:val="single"/>
                <w:rtl/>
              </w:rPr>
              <w:t>مقدار الضرر الحاصل لسيارة الشركة:</w:t>
            </w:r>
          </w:p>
          <w:p w:rsidR="00AA1CAD"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p>
          <w:p w:rsidR="00AA1CAD"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p>
          <w:p w:rsidR="00EA770F" w:rsidRPr="00D55E3A" w:rsidRDefault="00AA1CAD" w:rsidP="00AA1CAD">
            <w:pPr>
              <w:pStyle w:val="B1"/>
              <w:numPr>
                <w:ilvl w:val="0"/>
                <w:numId w:val="10"/>
              </w:numPr>
              <w:spacing w:before="60" w:after="60"/>
              <w:rPr>
                <w:color w:val="002060"/>
                <w:sz w:val="20"/>
                <w:szCs w:val="20"/>
              </w:rPr>
            </w:pPr>
            <w:r w:rsidRPr="00D55E3A">
              <w:rPr>
                <w:color w:val="002060"/>
                <w:sz w:val="20"/>
                <w:szCs w:val="20"/>
              </w:rPr>
              <w:t xml:space="preserve">      </w:t>
            </w:r>
            <w:r w:rsidR="00EA770F" w:rsidRPr="00D55E3A">
              <w:rPr>
                <w:color w:val="002060"/>
                <w:sz w:val="20"/>
                <w:szCs w:val="20"/>
              </w:rPr>
              <w:t xml:space="preserve">  </w:t>
            </w:r>
          </w:p>
          <w:p w:rsidR="00DD5F9D" w:rsidRPr="00D55E3A" w:rsidRDefault="00AA1CAD" w:rsidP="00AA1CAD">
            <w:pPr>
              <w:pStyle w:val="B1"/>
              <w:numPr>
                <w:ilvl w:val="0"/>
                <w:numId w:val="10"/>
              </w:numPr>
              <w:tabs>
                <w:tab w:val="clear" w:pos="360"/>
              </w:tabs>
              <w:spacing w:before="60" w:after="60"/>
              <w:rPr>
                <w:color w:val="002060"/>
                <w:sz w:val="20"/>
                <w:szCs w:val="20"/>
              </w:rPr>
            </w:pPr>
            <w:r w:rsidRPr="00D55E3A">
              <w:rPr>
                <w:color w:val="002060"/>
                <w:sz w:val="20"/>
                <w:szCs w:val="20"/>
              </w:rPr>
              <w:t xml:space="preserve"> </w:t>
            </w:r>
          </w:p>
        </w:tc>
        <w:tc>
          <w:tcPr>
            <w:tcW w:w="5400" w:type="dxa"/>
            <w:gridSpan w:val="2"/>
          </w:tcPr>
          <w:p w:rsidR="00DD5F9D" w:rsidRPr="00D55E3A" w:rsidRDefault="00EA770F" w:rsidP="00EA770F">
            <w:pPr>
              <w:numPr>
                <w:ilvl w:val="0"/>
                <w:numId w:val="2"/>
              </w:numPr>
              <w:tabs>
                <w:tab w:val="clear" w:pos="720"/>
              </w:tabs>
              <w:spacing w:before="60" w:after="60"/>
              <w:ind w:left="252" w:hanging="270"/>
              <w:rPr>
                <w:color w:val="002060"/>
                <w:sz w:val="20"/>
                <w:szCs w:val="20"/>
                <w:u w:val="single"/>
              </w:rPr>
            </w:pPr>
            <w:r w:rsidRPr="00D55E3A">
              <w:rPr>
                <w:color w:val="002060"/>
                <w:sz w:val="20"/>
                <w:szCs w:val="20"/>
                <w:u w:val="single"/>
              </w:rPr>
              <w:t xml:space="preserve"> </w:t>
            </w:r>
            <w:r w:rsidR="0005062B" w:rsidRPr="00D55E3A">
              <w:rPr>
                <w:color w:val="002060"/>
                <w:sz w:val="20"/>
                <w:szCs w:val="20"/>
                <w:u w:val="single"/>
              </w:rPr>
              <w:t>Damage to Third Party Vehicle</w:t>
            </w:r>
            <w:r w:rsidR="00AA1CAD" w:rsidRPr="00D55E3A">
              <w:rPr>
                <w:color w:val="002060"/>
                <w:sz w:val="20"/>
                <w:szCs w:val="20"/>
                <w:u w:val="single"/>
              </w:rPr>
              <w:t>:</w:t>
            </w:r>
            <w:r w:rsidRPr="00D55E3A">
              <w:rPr>
                <w:color w:val="002060"/>
                <w:sz w:val="20"/>
                <w:szCs w:val="20"/>
                <w:u w:val="single"/>
                <w:lang w:val="en-US"/>
              </w:rPr>
              <w:t xml:space="preserve">     </w:t>
            </w:r>
            <w:r w:rsidR="00AA1CAD" w:rsidRPr="00D55E3A">
              <w:rPr>
                <w:color w:val="002060"/>
                <w:sz w:val="20"/>
                <w:szCs w:val="20"/>
                <w:u w:val="single"/>
              </w:rPr>
              <w:t xml:space="preserve"> </w:t>
            </w:r>
            <w:r w:rsidR="00AA1CAD" w:rsidRPr="00D55E3A">
              <w:rPr>
                <w:rFonts w:hint="cs"/>
                <w:color w:val="002060"/>
                <w:sz w:val="20"/>
                <w:szCs w:val="20"/>
                <w:u w:val="single"/>
                <w:rtl/>
              </w:rPr>
              <w:t xml:space="preserve">الضرر الحاصل </w:t>
            </w:r>
            <w:r w:rsidRPr="00D55E3A">
              <w:rPr>
                <w:rFonts w:hint="cs"/>
                <w:color w:val="002060"/>
                <w:sz w:val="20"/>
                <w:szCs w:val="20"/>
                <w:u w:val="single"/>
                <w:rtl/>
              </w:rPr>
              <w:t>ل</w:t>
            </w:r>
            <w:r w:rsidR="00AA1CAD" w:rsidRPr="00D55E3A">
              <w:rPr>
                <w:rFonts w:hint="cs"/>
                <w:color w:val="002060"/>
                <w:sz w:val="20"/>
                <w:szCs w:val="20"/>
                <w:u w:val="single"/>
                <w:rtl/>
              </w:rPr>
              <w:t>لطرف الآخر:</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EA770F" w:rsidRPr="00D55E3A" w:rsidRDefault="00EA770F" w:rsidP="00EA770F">
            <w:pPr>
              <w:pStyle w:val="B1"/>
              <w:numPr>
                <w:ilvl w:val="0"/>
                <w:numId w:val="11"/>
              </w:numPr>
              <w:spacing w:before="60" w:after="60"/>
              <w:rPr>
                <w:color w:val="002060"/>
                <w:sz w:val="20"/>
                <w:szCs w:val="20"/>
              </w:rPr>
            </w:pPr>
            <w:r w:rsidRPr="00D55E3A">
              <w:rPr>
                <w:rFonts w:ascii="Arial" w:hAnsi="Arial"/>
                <w:color w:val="002060"/>
                <w:sz w:val="20"/>
              </w:rPr>
              <w:t xml:space="preserve">  </w:t>
            </w:r>
          </w:p>
          <w:p w:rsidR="00DD5F9D" w:rsidRPr="00D55E3A" w:rsidRDefault="0005062B" w:rsidP="00EA770F">
            <w:pPr>
              <w:pStyle w:val="B1"/>
              <w:numPr>
                <w:ilvl w:val="0"/>
                <w:numId w:val="11"/>
              </w:numPr>
              <w:spacing w:before="60" w:after="60"/>
              <w:rPr>
                <w:color w:val="002060"/>
                <w:sz w:val="20"/>
                <w:szCs w:val="20"/>
              </w:rPr>
            </w:pPr>
            <w:r w:rsidRPr="00D55E3A">
              <w:rPr>
                <w:rFonts w:ascii="Arial" w:hAnsi="Arial"/>
                <w:color w:val="002060"/>
                <w:sz w:val="20"/>
              </w:rPr>
              <w:tab/>
            </w:r>
          </w:p>
        </w:tc>
      </w:tr>
      <w:tr w:rsidR="00DD5F9D" w:rsidRPr="00D55E3A" w:rsidTr="00B95A23">
        <w:trPr>
          <w:trHeight w:val="638"/>
          <w:jc w:val="center"/>
        </w:trPr>
        <w:tc>
          <w:tcPr>
            <w:tcW w:w="5580" w:type="dxa"/>
            <w:gridSpan w:val="2"/>
          </w:tcPr>
          <w:p w:rsidR="00EA770F" w:rsidRPr="00D55E3A" w:rsidRDefault="00EA770F" w:rsidP="00EA770F">
            <w:pPr>
              <w:numPr>
                <w:ilvl w:val="0"/>
                <w:numId w:val="2"/>
              </w:numPr>
              <w:tabs>
                <w:tab w:val="clear" w:pos="720"/>
              </w:tabs>
              <w:spacing w:before="60" w:after="60"/>
              <w:ind w:left="252" w:hanging="270"/>
              <w:rPr>
                <w:color w:val="002060"/>
                <w:sz w:val="20"/>
                <w:szCs w:val="20"/>
              </w:rPr>
            </w:pPr>
            <w:r w:rsidRPr="00D55E3A">
              <w:rPr>
                <w:noProof/>
                <w:color w:val="002060"/>
                <w:sz w:val="20"/>
                <w:szCs w:val="20"/>
                <w:lang w:val="en-US"/>
              </w:rPr>
              <w:t xml:space="preserve"> </w:t>
            </w:r>
            <w:r w:rsidR="0005062B" w:rsidRPr="00D55E3A">
              <w:rPr>
                <w:noProof/>
                <w:color w:val="002060"/>
                <w:sz w:val="20"/>
                <w:szCs w:val="20"/>
                <w:lang w:val="en-US"/>
              </w:rPr>
              <w:t>Estimated Vehicle Repair Cost</w:t>
            </w:r>
            <w:r w:rsidRPr="00D55E3A">
              <w:rPr>
                <w:rFonts w:hint="cs"/>
                <w:color w:val="002060"/>
                <w:sz w:val="20"/>
                <w:szCs w:val="20"/>
                <w:rtl/>
              </w:rPr>
              <w:t xml:space="preserve"> </w:t>
            </w:r>
            <w:r w:rsidRPr="00D55E3A">
              <w:rPr>
                <w:color w:val="002060"/>
                <w:sz w:val="20"/>
                <w:szCs w:val="20"/>
                <w:lang w:val="en-US"/>
              </w:rPr>
              <w:t xml:space="preserve">: </w:t>
            </w:r>
            <w:r w:rsidRPr="00D55E3A">
              <w:rPr>
                <w:rFonts w:hint="cs"/>
                <w:color w:val="002060"/>
                <w:sz w:val="20"/>
                <w:szCs w:val="20"/>
                <w:rtl/>
                <w:lang w:val="en-US"/>
              </w:rPr>
              <w:t xml:space="preserve">التكلفة التقديرية لإصلاح المركبة:       </w:t>
            </w:r>
          </w:p>
          <w:p w:rsidR="00DD5F9D" w:rsidRPr="00D55E3A" w:rsidRDefault="00DD5F9D">
            <w:pPr>
              <w:spacing w:before="60" w:after="60"/>
              <w:ind w:left="-18"/>
              <w:rPr>
                <w:color w:val="002060"/>
                <w:sz w:val="20"/>
                <w:szCs w:val="20"/>
              </w:rPr>
            </w:pPr>
          </w:p>
        </w:tc>
        <w:tc>
          <w:tcPr>
            <w:tcW w:w="5400" w:type="dxa"/>
            <w:gridSpan w:val="2"/>
          </w:tcPr>
          <w:p w:rsidR="00EA770F" w:rsidRPr="00D55E3A" w:rsidRDefault="00EA770F" w:rsidP="00EA770F">
            <w:pPr>
              <w:numPr>
                <w:ilvl w:val="0"/>
                <w:numId w:val="2"/>
              </w:numPr>
              <w:tabs>
                <w:tab w:val="clear" w:pos="720"/>
              </w:tabs>
              <w:spacing w:before="60" w:after="60"/>
              <w:ind w:left="252" w:hanging="270"/>
              <w:jc w:val="right"/>
              <w:rPr>
                <w:color w:val="002060"/>
                <w:sz w:val="20"/>
                <w:szCs w:val="20"/>
              </w:rPr>
            </w:pPr>
            <w:r w:rsidRPr="00D55E3A">
              <w:rPr>
                <w:noProof/>
                <w:color w:val="002060"/>
                <w:sz w:val="20"/>
                <w:szCs w:val="20"/>
                <w:lang w:val="en-US"/>
              </w:rPr>
              <w:t xml:space="preserve"> </w:t>
            </w:r>
            <w:r w:rsidR="0005062B" w:rsidRPr="00D55E3A">
              <w:rPr>
                <w:noProof/>
                <w:color w:val="002060"/>
                <w:sz w:val="20"/>
                <w:szCs w:val="20"/>
                <w:lang w:val="en-US"/>
              </w:rPr>
              <w:t>Estimated Payment to/for Third Party</w:t>
            </w:r>
            <w:r w:rsidRPr="00D55E3A">
              <w:rPr>
                <w:noProof/>
                <w:color w:val="002060"/>
                <w:sz w:val="20"/>
                <w:szCs w:val="20"/>
                <w:lang w:val="en-US"/>
              </w:rPr>
              <w:t xml:space="preserve">:       </w:t>
            </w:r>
            <w:r w:rsidRPr="00D55E3A">
              <w:rPr>
                <w:rFonts w:hint="cs"/>
                <w:noProof/>
                <w:color w:val="002060"/>
                <w:sz w:val="20"/>
                <w:szCs w:val="20"/>
                <w:rtl/>
                <w:lang w:val="en-US"/>
              </w:rPr>
              <w:t xml:space="preserve">المبلغ التقديري للطرف الآخر:  </w:t>
            </w:r>
          </w:p>
          <w:p w:rsidR="00DD5F9D" w:rsidRPr="00D55E3A" w:rsidRDefault="00DD5F9D">
            <w:pPr>
              <w:spacing w:before="60" w:after="60"/>
              <w:ind w:left="-18"/>
              <w:rPr>
                <w:color w:val="002060"/>
                <w:sz w:val="20"/>
                <w:szCs w:val="20"/>
              </w:rPr>
            </w:pPr>
          </w:p>
        </w:tc>
      </w:tr>
      <w:tr w:rsidR="00DD5F9D" w:rsidRPr="00D55E3A" w:rsidTr="00B95A23">
        <w:trPr>
          <w:trHeight w:val="548"/>
          <w:jc w:val="center"/>
        </w:trPr>
        <w:tc>
          <w:tcPr>
            <w:tcW w:w="3750" w:type="dxa"/>
          </w:tcPr>
          <w:p w:rsidR="00DD5F9D" w:rsidRPr="00D55E3A" w:rsidRDefault="00A01556" w:rsidP="006346E2">
            <w:pPr>
              <w:numPr>
                <w:ilvl w:val="0"/>
                <w:numId w:val="2"/>
              </w:numPr>
              <w:tabs>
                <w:tab w:val="clear" w:pos="720"/>
              </w:tabs>
              <w:spacing w:before="60" w:after="60"/>
              <w:ind w:left="252" w:hanging="270"/>
              <w:rPr>
                <w:color w:val="002060"/>
                <w:sz w:val="20"/>
                <w:szCs w:val="20"/>
              </w:rPr>
            </w:pPr>
            <w:r w:rsidRPr="00A01556">
              <w:rPr>
                <w:noProof/>
                <w:color w:val="002060"/>
                <w:sz w:val="20"/>
                <w:lang w:val="en-US"/>
              </w:rPr>
              <w:pict>
                <v:roundrect id="_x0000_s1681" style="position:absolute;left:0;text-align:left;margin-left:83.9pt;margin-top:17.1pt;width:8.75pt;height:7.15pt;z-index:251674112;mso-position-horizontal-relative:text;mso-position-vertical-relative:text" arcsize="10923f"/>
              </w:pict>
            </w:r>
            <w:r w:rsidRPr="00A01556">
              <w:rPr>
                <w:noProof/>
                <w:color w:val="002060"/>
                <w:sz w:val="20"/>
                <w:lang w:val="en-US"/>
              </w:rPr>
              <w:pict>
                <v:roundrect id="_x0000_s1680" style="position:absolute;left:0;text-align:left;margin-left:9.25pt;margin-top:16.95pt;width:8.75pt;height:7.15pt;z-index:251673088;mso-position-horizontal-relative:text;mso-position-vertical-relative:text" arcsize="10923f"/>
              </w:pict>
            </w:r>
            <w:r w:rsidR="00EA770F" w:rsidRPr="00D55E3A">
              <w:rPr>
                <w:noProof/>
                <w:color w:val="002060"/>
                <w:sz w:val="20"/>
                <w:lang w:val="en-US"/>
              </w:rPr>
              <w:t xml:space="preserve"> </w:t>
            </w:r>
            <w:r w:rsidR="0005062B" w:rsidRPr="00D55E3A">
              <w:rPr>
                <w:noProof/>
                <w:color w:val="002060"/>
                <w:sz w:val="20"/>
                <w:lang w:val="en-US"/>
              </w:rPr>
              <w:t>Police Report available?</w:t>
            </w:r>
            <w:r w:rsidR="00EA770F" w:rsidRPr="00D55E3A">
              <w:rPr>
                <w:color w:val="002060"/>
                <w:sz w:val="20"/>
                <w:szCs w:val="20"/>
                <w:lang w:val="en-US"/>
              </w:rPr>
              <w:t xml:space="preserve">     </w:t>
            </w:r>
            <w:r w:rsidR="00EA770F" w:rsidRPr="00D55E3A">
              <w:rPr>
                <w:color w:val="002060"/>
                <w:sz w:val="20"/>
                <w:szCs w:val="20"/>
              </w:rPr>
              <w:t xml:space="preserve"> </w:t>
            </w:r>
            <w:r w:rsidR="00EA770F" w:rsidRPr="00D55E3A">
              <w:rPr>
                <w:rFonts w:hint="cs"/>
                <w:color w:val="002060"/>
                <w:sz w:val="20"/>
                <w:szCs w:val="20"/>
                <w:rtl/>
              </w:rPr>
              <w:t xml:space="preserve">هل يوجد تقرير </w:t>
            </w:r>
            <w:r w:rsidR="006346E2" w:rsidRPr="00D55E3A">
              <w:rPr>
                <w:color w:val="002060"/>
                <w:sz w:val="20"/>
                <w:szCs w:val="20"/>
                <w:lang w:val="en-US"/>
              </w:rPr>
              <w:t xml:space="preserve">     Yes.                       No.</w:t>
            </w:r>
            <w:r w:rsidR="006346E2" w:rsidRPr="00D55E3A">
              <w:rPr>
                <w:rFonts w:hint="cs"/>
                <w:color w:val="002060"/>
                <w:sz w:val="20"/>
                <w:szCs w:val="20"/>
                <w:rtl/>
              </w:rPr>
              <w:t xml:space="preserve">للشرطة؟             </w:t>
            </w:r>
          </w:p>
        </w:tc>
        <w:tc>
          <w:tcPr>
            <w:tcW w:w="3480" w:type="dxa"/>
            <w:gridSpan w:val="2"/>
          </w:tcPr>
          <w:p w:rsidR="00DD5F9D" w:rsidRPr="00D55E3A" w:rsidRDefault="00A01556" w:rsidP="00912497">
            <w:pPr>
              <w:numPr>
                <w:ilvl w:val="0"/>
                <w:numId w:val="2"/>
              </w:numPr>
              <w:tabs>
                <w:tab w:val="clear" w:pos="720"/>
              </w:tabs>
              <w:spacing w:before="60" w:after="60"/>
              <w:ind w:left="252" w:hanging="270"/>
              <w:rPr>
                <w:color w:val="002060"/>
                <w:sz w:val="20"/>
                <w:szCs w:val="20"/>
              </w:rPr>
            </w:pPr>
            <w:r w:rsidRPr="00A01556">
              <w:rPr>
                <w:noProof/>
                <w:color w:val="002060"/>
                <w:sz w:val="20"/>
                <w:lang w:val="en-US"/>
              </w:rPr>
              <w:pict>
                <v:roundrect id="_x0000_s1682" style="position:absolute;left:0;text-align:left;margin-left:.2pt;margin-top:16.95pt;width:8.75pt;height:7.15pt;z-index:251675136;mso-position-horizontal-relative:text;mso-position-vertical-relative:text" arcsize="10923f"/>
              </w:pict>
            </w:r>
            <w:r w:rsidRPr="00A01556">
              <w:rPr>
                <w:noProof/>
                <w:color w:val="002060"/>
                <w:sz w:val="20"/>
                <w:lang w:val="en-US"/>
              </w:rPr>
              <w:pict>
                <v:roundrect id="_x0000_s1683" style="position:absolute;left:0;text-align:left;margin-left:67.4pt;margin-top:16.95pt;width:8.75pt;height:7.15pt;z-index:251676160;mso-position-horizontal-relative:text;mso-position-vertical-relative:text" arcsize="10923f"/>
              </w:pict>
            </w:r>
            <w:r w:rsidR="00EA770F" w:rsidRPr="00D55E3A">
              <w:rPr>
                <w:noProof/>
                <w:color w:val="002060"/>
                <w:sz w:val="20"/>
                <w:lang w:val="en-US"/>
              </w:rPr>
              <w:t xml:space="preserve"> </w:t>
            </w:r>
            <w:r w:rsidR="00666718" w:rsidRPr="00D55E3A">
              <w:rPr>
                <w:noProof/>
                <w:color w:val="002060"/>
                <w:sz w:val="20"/>
                <w:lang w:val="en-US"/>
              </w:rPr>
              <w:t>N</w:t>
            </w:r>
            <w:r w:rsidR="00EA770F" w:rsidRPr="00D55E3A">
              <w:rPr>
                <w:noProof/>
                <w:color w:val="002060"/>
                <w:sz w:val="20"/>
                <w:lang w:val="en-US"/>
              </w:rPr>
              <w:t>adec</w:t>
            </w:r>
            <w:r w:rsidR="0005062B" w:rsidRPr="00D55E3A">
              <w:rPr>
                <w:noProof/>
                <w:color w:val="002060"/>
                <w:sz w:val="20"/>
                <w:lang w:val="en-US"/>
              </w:rPr>
              <w:t xml:space="preserve"> liab</w:t>
            </w:r>
            <w:r w:rsidR="00EA770F" w:rsidRPr="00D55E3A">
              <w:rPr>
                <w:noProof/>
                <w:color w:val="002060"/>
                <w:sz w:val="20"/>
                <w:lang w:val="en-US"/>
              </w:rPr>
              <w:t>ility</w:t>
            </w:r>
            <w:r w:rsidR="0005062B" w:rsidRPr="00D55E3A">
              <w:rPr>
                <w:noProof/>
                <w:color w:val="002060"/>
                <w:sz w:val="20"/>
                <w:lang w:val="en-US"/>
              </w:rPr>
              <w:t>?</w:t>
            </w:r>
            <w:r w:rsidR="00EA770F" w:rsidRPr="00D55E3A">
              <w:rPr>
                <w:noProof/>
                <w:color w:val="002060"/>
                <w:sz w:val="20"/>
                <w:lang w:val="en-US"/>
              </w:rPr>
              <w:t xml:space="preserve">              </w:t>
            </w:r>
            <w:r w:rsidR="00EA770F" w:rsidRPr="00D55E3A">
              <w:rPr>
                <w:rFonts w:hint="cs"/>
                <w:color w:val="002060"/>
                <w:sz w:val="20"/>
                <w:szCs w:val="20"/>
                <w:rtl/>
                <w:lang w:val="en-US"/>
              </w:rPr>
              <w:t xml:space="preserve">هل تتحمل </w:t>
            </w:r>
            <w:proofErr w:type="spellStart"/>
            <w:r w:rsidR="00EA770F" w:rsidRPr="00D55E3A">
              <w:rPr>
                <w:rFonts w:hint="cs"/>
                <w:color w:val="002060"/>
                <w:sz w:val="20"/>
                <w:szCs w:val="20"/>
                <w:rtl/>
                <w:lang w:val="en-US"/>
              </w:rPr>
              <w:t>نادك</w:t>
            </w:r>
            <w:proofErr w:type="spellEnd"/>
            <w:r w:rsidR="00EA770F" w:rsidRPr="00D55E3A">
              <w:rPr>
                <w:rFonts w:hint="cs"/>
                <w:color w:val="002060"/>
                <w:sz w:val="20"/>
                <w:szCs w:val="20"/>
                <w:rtl/>
                <w:lang w:val="en-US"/>
              </w:rPr>
              <w:t xml:space="preserve"> </w:t>
            </w:r>
            <w:r w:rsidR="006346E2" w:rsidRPr="00D55E3A">
              <w:rPr>
                <w:rFonts w:hint="cs"/>
                <w:color w:val="002060"/>
                <w:sz w:val="20"/>
                <w:szCs w:val="20"/>
                <w:rtl/>
                <w:lang w:val="en-US"/>
              </w:rPr>
              <w:t xml:space="preserve"> </w:t>
            </w:r>
            <w:r w:rsidR="00912497" w:rsidRPr="00D55E3A">
              <w:rPr>
                <w:color w:val="002060"/>
                <w:sz w:val="20"/>
                <w:szCs w:val="20"/>
                <w:lang w:val="en-US"/>
              </w:rPr>
              <w:t xml:space="preserve">Yes.                    No.   </w:t>
            </w:r>
            <w:r w:rsidR="00912497" w:rsidRPr="00D55E3A">
              <w:rPr>
                <w:rFonts w:hint="cs"/>
                <w:color w:val="002060"/>
                <w:sz w:val="20"/>
                <w:szCs w:val="20"/>
                <w:rtl/>
                <w:lang w:val="en-US"/>
              </w:rPr>
              <w:t xml:space="preserve">المسئولية؟          </w:t>
            </w:r>
            <w:r w:rsidR="00912497" w:rsidRPr="00D55E3A">
              <w:rPr>
                <w:color w:val="002060"/>
                <w:sz w:val="20"/>
                <w:szCs w:val="20"/>
                <w:lang w:val="en-US"/>
              </w:rPr>
              <w:t xml:space="preserve">       </w:t>
            </w:r>
          </w:p>
        </w:tc>
        <w:tc>
          <w:tcPr>
            <w:tcW w:w="3750" w:type="dxa"/>
          </w:tcPr>
          <w:p w:rsidR="00DD5F9D" w:rsidRPr="00D55E3A" w:rsidRDefault="00EA770F" w:rsidP="00EA770F">
            <w:pPr>
              <w:numPr>
                <w:ilvl w:val="0"/>
                <w:numId w:val="2"/>
              </w:numPr>
              <w:tabs>
                <w:tab w:val="clear" w:pos="720"/>
              </w:tabs>
              <w:spacing w:before="60" w:after="60"/>
              <w:ind w:left="252" w:hanging="270"/>
              <w:rPr>
                <w:color w:val="002060"/>
                <w:sz w:val="20"/>
                <w:szCs w:val="20"/>
              </w:rPr>
            </w:pPr>
            <w:r w:rsidRPr="00D55E3A">
              <w:rPr>
                <w:noProof/>
                <w:color w:val="002060"/>
                <w:sz w:val="20"/>
                <w:lang w:val="en-US"/>
              </w:rPr>
              <w:t xml:space="preserve"> </w:t>
            </w:r>
            <w:r w:rsidR="0005062B" w:rsidRPr="00D55E3A">
              <w:rPr>
                <w:noProof/>
                <w:color w:val="002060"/>
                <w:sz w:val="20"/>
                <w:lang w:val="en-US"/>
              </w:rPr>
              <w:t>Photos enclosed?</w:t>
            </w:r>
            <w:r w:rsidR="00E22CC9" w:rsidRPr="00D55E3A">
              <w:rPr>
                <w:rFonts w:hint="cs"/>
                <w:color w:val="002060"/>
                <w:sz w:val="20"/>
                <w:szCs w:val="20"/>
                <w:rtl/>
              </w:rPr>
              <w:t xml:space="preserve"> </w:t>
            </w:r>
            <w:r w:rsidR="00E22CC9" w:rsidRPr="00D55E3A">
              <w:rPr>
                <w:color w:val="002060"/>
                <w:sz w:val="20"/>
                <w:szCs w:val="20"/>
                <w:lang w:val="en-US"/>
              </w:rPr>
              <w:t xml:space="preserve"> </w:t>
            </w:r>
            <w:r w:rsidR="00E22CC9" w:rsidRPr="00D55E3A">
              <w:rPr>
                <w:rFonts w:hint="cs"/>
                <w:color w:val="002060"/>
                <w:sz w:val="20"/>
                <w:szCs w:val="20"/>
                <w:rtl/>
                <w:lang w:val="en-US"/>
              </w:rPr>
              <w:t xml:space="preserve">هل هناك صور مرفقة؟      </w:t>
            </w:r>
          </w:p>
          <w:p w:rsidR="00DD5F9D" w:rsidRPr="00D55E3A" w:rsidRDefault="00A01556" w:rsidP="00912497">
            <w:pPr>
              <w:spacing w:before="60" w:after="60"/>
              <w:ind w:left="252"/>
              <w:rPr>
                <w:color w:val="002060"/>
                <w:sz w:val="20"/>
                <w:szCs w:val="20"/>
              </w:rPr>
            </w:pPr>
            <w:r w:rsidRPr="00A01556">
              <w:rPr>
                <w:noProof/>
                <w:color w:val="002060"/>
                <w:sz w:val="20"/>
                <w:lang w:val="en-US"/>
              </w:rPr>
              <w:pict>
                <v:roundrect id="_x0000_s1685" style="position:absolute;left:0;text-align:left;margin-left:76.25pt;margin-top:2.4pt;width:8.75pt;height:7.15pt;z-index:251678208" arcsize="10923f"/>
              </w:pict>
            </w:r>
            <w:r w:rsidRPr="00A01556">
              <w:rPr>
                <w:noProof/>
                <w:color w:val="002060"/>
                <w:sz w:val="20"/>
                <w:lang w:val="en-US"/>
              </w:rPr>
              <w:pict>
                <v:roundrect id="_x0000_s1684" style="position:absolute;left:0;text-align:left;margin-left:1.1pt;margin-top:2.45pt;width:8.75pt;height:7.15pt;z-index:251677184" arcsize="10923f"/>
              </w:pict>
            </w:r>
            <w:r w:rsidR="00912497" w:rsidRPr="00D55E3A">
              <w:rPr>
                <w:color w:val="002060"/>
                <w:sz w:val="20"/>
                <w:szCs w:val="20"/>
                <w:lang w:val="en-US"/>
              </w:rPr>
              <w:t xml:space="preserve">  Yes.                       No. </w:t>
            </w:r>
          </w:p>
        </w:tc>
      </w:tr>
    </w:tbl>
    <w:p w:rsidR="00E22CC9" w:rsidRPr="00D55E3A" w:rsidRDefault="00E22CC9" w:rsidP="00E22CC9">
      <w:pPr>
        <w:bidi/>
        <w:spacing w:before="40" w:after="40"/>
        <w:rPr>
          <w:b/>
          <w:bCs/>
          <w:color w:val="002060"/>
          <w:sz w:val="16"/>
          <w:szCs w:val="16"/>
          <w:rtl/>
          <w:lang w:val="en-US"/>
        </w:rPr>
      </w:pPr>
      <w:r w:rsidRPr="00D55E3A">
        <w:rPr>
          <w:rFonts w:hint="cs"/>
          <w:b/>
          <w:bCs/>
          <w:color w:val="002060"/>
          <w:sz w:val="16"/>
          <w:szCs w:val="16"/>
          <w:rtl/>
          <w:lang w:val="en-US"/>
        </w:rPr>
        <w:t xml:space="preserve">إذا كان هناك إصابات، يرجى تعبئة الجزء رقم </w:t>
      </w:r>
      <w:r w:rsidRPr="00D55E3A">
        <w:rPr>
          <w:b/>
          <w:bCs/>
          <w:color w:val="002060"/>
          <w:sz w:val="16"/>
          <w:szCs w:val="16"/>
          <w:lang w:val="en-US"/>
        </w:rPr>
        <w:t>C</w:t>
      </w:r>
      <w:r w:rsidRPr="00D55E3A">
        <w:rPr>
          <w:rFonts w:hint="cs"/>
          <w:b/>
          <w:bCs/>
          <w:color w:val="002060"/>
          <w:sz w:val="16"/>
          <w:szCs w:val="16"/>
          <w:rtl/>
          <w:lang w:val="en-US"/>
        </w:rPr>
        <w:t xml:space="preserve">، وفي حال غير ذلك، اذهب مباشرة للجزء رقم </w:t>
      </w:r>
      <w:r w:rsidRPr="00D55E3A">
        <w:rPr>
          <w:b/>
          <w:bCs/>
          <w:color w:val="002060"/>
          <w:sz w:val="16"/>
          <w:szCs w:val="16"/>
          <w:lang w:val="en-US"/>
        </w:rPr>
        <w:t>D</w:t>
      </w:r>
      <w:r w:rsidRPr="00D55E3A">
        <w:rPr>
          <w:rFonts w:hint="cs"/>
          <w:b/>
          <w:bCs/>
          <w:color w:val="002060"/>
          <w:sz w:val="16"/>
          <w:szCs w:val="16"/>
          <w:rtl/>
          <w:lang w:val="en-US"/>
        </w:rPr>
        <w:t xml:space="preserve">.                 </w:t>
      </w:r>
      <w:r w:rsidR="007F168F" w:rsidRPr="00D55E3A">
        <w:rPr>
          <w:rFonts w:hint="cs"/>
          <w:b/>
          <w:bCs/>
          <w:color w:val="002060"/>
          <w:sz w:val="16"/>
          <w:szCs w:val="16"/>
          <w:rtl/>
          <w:lang w:val="en-US"/>
        </w:rPr>
        <w:t xml:space="preserve">                    </w:t>
      </w:r>
      <w:r w:rsidRPr="00D55E3A">
        <w:rPr>
          <w:rFonts w:hint="cs"/>
          <w:b/>
          <w:bCs/>
          <w:color w:val="002060"/>
          <w:sz w:val="16"/>
          <w:szCs w:val="16"/>
          <w:rtl/>
          <w:lang w:val="en-US"/>
        </w:rPr>
        <w:t xml:space="preserve">       </w:t>
      </w:r>
      <w:r w:rsidRPr="00D55E3A">
        <w:rPr>
          <w:b/>
          <w:bCs/>
          <w:color w:val="002060"/>
          <w:sz w:val="16"/>
          <w:szCs w:val="16"/>
        </w:rPr>
        <w:t>If there was an injury, go to box C.  If not, go to box D.</w:t>
      </w:r>
    </w:p>
    <w:p w:rsidR="00DD5F9D" w:rsidRPr="00D55E3A" w:rsidRDefault="0005062B" w:rsidP="00E22CC9">
      <w:pPr>
        <w:pStyle w:val="1"/>
        <w:numPr>
          <w:ilvl w:val="0"/>
          <w:numId w:val="0"/>
        </w:numPr>
        <w:shd w:val="clear" w:color="auto" w:fill="DBE5F1" w:themeFill="accent1" w:themeFillTint="33"/>
        <w:tabs>
          <w:tab w:val="left" w:pos="360"/>
        </w:tabs>
        <w:spacing w:before="60" w:after="60"/>
        <w:ind w:left="360" w:hanging="360"/>
        <w:rPr>
          <w:color w:val="C00000"/>
          <w:rtl/>
        </w:rPr>
      </w:pPr>
      <w:r w:rsidRPr="00D55E3A">
        <w:rPr>
          <w:color w:val="C00000"/>
        </w:rPr>
        <w:t>C.</w:t>
      </w:r>
      <w:r w:rsidRPr="00D55E3A">
        <w:rPr>
          <w:color w:val="C00000"/>
        </w:rPr>
        <w:tab/>
        <w:t>About the injured person</w:t>
      </w:r>
      <w:r w:rsidR="00E22CC9" w:rsidRPr="00D55E3A">
        <w:rPr>
          <w:color w:val="C00000"/>
          <w:lang w:val="en-US"/>
        </w:rPr>
        <w:t xml:space="preserve"> (s)</w:t>
      </w:r>
      <w:r w:rsidR="00E22CC9" w:rsidRPr="00D55E3A">
        <w:rPr>
          <w:color w:val="C00000"/>
        </w:rPr>
        <w:t xml:space="preserve"> – </w:t>
      </w:r>
      <w:r w:rsidR="00E22CC9" w:rsidRPr="00D55E3A">
        <w:rPr>
          <w:rFonts w:hint="cs"/>
          <w:color w:val="C00000"/>
          <w:rtl/>
        </w:rPr>
        <w:t xml:space="preserve">معلومات الأشخاص المصابين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10"/>
        <w:gridCol w:w="450"/>
        <w:gridCol w:w="1607"/>
        <w:gridCol w:w="643"/>
        <w:gridCol w:w="990"/>
        <w:gridCol w:w="3780"/>
      </w:tblGrid>
      <w:tr w:rsidR="00DD5F9D" w:rsidRPr="00D55E3A" w:rsidTr="00B95A23">
        <w:trPr>
          <w:trHeight w:val="1385"/>
          <w:jc w:val="center"/>
        </w:trPr>
        <w:tc>
          <w:tcPr>
            <w:tcW w:w="3960" w:type="dxa"/>
            <w:gridSpan w:val="2"/>
          </w:tcPr>
          <w:p w:rsidR="00E22CC9" w:rsidRPr="00D55E3A" w:rsidRDefault="0005062B" w:rsidP="00E22CC9">
            <w:pPr>
              <w:numPr>
                <w:ilvl w:val="0"/>
                <w:numId w:val="5"/>
              </w:numPr>
              <w:spacing w:before="80" w:after="80" w:line="240" w:lineRule="exact"/>
              <w:rPr>
                <w:color w:val="002060"/>
                <w:sz w:val="20"/>
              </w:rPr>
            </w:pPr>
            <w:r w:rsidRPr="00D55E3A">
              <w:rPr>
                <w:color w:val="002060"/>
                <w:sz w:val="20"/>
              </w:rPr>
              <w:t>What is their name</w:t>
            </w:r>
            <w:r w:rsidRPr="00D55E3A">
              <w:rPr>
                <w:color w:val="002060"/>
                <w:sz w:val="20"/>
                <w:szCs w:val="20"/>
              </w:rPr>
              <w:t>?</w:t>
            </w:r>
            <w:r w:rsidR="00E22CC9" w:rsidRPr="00D55E3A">
              <w:rPr>
                <w:color w:val="002060"/>
                <w:sz w:val="20"/>
                <w:szCs w:val="20"/>
                <w:lang w:val="en-US"/>
              </w:rPr>
              <w:t xml:space="preserve">             </w:t>
            </w:r>
            <w:r w:rsidR="00E22CC9" w:rsidRPr="00D55E3A">
              <w:rPr>
                <w:color w:val="002060"/>
                <w:sz w:val="20"/>
                <w:szCs w:val="20"/>
              </w:rPr>
              <w:t xml:space="preserve"> </w:t>
            </w:r>
            <w:r w:rsidR="00E22CC9" w:rsidRPr="00D55E3A">
              <w:rPr>
                <w:rFonts w:hint="cs"/>
                <w:color w:val="002060"/>
                <w:sz w:val="20"/>
                <w:szCs w:val="20"/>
                <w:rtl/>
              </w:rPr>
              <w:t>أسماء المصابين</w:t>
            </w:r>
            <w:r w:rsidR="00E22CC9" w:rsidRPr="00D55E3A">
              <w:rPr>
                <w:rFonts w:hint="cs"/>
                <w:color w:val="002060"/>
                <w:sz w:val="20"/>
                <w:rtl/>
                <w:lang w:val="en-US"/>
              </w:rPr>
              <w:t>:</w:t>
            </w:r>
          </w:p>
          <w:p w:rsidR="00DD5F9D" w:rsidRPr="00D55E3A" w:rsidRDefault="00E22CC9" w:rsidP="00E22CC9">
            <w:pPr>
              <w:pStyle w:val="B1"/>
              <w:numPr>
                <w:ilvl w:val="0"/>
                <w:numId w:val="12"/>
              </w:numPr>
              <w:spacing w:before="60" w:after="60"/>
              <w:rPr>
                <w:rFonts w:ascii="Arial" w:hAnsi="Arial"/>
                <w:color w:val="002060"/>
                <w:sz w:val="20"/>
              </w:rPr>
            </w:pPr>
            <w:r w:rsidRPr="00D55E3A">
              <w:rPr>
                <w:rFonts w:ascii="Arial" w:hAnsi="Arial"/>
                <w:color w:val="002060"/>
                <w:sz w:val="20"/>
              </w:rPr>
              <w:t xml:space="preserve">  </w:t>
            </w:r>
          </w:p>
          <w:p w:rsidR="00E22CC9" w:rsidRPr="00D55E3A" w:rsidRDefault="00E22CC9" w:rsidP="00E22CC9">
            <w:pPr>
              <w:pStyle w:val="B1"/>
              <w:numPr>
                <w:ilvl w:val="0"/>
                <w:numId w:val="12"/>
              </w:numPr>
              <w:spacing w:before="60" w:after="60"/>
              <w:rPr>
                <w:rFonts w:ascii="Arial" w:hAnsi="Arial"/>
                <w:color w:val="002060"/>
                <w:sz w:val="20"/>
              </w:rPr>
            </w:pPr>
            <w:r w:rsidRPr="00D55E3A">
              <w:rPr>
                <w:rFonts w:ascii="Arial" w:hAnsi="Arial"/>
                <w:color w:val="002060"/>
                <w:sz w:val="20"/>
              </w:rPr>
              <w:t xml:space="preserve">   </w:t>
            </w:r>
          </w:p>
          <w:p w:rsidR="00DD5F9D" w:rsidRPr="00D55E3A" w:rsidRDefault="0005062B" w:rsidP="00E22CC9">
            <w:pPr>
              <w:pStyle w:val="B1"/>
              <w:numPr>
                <w:ilvl w:val="0"/>
                <w:numId w:val="12"/>
              </w:numPr>
              <w:spacing w:before="60" w:after="60"/>
              <w:rPr>
                <w:rFonts w:ascii="Arial" w:hAnsi="Arial"/>
                <w:color w:val="002060"/>
                <w:sz w:val="20"/>
              </w:rPr>
            </w:pPr>
            <w:r w:rsidRPr="00D55E3A">
              <w:rPr>
                <w:color w:val="002060"/>
              </w:rPr>
              <w:tab/>
            </w:r>
          </w:p>
        </w:tc>
        <w:tc>
          <w:tcPr>
            <w:tcW w:w="2250" w:type="dxa"/>
            <w:gridSpan w:val="2"/>
          </w:tcPr>
          <w:p w:rsidR="00DD5F9D" w:rsidRPr="00D55E3A" w:rsidRDefault="0005062B">
            <w:pPr>
              <w:numPr>
                <w:ilvl w:val="0"/>
                <w:numId w:val="4"/>
              </w:numPr>
              <w:spacing w:before="80" w:after="80" w:line="240" w:lineRule="exact"/>
              <w:ind w:left="282" w:hanging="282"/>
              <w:rPr>
                <w:color w:val="002060"/>
                <w:sz w:val="20"/>
              </w:rPr>
            </w:pPr>
            <w:r w:rsidRPr="00D55E3A">
              <w:rPr>
                <w:color w:val="002060"/>
                <w:sz w:val="20"/>
              </w:rPr>
              <w:t>Are they a</w:t>
            </w:r>
            <w:r w:rsidR="00802148" w:rsidRPr="00D55E3A">
              <w:rPr>
                <w:color w:val="002060"/>
                <w:sz w:val="20"/>
              </w:rPr>
              <w:t xml:space="preserve">: </w:t>
            </w:r>
            <w:r w:rsidR="00802148" w:rsidRPr="00D55E3A">
              <w:rPr>
                <w:rFonts w:hint="cs"/>
                <w:color w:val="002060"/>
                <w:sz w:val="20"/>
                <w:szCs w:val="20"/>
                <w:rtl/>
              </w:rPr>
              <w:t xml:space="preserve">هل هم:       </w:t>
            </w:r>
          </w:p>
          <w:p w:rsidR="00DD5F9D" w:rsidRPr="00D55E3A" w:rsidRDefault="00A01556" w:rsidP="00802148">
            <w:pPr>
              <w:pStyle w:val="B1"/>
              <w:tabs>
                <w:tab w:val="left" w:pos="612"/>
              </w:tabs>
              <w:spacing w:before="80" w:after="80"/>
              <w:ind w:left="282"/>
              <w:rPr>
                <w:rFonts w:ascii="Arial" w:hAnsi="Arial"/>
                <w:color w:val="002060"/>
                <w:sz w:val="20"/>
                <w:rtl/>
              </w:rPr>
            </w:pPr>
            <w:r w:rsidRPr="00A01556">
              <w:rPr>
                <w:noProof/>
                <w:color w:val="002060"/>
                <w:sz w:val="20"/>
                <w:rtl/>
              </w:rPr>
              <w:pict>
                <v:roundrect id="_x0000_s1686" style="position:absolute;left:0;text-align:left;margin-left:-1.55pt;margin-top:1.05pt;width:8.75pt;height:7.15pt;z-index:251679232" arcsize="10923f"/>
              </w:pict>
            </w:r>
            <w:r w:rsidR="0005062B" w:rsidRPr="00D55E3A">
              <w:rPr>
                <w:rFonts w:ascii="Arial" w:hAnsi="Arial"/>
                <w:color w:val="002060"/>
                <w:sz w:val="20"/>
              </w:rPr>
              <w:t>Contractor</w:t>
            </w:r>
            <w:r w:rsidR="00802148" w:rsidRPr="00D55E3A">
              <w:rPr>
                <w:rFonts w:ascii="Arial" w:hAnsi="Arial"/>
                <w:color w:val="002060"/>
                <w:sz w:val="20"/>
              </w:rPr>
              <w:t xml:space="preserve"> -     </w:t>
            </w:r>
            <w:r w:rsidR="00802148" w:rsidRPr="00D55E3A">
              <w:rPr>
                <w:rFonts w:ascii="Arial" w:hAnsi="Arial" w:hint="cs"/>
                <w:color w:val="002060"/>
                <w:sz w:val="20"/>
                <w:szCs w:val="20"/>
                <w:rtl/>
              </w:rPr>
              <w:t>مقاول</w:t>
            </w:r>
          </w:p>
          <w:p w:rsidR="00DD5F9D" w:rsidRPr="00D55E3A" w:rsidRDefault="00A01556" w:rsidP="00802148">
            <w:pPr>
              <w:pStyle w:val="B1"/>
              <w:tabs>
                <w:tab w:val="left" w:pos="612"/>
              </w:tabs>
              <w:spacing w:before="80" w:after="80"/>
              <w:ind w:left="346" w:hanging="346"/>
              <w:rPr>
                <w:rFonts w:ascii="Arial" w:hAnsi="Arial"/>
                <w:color w:val="002060"/>
                <w:sz w:val="20"/>
                <w:rtl/>
              </w:rPr>
            </w:pPr>
            <w:r w:rsidRPr="00A01556">
              <w:rPr>
                <w:noProof/>
                <w:color w:val="002060"/>
                <w:sz w:val="20"/>
                <w:rtl/>
              </w:rPr>
              <w:pict>
                <v:roundrect id="_x0000_s1687" style="position:absolute;left:0;text-align:left;margin-left:-1.55pt;margin-top:2.9pt;width:8.75pt;height:7.15pt;z-index:251680256" arcsize="10923f"/>
              </w:pict>
            </w:r>
            <w:r w:rsidR="0005062B" w:rsidRPr="00D55E3A">
              <w:rPr>
                <w:rFonts w:ascii="Arial" w:hAnsi="Arial"/>
                <w:color w:val="002060"/>
                <w:sz w:val="20"/>
              </w:rPr>
              <w:tab/>
              <w:t>Employee</w:t>
            </w:r>
            <w:r w:rsidR="00802148" w:rsidRPr="00D55E3A">
              <w:rPr>
                <w:rFonts w:ascii="Arial" w:hAnsi="Arial"/>
                <w:color w:val="002060"/>
                <w:sz w:val="20"/>
              </w:rPr>
              <w:t xml:space="preserve"> – </w:t>
            </w:r>
            <w:r w:rsidR="00802148" w:rsidRPr="00D55E3A">
              <w:rPr>
                <w:rFonts w:ascii="Arial" w:hAnsi="Arial" w:hint="cs"/>
                <w:color w:val="002060"/>
                <w:sz w:val="20"/>
                <w:szCs w:val="20"/>
                <w:rtl/>
              </w:rPr>
              <w:t>موظف</w:t>
            </w:r>
            <w:r w:rsidR="00802148" w:rsidRPr="00D55E3A">
              <w:rPr>
                <w:rFonts w:ascii="Arial" w:hAnsi="Arial" w:hint="cs"/>
                <w:color w:val="002060"/>
                <w:sz w:val="20"/>
                <w:rtl/>
              </w:rPr>
              <w:t xml:space="preserve">  </w:t>
            </w:r>
          </w:p>
          <w:p w:rsidR="00DD5F9D" w:rsidRPr="00D55E3A" w:rsidRDefault="00A01556">
            <w:pPr>
              <w:pStyle w:val="B1"/>
              <w:tabs>
                <w:tab w:val="left" w:pos="612"/>
              </w:tabs>
              <w:spacing w:before="80" w:after="80"/>
              <w:ind w:left="346" w:hanging="346"/>
              <w:rPr>
                <w:color w:val="002060"/>
                <w:sz w:val="20"/>
                <w:rtl/>
              </w:rPr>
            </w:pPr>
            <w:r>
              <w:rPr>
                <w:noProof/>
                <w:color w:val="002060"/>
                <w:sz w:val="20"/>
                <w:rtl/>
              </w:rPr>
              <w:pict>
                <v:roundrect id="_x0000_s1688" style="position:absolute;left:0;text-align:left;margin-left:-.95pt;margin-top:3pt;width:8.75pt;height:7.15pt;z-index:251681280" arcsize="10923f"/>
              </w:pict>
            </w:r>
            <w:r w:rsidR="0005062B" w:rsidRPr="00D55E3A">
              <w:rPr>
                <w:rFonts w:ascii="Arial" w:hAnsi="Arial"/>
                <w:color w:val="002060"/>
              </w:rPr>
              <w:tab/>
            </w:r>
            <w:r w:rsidR="0005062B" w:rsidRPr="00D55E3A">
              <w:rPr>
                <w:rFonts w:ascii="Arial" w:hAnsi="Arial"/>
                <w:color w:val="002060"/>
                <w:sz w:val="20"/>
              </w:rPr>
              <w:t>Other</w:t>
            </w:r>
            <w:r w:rsidR="00802148" w:rsidRPr="00D55E3A">
              <w:rPr>
                <w:color w:val="002060"/>
                <w:sz w:val="20"/>
              </w:rPr>
              <w:t xml:space="preserve"> – </w:t>
            </w:r>
            <w:r w:rsidR="00802148" w:rsidRPr="00D55E3A">
              <w:rPr>
                <w:rFonts w:hint="cs"/>
                <w:color w:val="002060"/>
                <w:sz w:val="20"/>
                <w:szCs w:val="20"/>
                <w:rtl/>
              </w:rPr>
              <w:t xml:space="preserve">آخرين          </w:t>
            </w:r>
            <w:r w:rsidR="00802148" w:rsidRPr="00D55E3A">
              <w:rPr>
                <w:rFonts w:hint="cs"/>
                <w:color w:val="002060"/>
                <w:sz w:val="20"/>
                <w:rtl/>
              </w:rPr>
              <w:t xml:space="preserve"> </w:t>
            </w:r>
          </w:p>
        </w:tc>
        <w:tc>
          <w:tcPr>
            <w:tcW w:w="4770" w:type="dxa"/>
            <w:gridSpan w:val="2"/>
          </w:tcPr>
          <w:p w:rsidR="00DD5F9D" w:rsidRPr="00D55E3A" w:rsidRDefault="0005062B">
            <w:pPr>
              <w:numPr>
                <w:ilvl w:val="0"/>
                <w:numId w:val="4"/>
              </w:numPr>
              <w:spacing w:before="80" w:after="80" w:line="240" w:lineRule="exact"/>
              <w:ind w:left="312" w:hanging="312"/>
              <w:rPr>
                <w:color w:val="002060"/>
                <w:sz w:val="20"/>
              </w:rPr>
            </w:pPr>
            <w:r w:rsidRPr="00D55E3A">
              <w:rPr>
                <w:color w:val="002060"/>
                <w:sz w:val="20"/>
              </w:rPr>
              <w:t>How can they be contacted?</w:t>
            </w:r>
            <w:r w:rsidR="00802148" w:rsidRPr="00D55E3A">
              <w:rPr>
                <w:color w:val="002060"/>
                <w:sz w:val="20"/>
                <w:lang w:val="en-US"/>
              </w:rPr>
              <w:t xml:space="preserve"> </w:t>
            </w:r>
            <w:r w:rsidR="00802148" w:rsidRPr="00D55E3A">
              <w:rPr>
                <w:rFonts w:hint="cs"/>
                <w:color w:val="002060"/>
                <w:sz w:val="20"/>
                <w:szCs w:val="20"/>
                <w:rtl/>
                <w:lang w:val="en-US"/>
              </w:rPr>
              <w:t>كيفية التواصل معهم:</w:t>
            </w:r>
            <w:r w:rsidR="00802148" w:rsidRPr="00D55E3A">
              <w:rPr>
                <w:rFonts w:hint="cs"/>
                <w:color w:val="002060"/>
                <w:sz w:val="20"/>
                <w:rtl/>
                <w:lang w:val="en-US"/>
              </w:rPr>
              <w:t xml:space="preserve">          </w:t>
            </w:r>
          </w:p>
          <w:p w:rsidR="00802148"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p w:rsidR="00802148"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p w:rsidR="00DD5F9D" w:rsidRPr="00D55E3A" w:rsidRDefault="00802148" w:rsidP="00802148">
            <w:pPr>
              <w:pStyle w:val="B1"/>
              <w:numPr>
                <w:ilvl w:val="0"/>
                <w:numId w:val="13"/>
              </w:numPr>
              <w:spacing w:before="60" w:after="60"/>
              <w:rPr>
                <w:rFonts w:ascii="Arial" w:hAnsi="Arial"/>
                <w:color w:val="002060"/>
                <w:sz w:val="20"/>
              </w:rPr>
            </w:pPr>
            <w:r w:rsidRPr="00D55E3A">
              <w:rPr>
                <w:rFonts w:ascii="Arial" w:hAnsi="Arial"/>
                <w:color w:val="002060"/>
                <w:sz w:val="20"/>
              </w:rPr>
              <w:t xml:space="preserve"> </w:t>
            </w:r>
          </w:p>
        </w:tc>
      </w:tr>
      <w:tr w:rsidR="00DD5F9D" w:rsidRPr="00D55E3A" w:rsidTr="00B95A23">
        <w:trPr>
          <w:trHeight w:val="320"/>
          <w:jc w:val="center"/>
        </w:trPr>
        <w:tc>
          <w:tcPr>
            <w:tcW w:w="3510" w:type="dxa"/>
          </w:tcPr>
          <w:p w:rsidR="00802148" w:rsidRPr="00D55E3A" w:rsidRDefault="0005062B" w:rsidP="00802148">
            <w:pPr>
              <w:numPr>
                <w:ilvl w:val="0"/>
                <w:numId w:val="4"/>
              </w:numPr>
              <w:spacing w:before="40" w:after="40" w:line="240" w:lineRule="exact"/>
              <w:jc w:val="right"/>
              <w:rPr>
                <w:color w:val="002060"/>
                <w:sz w:val="20"/>
                <w:szCs w:val="20"/>
              </w:rPr>
            </w:pPr>
            <w:r w:rsidRPr="00D55E3A">
              <w:rPr>
                <w:color w:val="002060"/>
                <w:sz w:val="20"/>
              </w:rPr>
              <w:t>What is their staff number?</w:t>
            </w:r>
            <w:r w:rsidR="00802148" w:rsidRPr="00D55E3A">
              <w:rPr>
                <w:color w:val="002060"/>
                <w:sz w:val="20"/>
              </w:rPr>
              <w:t xml:space="preserve">        </w:t>
            </w:r>
            <w:r w:rsidR="00802148" w:rsidRPr="00D55E3A">
              <w:rPr>
                <w:rFonts w:hint="cs"/>
                <w:color w:val="002060"/>
                <w:sz w:val="20"/>
                <w:szCs w:val="20"/>
                <w:rtl/>
              </w:rPr>
              <w:t>الرقم الوظيفي:</w:t>
            </w:r>
          </w:p>
          <w:p w:rsidR="00DD5F9D" w:rsidRPr="00D55E3A" w:rsidRDefault="00DD5F9D">
            <w:pPr>
              <w:tabs>
                <w:tab w:val="num" w:pos="360"/>
              </w:tabs>
              <w:spacing w:before="40" w:after="40" w:line="240" w:lineRule="exact"/>
              <w:rPr>
                <w:color w:val="002060"/>
                <w:sz w:val="20"/>
                <w:lang w:val="en-US"/>
              </w:rPr>
            </w:pPr>
          </w:p>
        </w:tc>
        <w:tc>
          <w:tcPr>
            <w:tcW w:w="3690" w:type="dxa"/>
            <w:gridSpan w:val="4"/>
          </w:tcPr>
          <w:p w:rsidR="00802148" w:rsidRPr="00D55E3A" w:rsidRDefault="0005062B" w:rsidP="00802148">
            <w:pPr>
              <w:numPr>
                <w:ilvl w:val="0"/>
                <w:numId w:val="4"/>
              </w:numPr>
              <w:tabs>
                <w:tab w:val="clear" w:pos="360"/>
                <w:tab w:val="num" w:pos="342"/>
              </w:tabs>
              <w:spacing w:before="40" w:after="40" w:line="240" w:lineRule="exact"/>
              <w:rPr>
                <w:color w:val="002060"/>
                <w:sz w:val="20"/>
              </w:rPr>
            </w:pPr>
            <w:r w:rsidRPr="00D55E3A">
              <w:rPr>
                <w:color w:val="002060"/>
                <w:sz w:val="20"/>
              </w:rPr>
              <w:t>What is job title?</w:t>
            </w:r>
            <w:r w:rsidR="00802148" w:rsidRPr="00D55E3A">
              <w:rPr>
                <w:color w:val="002060"/>
                <w:sz w:val="20"/>
                <w:lang w:val="en-US"/>
              </w:rPr>
              <w:t xml:space="preserve"> </w:t>
            </w:r>
            <w:r w:rsidR="00802148" w:rsidRPr="00D55E3A">
              <w:rPr>
                <w:rFonts w:hint="cs"/>
                <w:color w:val="002060"/>
                <w:sz w:val="20"/>
                <w:szCs w:val="20"/>
                <w:rtl/>
                <w:lang w:val="en-US"/>
              </w:rPr>
              <w:t>المسمى الوظيفي:</w:t>
            </w:r>
            <w:r w:rsidR="00802148" w:rsidRPr="00D55E3A">
              <w:rPr>
                <w:rFonts w:hint="cs"/>
                <w:color w:val="002060"/>
                <w:sz w:val="20"/>
                <w:rtl/>
                <w:lang w:val="en-US"/>
              </w:rPr>
              <w:t xml:space="preserve">          </w:t>
            </w:r>
          </w:p>
          <w:p w:rsidR="00DD5F9D" w:rsidRPr="00D55E3A" w:rsidRDefault="00DD5F9D">
            <w:pPr>
              <w:tabs>
                <w:tab w:val="num" w:pos="342"/>
              </w:tabs>
              <w:spacing w:before="40" w:after="40" w:line="240" w:lineRule="exact"/>
              <w:ind w:left="342" w:hanging="342"/>
              <w:rPr>
                <w:color w:val="002060"/>
                <w:sz w:val="20"/>
              </w:rPr>
            </w:pPr>
          </w:p>
        </w:tc>
        <w:tc>
          <w:tcPr>
            <w:tcW w:w="3780" w:type="dxa"/>
          </w:tcPr>
          <w:p w:rsidR="00DD5F9D" w:rsidRPr="00D55E3A" w:rsidRDefault="0005062B" w:rsidP="00802148">
            <w:pPr>
              <w:pStyle w:val="B1"/>
              <w:tabs>
                <w:tab w:val="num" w:pos="360"/>
              </w:tabs>
              <w:spacing w:after="40"/>
              <w:ind w:left="346" w:hanging="346"/>
              <w:rPr>
                <w:color w:val="002060"/>
                <w:sz w:val="20"/>
              </w:rPr>
            </w:pPr>
            <w:r w:rsidRPr="00D55E3A">
              <w:rPr>
                <w:b/>
                <w:bCs/>
                <w:color w:val="002060"/>
                <w:sz w:val="20"/>
                <w:lang w:val="en-GB"/>
              </w:rPr>
              <w:t>6.</w:t>
            </w:r>
            <w:r w:rsidRPr="00D55E3A">
              <w:rPr>
                <w:color w:val="002060"/>
                <w:sz w:val="20"/>
              </w:rPr>
              <w:tab/>
              <w:t xml:space="preserve">What department do they normally work in? </w:t>
            </w:r>
            <w:r w:rsidR="00802148" w:rsidRPr="00D55E3A">
              <w:rPr>
                <w:rFonts w:hint="cs"/>
                <w:color w:val="002060"/>
                <w:sz w:val="20"/>
                <w:szCs w:val="20"/>
                <w:rtl/>
              </w:rPr>
              <w:t xml:space="preserve">الإدارة التي يعملون </w:t>
            </w:r>
            <w:proofErr w:type="spellStart"/>
            <w:r w:rsidR="00802148" w:rsidRPr="00D55E3A">
              <w:rPr>
                <w:rFonts w:hint="cs"/>
                <w:color w:val="002060"/>
                <w:sz w:val="20"/>
                <w:szCs w:val="20"/>
                <w:rtl/>
              </w:rPr>
              <w:t>بها</w:t>
            </w:r>
            <w:proofErr w:type="spellEnd"/>
            <w:r w:rsidR="00802148" w:rsidRPr="00D55E3A">
              <w:rPr>
                <w:rFonts w:hint="cs"/>
                <w:color w:val="002060"/>
                <w:sz w:val="20"/>
                <w:szCs w:val="20"/>
                <w:rtl/>
              </w:rPr>
              <w:t>:</w:t>
            </w:r>
            <w:r w:rsidR="00802148" w:rsidRPr="00D55E3A">
              <w:rPr>
                <w:rFonts w:hint="cs"/>
                <w:color w:val="002060"/>
                <w:sz w:val="20"/>
                <w:rtl/>
              </w:rPr>
              <w:t xml:space="preserve">                </w:t>
            </w:r>
          </w:p>
        </w:tc>
      </w:tr>
      <w:tr w:rsidR="00DD5F9D" w:rsidRPr="00D55E3A" w:rsidTr="00B95A23">
        <w:trPr>
          <w:trHeight w:val="320"/>
          <w:jc w:val="center"/>
        </w:trPr>
        <w:tc>
          <w:tcPr>
            <w:tcW w:w="5567" w:type="dxa"/>
            <w:gridSpan w:val="3"/>
          </w:tcPr>
          <w:p w:rsidR="00DD5F9D" w:rsidRPr="00D55E3A" w:rsidRDefault="00802148">
            <w:pPr>
              <w:spacing w:before="40" w:after="40" w:line="240" w:lineRule="exact"/>
              <w:ind w:left="342" w:hanging="342"/>
              <w:rPr>
                <w:color w:val="002060"/>
                <w:sz w:val="20"/>
                <w:lang w:val="en-US"/>
              </w:rPr>
            </w:pPr>
            <w:r w:rsidRPr="00D55E3A">
              <w:rPr>
                <w:b/>
                <w:bCs/>
                <w:color w:val="002060"/>
                <w:sz w:val="20"/>
              </w:rPr>
              <w:t>7.</w:t>
            </w:r>
            <w:r w:rsidR="0005062B" w:rsidRPr="00D55E3A">
              <w:rPr>
                <w:color w:val="002060"/>
                <w:sz w:val="20"/>
              </w:rPr>
              <w:tab/>
              <w:t xml:space="preserve">What date was this reported to the GOSI Clerk, </w:t>
            </w:r>
            <w:r w:rsidR="00666718" w:rsidRPr="00D55E3A">
              <w:rPr>
                <w:color w:val="002060"/>
                <w:sz w:val="20"/>
              </w:rPr>
              <w:t>HR</w:t>
            </w:r>
            <w:r w:rsidR="0005062B" w:rsidRPr="00D55E3A">
              <w:rPr>
                <w:color w:val="002060"/>
                <w:sz w:val="20"/>
              </w:rPr>
              <w:t>?</w:t>
            </w:r>
            <w:r w:rsidR="006A1326" w:rsidRPr="00D55E3A">
              <w:rPr>
                <w:color w:val="002060"/>
                <w:sz w:val="20"/>
              </w:rPr>
              <w:t xml:space="preserve"> </w:t>
            </w:r>
          </w:p>
        </w:tc>
        <w:tc>
          <w:tcPr>
            <w:tcW w:w="5413" w:type="dxa"/>
            <w:gridSpan w:val="3"/>
          </w:tcPr>
          <w:p w:rsidR="00DD5F9D" w:rsidRPr="00D55E3A" w:rsidRDefault="006A1326" w:rsidP="006A1326">
            <w:pPr>
              <w:bidi/>
              <w:spacing w:before="40" w:after="40" w:line="240" w:lineRule="exact"/>
              <w:rPr>
                <w:color w:val="002060"/>
                <w:sz w:val="20"/>
                <w:szCs w:val="20"/>
                <w:rtl/>
              </w:rPr>
            </w:pPr>
            <w:r w:rsidRPr="00D55E3A">
              <w:rPr>
                <w:rFonts w:hint="cs"/>
                <w:color w:val="002060"/>
                <w:sz w:val="20"/>
                <w:szCs w:val="20"/>
                <w:rtl/>
              </w:rPr>
              <w:t>تاريخ إبلاغ المؤسسة العامة للتأمينات، وإدارة الموارد البشرية عن الحادث:</w:t>
            </w:r>
          </w:p>
          <w:p w:rsidR="00DD5F9D" w:rsidRPr="00D55E3A" w:rsidRDefault="00DD5F9D">
            <w:pPr>
              <w:spacing w:before="40" w:after="40" w:line="240" w:lineRule="exact"/>
              <w:ind w:left="342" w:hanging="342"/>
              <w:rPr>
                <w:color w:val="002060"/>
                <w:sz w:val="20"/>
                <w:lang w:val="en-US"/>
              </w:rPr>
            </w:pPr>
          </w:p>
        </w:tc>
      </w:tr>
      <w:tr w:rsidR="00DD5F9D" w:rsidRPr="00D55E3A" w:rsidTr="00B95A23">
        <w:trPr>
          <w:trHeight w:val="320"/>
          <w:jc w:val="center"/>
        </w:trPr>
        <w:tc>
          <w:tcPr>
            <w:tcW w:w="10980" w:type="dxa"/>
            <w:gridSpan w:val="6"/>
          </w:tcPr>
          <w:p w:rsidR="00DD5F9D" w:rsidRPr="00D55E3A" w:rsidRDefault="006A1326" w:rsidP="006A1326">
            <w:pPr>
              <w:pStyle w:val="1"/>
              <w:numPr>
                <w:ilvl w:val="0"/>
                <w:numId w:val="0"/>
              </w:numPr>
              <w:tabs>
                <w:tab w:val="left" w:pos="342"/>
              </w:tabs>
              <w:spacing w:before="80" w:after="80"/>
              <w:ind w:left="342" w:hanging="342"/>
              <w:rPr>
                <w:b w:val="0"/>
                <w:bCs w:val="0"/>
                <w:color w:val="002060"/>
                <w:lang w:val="en-US"/>
              </w:rPr>
            </w:pPr>
            <w:r w:rsidRPr="00D55E3A">
              <w:rPr>
                <w:color w:val="002060"/>
              </w:rPr>
              <w:t>8.</w:t>
            </w:r>
            <w:r w:rsidR="0005062B" w:rsidRPr="00D55E3A">
              <w:rPr>
                <w:b w:val="0"/>
                <w:bCs w:val="0"/>
                <w:color w:val="002060"/>
              </w:rPr>
              <w:tab/>
              <w:t>Describe their injuries. Give the part of the body affected and state left/right where appropriate</w:t>
            </w:r>
            <w:r w:rsidRPr="00D55E3A">
              <w:rPr>
                <w:b w:val="0"/>
                <w:bCs w:val="0"/>
                <w:color w:val="002060"/>
              </w:rPr>
              <w:t xml:space="preserve">. </w:t>
            </w:r>
            <w:r w:rsidRPr="00D55E3A">
              <w:rPr>
                <w:rFonts w:hint="cs"/>
                <w:b w:val="0"/>
                <w:bCs w:val="0"/>
                <w:color w:val="002060"/>
                <w:rtl/>
              </w:rPr>
              <w:t xml:space="preserve">صف بدقة نوع الإصابة:                       </w:t>
            </w:r>
            <w:r w:rsidRPr="00D55E3A">
              <w:rPr>
                <w:rFonts w:hint="cs"/>
                <w:b w:val="0"/>
                <w:bCs w:val="0"/>
                <w:color w:val="002060"/>
                <w:rtl/>
                <w:lang w:val="en-US"/>
              </w:rPr>
              <w:t xml:space="preserve"> </w:t>
            </w:r>
          </w:p>
          <w:p w:rsidR="00DD5F9D" w:rsidRPr="00D55E3A" w:rsidRDefault="006A1326" w:rsidP="006A1326">
            <w:pPr>
              <w:pStyle w:val="a7"/>
              <w:numPr>
                <w:ilvl w:val="0"/>
                <w:numId w:val="14"/>
              </w:numPr>
              <w:spacing w:before="80" w:after="80"/>
              <w:rPr>
                <w:color w:val="002060"/>
                <w:sz w:val="20"/>
                <w:szCs w:val="20"/>
                <w:lang w:val="en-US"/>
              </w:rPr>
            </w:pPr>
            <w:r w:rsidRPr="00D55E3A">
              <w:rPr>
                <w:color w:val="002060"/>
                <w:sz w:val="20"/>
                <w:szCs w:val="20"/>
                <w:lang w:val="en-US"/>
              </w:rPr>
              <w:t xml:space="preserve">   </w:t>
            </w:r>
          </w:p>
          <w:p w:rsidR="006A1326" w:rsidRPr="00D55E3A" w:rsidRDefault="006A1326" w:rsidP="006A1326">
            <w:pPr>
              <w:pStyle w:val="a7"/>
              <w:numPr>
                <w:ilvl w:val="0"/>
                <w:numId w:val="14"/>
              </w:numPr>
              <w:spacing w:before="80" w:after="80"/>
              <w:rPr>
                <w:color w:val="002060"/>
                <w:sz w:val="20"/>
                <w:szCs w:val="20"/>
                <w:lang w:val="en-US"/>
              </w:rPr>
            </w:pPr>
            <w:r w:rsidRPr="00D55E3A">
              <w:rPr>
                <w:color w:val="002060"/>
                <w:sz w:val="20"/>
                <w:szCs w:val="20"/>
                <w:lang w:val="en-US"/>
              </w:rPr>
              <w:t xml:space="preserve">   </w:t>
            </w:r>
          </w:p>
          <w:p w:rsidR="006A1326" w:rsidRPr="00D55E3A" w:rsidRDefault="006A1326" w:rsidP="006A1326">
            <w:pPr>
              <w:pStyle w:val="a7"/>
              <w:numPr>
                <w:ilvl w:val="0"/>
                <w:numId w:val="14"/>
              </w:numPr>
              <w:spacing w:before="80" w:after="80"/>
              <w:rPr>
                <w:color w:val="002060"/>
                <w:sz w:val="20"/>
                <w:szCs w:val="20"/>
                <w:rtl/>
                <w:lang w:val="en-US"/>
              </w:rPr>
            </w:pPr>
          </w:p>
        </w:tc>
      </w:tr>
    </w:tbl>
    <w:p w:rsidR="00DD5F9D" w:rsidRPr="00D55E3A" w:rsidRDefault="00D55E3A" w:rsidP="00D55E3A">
      <w:pPr>
        <w:pStyle w:val="1"/>
        <w:numPr>
          <w:ilvl w:val="0"/>
          <w:numId w:val="0"/>
        </w:numPr>
        <w:shd w:val="clear" w:color="auto" w:fill="DBE5F1" w:themeFill="accent1" w:themeFillTint="33"/>
        <w:tabs>
          <w:tab w:val="left" w:pos="360"/>
        </w:tabs>
        <w:spacing w:before="60" w:after="60"/>
        <w:ind w:left="360" w:hanging="360"/>
        <w:rPr>
          <w:color w:val="C00000"/>
        </w:rPr>
      </w:pPr>
      <w:r>
        <w:rPr>
          <w:color w:val="C00000"/>
        </w:rPr>
        <w:t xml:space="preserve">D.     </w:t>
      </w:r>
      <w:r w:rsidR="0005062B" w:rsidRPr="00D55E3A">
        <w:rPr>
          <w:color w:val="C00000"/>
        </w:rPr>
        <w:t>About the incident</w:t>
      </w:r>
      <w:r w:rsidR="006A1326" w:rsidRPr="00D55E3A">
        <w:rPr>
          <w:color w:val="C00000"/>
        </w:rPr>
        <w:t xml:space="preserve"> – </w:t>
      </w:r>
      <w:r w:rsidR="006A1326" w:rsidRPr="00D55E3A">
        <w:rPr>
          <w:rFonts w:hint="cs"/>
          <w:color w:val="C00000"/>
          <w:rtl/>
        </w:rPr>
        <w:t xml:space="preserve">معلومات عن الحادث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490"/>
        <w:gridCol w:w="5490"/>
      </w:tblGrid>
      <w:tr w:rsidR="00DD5F9D" w:rsidRPr="00D55E3A" w:rsidTr="00B95A23">
        <w:trPr>
          <w:trHeight w:val="144"/>
          <w:jc w:val="center"/>
        </w:trPr>
        <w:tc>
          <w:tcPr>
            <w:tcW w:w="10980" w:type="dxa"/>
            <w:gridSpan w:val="2"/>
          </w:tcPr>
          <w:p w:rsidR="00DD5F9D" w:rsidRPr="00D55E3A" w:rsidRDefault="0005062B">
            <w:pPr>
              <w:numPr>
                <w:ilvl w:val="0"/>
                <w:numId w:val="8"/>
              </w:numPr>
              <w:ind w:right="-18"/>
              <w:jc w:val="both"/>
              <w:rPr>
                <w:color w:val="002060"/>
                <w:sz w:val="20"/>
              </w:rPr>
            </w:pPr>
            <w:r w:rsidRPr="00D55E3A">
              <w:rPr>
                <w:noProof/>
                <w:color w:val="002060"/>
                <w:sz w:val="20"/>
              </w:rPr>
              <w:t>What happened?  Describe the sequence of events leading up to the accident.  Give dimensions e.g. speeds, heights, weights, etc. where these are relevant to the cause of the accident.</w:t>
            </w:r>
            <w:r w:rsidR="006A1326" w:rsidRPr="00D55E3A">
              <w:rPr>
                <w:color w:val="002060"/>
                <w:sz w:val="20"/>
              </w:rPr>
              <w:t xml:space="preserve"> </w:t>
            </w:r>
          </w:p>
          <w:p w:rsidR="006A1326" w:rsidRPr="00D55E3A" w:rsidRDefault="006A1326" w:rsidP="007F168F">
            <w:pPr>
              <w:bidi/>
              <w:ind w:left="360" w:right="-18"/>
              <w:rPr>
                <w:color w:val="002060"/>
                <w:sz w:val="20"/>
                <w:szCs w:val="20"/>
              </w:rPr>
            </w:pPr>
            <w:r w:rsidRPr="00D55E3A">
              <w:rPr>
                <w:rFonts w:hint="cs"/>
                <w:color w:val="002060"/>
                <w:sz w:val="20"/>
                <w:szCs w:val="20"/>
                <w:rtl/>
              </w:rPr>
              <w:t>اشرح ما الذي حدث، واسرد الخطوات التي قادت لوقوع الحادث. اذكر الأبعاد مثل السرع</w:t>
            </w:r>
            <w:r w:rsidR="007F168F" w:rsidRPr="00D55E3A">
              <w:rPr>
                <w:rFonts w:hint="cs"/>
                <w:color w:val="002060"/>
                <w:sz w:val="20"/>
                <w:szCs w:val="20"/>
                <w:rtl/>
              </w:rPr>
              <w:t xml:space="preserve">ة، الارتفاع، الوزن، وغيرها بحسب أهميتها لأسباب الحادث.  </w:t>
            </w:r>
          </w:p>
          <w:p w:rsidR="00DD5F9D" w:rsidRPr="00D55E3A" w:rsidRDefault="007F168F" w:rsidP="007F168F">
            <w:pPr>
              <w:pStyle w:val="a7"/>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a7"/>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a7"/>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a7"/>
              <w:numPr>
                <w:ilvl w:val="0"/>
                <w:numId w:val="15"/>
              </w:numPr>
              <w:spacing w:before="80" w:after="80"/>
              <w:rPr>
                <w:color w:val="002060"/>
                <w:sz w:val="20"/>
              </w:rPr>
            </w:pPr>
            <w:r w:rsidRPr="00D55E3A">
              <w:rPr>
                <w:color w:val="002060"/>
                <w:sz w:val="20"/>
              </w:rPr>
              <w:t xml:space="preserve">  </w:t>
            </w:r>
          </w:p>
          <w:p w:rsidR="007F168F" w:rsidRPr="00D55E3A" w:rsidRDefault="007F168F" w:rsidP="007F168F">
            <w:pPr>
              <w:pStyle w:val="a7"/>
              <w:numPr>
                <w:ilvl w:val="0"/>
                <w:numId w:val="15"/>
              </w:numPr>
              <w:spacing w:before="80" w:after="80"/>
              <w:rPr>
                <w:color w:val="002060"/>
                <w:sz w:val="20"/>
              </w:rPr>
            </w:pPr>
            <w:r w:rsidRPr="00D55E3A">
              <w:rPr>
                <w:color w:val="002060"/>
                <w:sz w:val="20"/>
              </w:rPr>
              <w:t xml:space="preserve">   </w:t>
            </w:r>
          </w:p>
          <w:p w:rsidR="00DD5F9D" w:rsidRPr="00D55E3A" w:rsidRDefault="007F168F" w:rsidP="00912497">
            <w:pPr>
              <w:pStyle w:val="a7"/>
              <w:numPr>
                <w:ilvl w:val="0"/>
                <w:numId w:val="15"/>
              </w:numPr>
              <w:spacing w:before="80" w:after="80"/>
              <w:rPr>
                <w:color w:val="002060"/>
                <w:sz w:val="20"/>
              </w:rPr>
            </w:pPr>
            <w:r w:rsidRPr="00D55E3A">
              <w:rPr>
                <w:color w:val="002060"/>
                <w:sz w:val="20"/>
              </w:rPr>
              <w:t xml:space="preserve">   </w:t>
            </w:r>
          </w:p>
        </w:tc>
      </w:tr>
      <w:tr w:rsidR="00DD5F9D" w:rsidRPr="00D55E3A" w:rsidTr="00B95A23">
        <w:trPr>
          <w:trHeight w:val="320"/>
          <w:jc w:val="center"/>
        </w:trPr>
        <w:tc>
          <w:tcPr>
            <w:tcW w:w="10980" w:type="dxa"/>
            <w:gridSpan w:val="2"/>
          </w:tcPr>
          <w:p w:rsidR="007F168F" w:rsidRPr="00D55E3A" w:rsidRDefault="0005062B" w:rsidP="007F168F">
            <w:pPr>
              <w:pStyle w:val="a3"/>
              <w:numPr>
                <w:ilvl w:val="0"/>
                <w:numId w:val="8"/>
              </w:numPr>
              <w:rPr>
                <w:color w:val="002060"/>
              </w:rPr>
            </w:pPr>
            <w:r w:rsidRPr="00D55E3A">
              <w:rPr>
                <w:color w:val="002060"/>
              </w:rPr>
              <w:lastRenderedPageBreak/>
              <w:t>Why did it happen?  Give your opinion as to why the accident happened.  Were there unsafe conditions that contibuted? e.g. faulty equipment, slippery conditions.  What did the man do or not do that contributed? E.g. was he speeding, did he try to lift too much, did he not wear PPE?</w:t>
            </w:r>
            <w:r w:rsidR="007F168F" w:rsidRPr="00D55E3A">
              <w:rPr>
                <w:color w:val="002060"/>
              </w:rPr>
              <w:t xml:space="preserve"> </w:t>
            </w:r>
          </w:p>
          <w:p w:rsidR="007F168F" w:rsidRPr="00D55E3A" w:rsidRDefault="007F168F" w:rsidP="00256790">
            <w:pPr>
              <w:pStyle w:val="a3"/>
              <w:bidi/>
              <w:ind w:left="360" w:firstLine="0"/>
              <w:jc w:val="left"/>
              <w:rPr>
                <w:color w:val="002060"/>
                <w:rtl/>
              </w:rPr>
            </w:pPr>
            <w:r w:rsidRPr="00D55E3A">
              <w:rPr>
                <w:rFonts w:hint="cs"/>
                <w:color w:val="002060"/>
                <w:rtl/>
              </w:rPr>
              <w:t xml:space="preserve">في رايك ما سبب وقوع هذا الحادث؟، وهل كان هناك بعض المخاطر التي ساهمت في حدوثه؟ مثل عيوب المعدات والأدوات، </w:t>
            </w:r>
            <w:r w:rsidR="00256790" w:rsidRPr="00D55E3A">
              <w:rPr>
                <w:rFonts w:hint="cs"/>
                <w:color w:val="002060"/>
                <w:rtl/>
              </w:rPr>
              <w:t>حالات انزلاق. وما الذي فعله الشخص او لم يفعله مما ساهم في وقوع الحادث؟ مثل السرعة، زيادة الحمولة، أو ارتداء أدوات الحماية الشخصية.</w:t>
            </w:r>
          </w:p>
          <w:p w:rsidR="00256790" w:rsidRPr="00D55E3A" w:rsidRDefault="00256790" w:rsidP="00256790">
            <w:pPr>
              <w:pStyle w:val="a3"/>
              <w:numPr>
                <w:ilvl w:val="0"/>
                <w:numId w:val="16"/>
              </w:numPr>
              <w:jc w:val="left"/>
              <w:rPr>
                <w:color w:val="002060"/>
              </w:rPr>
            </w:pPr>
            <w:r w:rsidRPr="00D55E3A">
              <w:rPr>
                <w:color w:val="002060"/>
              </w:rPr>
              <w:t xml:space="preserve">   </w:t>
            </w:r>
          </w:p>
          <w:p w:rsidR="00256790" w:rsidRPr="00D55E3A" w:rsidRDefault="00256790" w:rsidP="00256790">
            <w:pPr>
              <w:pStyle w:val="a3"/>
              <w:numPr>
                <w:ilvl w:val="0"/>
                <w:numId w:val="16"/>
              </w:numPr>
              <w:jc w:val="left"/>
              <w:rPr>
                <w:color w:val="002060"/>
              </w:rPr>
            </w:pPr>
            <w:r w:rsidRPr="00D55E3A">
              <w:rPr>
                <w:color w:val="002060"/>
              </w:rPr>
              <w:t xml:space="preserve">   </w:t>
            </w:r>
          </w:p>
          <w:p w:rsidR="00256790" w:rsidRPr="00D55E3A" w:rsidRDefault="00256790" w:rsidP="00256790">
            <w:pPr>
              <w:pStyle w:val="a3"/>
              <w:numPr>
                <w:ilvl w:val="0"/>
                <w:numId w:val="16"/>
              </w:numPr>
              <w:jc w:val="left"/>
              <w:rPr>
                <w:color w:val="002060"/>
              </w:rPr>
            </w:pPr>
            <w:r w:rsidRPr="00D55E3A">
              <w:rPr>
                <w:color w:val="002060"/>
              </w:rPr>
              <w:t xml:space="preserve">  </w:t>
            </w:r>
          </w:p>
          <w:p w:rsidR="00256790" w:rsidRPr="00D55E3A" w:rsidRDefault="00256790" w:rsidP="00256790">
            <w:pPr>
              <w:pStyle w:val="a3"/>
              <w:numPr>
                <w:ilvl w:val="0"/>
                <w:numId w:val="16"/>
              </w:numPr>
              <w:jc w:val="left"/>
              <w:rPr>
                <w:color w:val="002060"/>
              </w:rPr>
            </w:pPr>
            <w:r w:rsidRPr="00D55E3A">
              <w:rPr>
                <w:color w:val="002060"/>
              </w:rPr>
              <w:t xml:space="preserve">  </w:t>
            </w:r>
          </w:p>
          <w:p w:rsidR="00DD5F9D" w:rsidRPr="00D55E3A" w:rsidRDefault="00256790" w:rsidP="00256790">
            <w:pPr>
              <w:pStyle w:val="a3"/>
              <w:numPr>
                <w:ilvl w:val="0"/>
                <w:numId w:val="16"/>
              </w:numPr>
              <w:jc w:val="left"/>
              <w:rPr>
                <w:color w:val="002060"/>
              </w:rPr>
            </w:pPr>
            <w:r w:rsidRPr="00D55E3A">
              <w:rPr>
                <w:color w:val="002060"/>
              </w:rPr>
              <w:t xml:space="preserve">  </w:t>
            </w:r>
          </w:p>
        </w:tc>
      </w:tr>
      <w:tr w:rsidR="00DD5F9D" w:rsidRPr="00D55E3A" w:rsidTr="00B95A23">
        <w:trPr>
          <w:trHeight w:val="320"/>
          <w:jc w:val="center"/>
        </w:trPr>
        <w:tc>
          <w:tcPr>
            <w:tcW w:w="10980" w:type="dxa"/>
            <w:gridSpan w:val="2"/>
          </w:tcPr>
          <w:p w:rsidR="00DD5F9D" w:rsidRPr="00D55E3A" w:rsidRDefault="0005062B" w:rsidP="006A5A02">
            <w:pPr>
              <w:pStyle w:val="1"/>
              <w:numPr>
                <w:ilvl w:val="0"/>
                <w:numId w:val="0"/>
              </w:numPr>
              <w:tabs>
                <w:tab w:val="left" w:pos="342"/>
              </w:tabs>
              <w:spacing w:before="80" w:after="80"/>
              <w:ind w:left="342" w:hanging="342"/>
              <w:rPr>
                <w:b w:val="0"/>
                <w:bCs w:val="0"/>
                <w:noProof/>
                <w:color w:val="002060"/>
                <w:rtl/>
                <w:lang w:val="en-US"/>
              </w:rPr>
            </w:pPr>
            <w:r w:rsidRPr="00D55E3A">
              <w:rPr>
                <w:noProof/>
                <w:color w:val="002060"/>
              </w:rPr>
              <w:t>3.</w:t>
            </w:r>
            <w:r w:rsidRPr="00D55E3A">
              <w:rPr>
                <w:b w:val="0"/>
                <w:bCs w:val="0"/>
                <w:noProof/>
                <w:color w:val="002060"/>
              </w:rPr>
              <w:tab/>
              <w:t>Give the name and address of any witnesses.</w:t>
            </w:r>
            <w:r w:rsidR="00324F72" w:rsidRPr="00D55E3A">
              <w:rPr>
                <w:b w:val="0"/>
                <w:bCs w:val="0"/>
                <w:noProof/>
                <w:color w:val="002060"/>
                <w:lang w:val="en-US"/>
              </w:rPr>
              <w:t xml:space="preserve">  </w:t>
            </w:r>
            <w:r w:rsidR="00324F72" w:rsidRPr="00D55E3A">
              <w:rPr>
                <w:rFonts w:hint="cs"/>
                <w:b w:val="0"/>
                <w:bCs w:val="0"/>
                <w:noProof/>
                <w:color w:val="002060"/>
                <w:rtl/>
                <w:lang w:val="en-US"/>
              </w:rPr>
              <w:t xml:space="preserve">اذكر اسماء وعناوين </w:t>
            </w:r>
            <w:r w:rsidR="006A5A02" w:rsidRPr="00D55E3A">
              <w:rPr>
                <w:rFonts w:hint="cs"/>
                <w:b w:val="0"/>
                <w:bCs w:val="0"/>
                <w:noProof/>
                <w:color w:val="002060"/>
                <w:rtl/>
                <w:lang w:val="en-US"/>
              </w:rPr>
              <w:t xml:space="preserve">شهود الحادث. </w:t>
            </w:r>
          </w:p>
        </w:tc>
      </w:tr>
      <w:tr w:rsidR="00DD5F9D" w:rsidRPr="00D55E3A" w:rsidTr="00B95A23">
        <w:trPr>
          <w:trHeight w:val="320"/>
          <w:jc w:val="center"/>
        </w:trPr>
        <w:tc>
          <w:tcPr>
            <w:tcW w:w="5490" w:type="dxa"/>
          </w:tcPr>
          <w:p w:rsidR="00872A87" w:rsidRPr="00D55E3A" w:rsidRDefault="0005062B" w:rsidP="00872A87">
            <w:pPr>
              <w:pStyle w:val="B1"/>
              <w:tabs>
                <w:tab w:val="left" w:pos="1332"/>
              </w:tabs>
              <w:spacing w:before="60" w:after="60"/>
              <w:ind w:left="342"/>
              <w:rPr>
                <w:rFonts w:ascii="Arial" w:hAnsi="Arial"/>
                <w:color w:val="002060"/>
                <w:sz w:val="20"/>
              </w:rPr>
            </w:pPr>
            <w:r w:rsidRPr="00D55E3A">
              <w:rPr>
                <w:color w:val="002060"/>
                <w:sz w:val="20"/>
              </w:rPr>
              <w:t>Name:</w:t>
            </w:r>
            <w:r w:rsidRPr="00D55E3A">
              <w:rPr>
                <w:color w:val="002060"/>
                <w:sz w:val="20"/>
              </w:rPr>
              <w:tab/>
            </w:r>
          </w:p>
          <w:p w:rsidR="00872A87" w:rsidRPr="00D55E3A" w:rsidRDefault="0005062B" w:rsidP="00872A87">
            <w:pPr>
              <w:pStyle w:val="B1"/>
              <w:tabs>
                <w:tab w:val="left" w:pos="1332"/>
              </w:tabs>
              <w:spacing w:before="60" w:after="60"/>
              <w:ind w:left="342"/>
              <w:rPr>
                <w:color w:val="002060"/>
                <w:sz w:val="20"/>
              </w:rPr>
            </w:pPr>
            <w:r w:rsidRPr="00D55E3A">
              <w:rPr>
                <w:color w:val="002060"/>
                <w:sz w:val="20"/>
              </w:rPr>
              <w:t>Address:</w:t>
            </w:r>
            <w:r w:rsidRPr="00D55E3A">
              <w:rPr>
                <w:color w:val="002060"/>
                <w:sz w:val="20"/>
              </w:rPr>
              <w:tab/>
            </w:r>
          </w:p>
          <w:p w:rsidR="00DD5F9D" w:rsidRPr="00D55E3A" w:rsidRDefault="0005062B" w:rsidP="00872A87">
            <w:pPr>
              <w:pStyle w:val="B1"/>
              <w:tabs>
                <w:tab w:val="left" w:pos="1332"/>
              </w:tabs>
              <w:spacing w:before="60" w:after="60"/>
              <w:ind w:left="342"/>
              <w:rPr>
                <w:color w:val="002060"/>
                <w:sz w:val="20"/>
              </w:rPr>
            </w:pPr>
            <w:r w:rsidRPr="00D55E3A">
              <w:rPr>
                <w:color w:val="002060"/>
                <w:sz w:val="20"/>
              </w:rPr>
              <w:t xml:space="preserve"> Contact No:</w:t>
            </w:r>
            <w:r w:rsidRPr="00D55E3A">
              <w:rPr>
                <w:color w:val="002060"/>
                <w:sz w:val="20"/>
              </w:rPr>
              <w:tab/>
            </w:r>
          </w:p>
        </w:tc>
        <w:tc>
          <w:tcPr>
            <w:tcW w:w="5490" w:type="dxa"/>
          </w:tcPr>
          <w:p w:rsidR="00872A87" w:rsidRPr="00D55E3A" w:rsidRDefault="0005062B" w:rsidP="00872A87">
            <w:pPr>
              <w:pStyle w:val="B1"/>
              <w:tabs>
                <w:tab w:val="left" w:pos="1332"/>
              </w:tabs>
              <w:spacing w:before="60" w:after="60"/>
              <w:ind w:left="342"/>
              <w:rPr>
                <w:rFonts w:ascii="Arial" w:hAnsi="Arial"/>
                <w:color w:val="002060"/>
                <w:sz w:val="20"/>
              </w:rPr>
            </w:pPr>
            <w:r w:rsidRPr="00D55E3A">
              <w:rPr>
                <w:color w:val="002060"/>
                <w:sz w:val="20"/>
              </w:rPr>
              <w:t>Name:</w:t>
            </w:r>
            <w:r w:rsidRPr="00D55E3A">
              <w:rPr>
                <w:color w:val="002060"/>
                <w:sz w:val="20"/>
              </w:rPr>
              <w:tab/>
            </w:r>
          </w:p>
          <w:p w:rsidR="00DD5F9D" w:rsidRPr="00D55E3A" w:rsidRDefault="0005062B" w:rsidP="00872A87">
            <w:pPr>
              <w:pStyle w:val="B1"/>
              <w:tabs>
                <w:tab w:val="left" w:pos="1332"/>
              </w:tabs>
              <w:spacing w:before="60" w:after="60"/>
              <w:ind w:left="342"/>
              <w:rPr>
                <w:color w:val="002060"/>
                <w:sz w:val="20"/>
              </w:rPr>
            </w:pPr>
            <w:r w:rsidRPr="00D55E3A">
              <w:rPr>
                <w:color w:val="002060"/>
                <w:sz w:val="20"/>
              </w:rPr>
              <w:t>Address:</w:t>
            </w:r>
            <w:r w:rsidRPr="00D55E3A">
              <w:rPr>
                <w:color w:val="002060"/>
                <w:sz w:val="20"/>
              </w:rPr>
              <w:tab/>
            </w:r>
          </w:p>
          <w:p w:rsidR="00DD5F9D" w:rsidRPr="00D55E3A" w:rsidRDefault="0005062B" w:rsidP="00872A87">
            <w:pPr>
              <w:pStyle w:val="B1"/>
              <w:tabs>
                <w:tab w:val="left" w:pos="1332"/>
              </w:tabs>
              <w:spacing w:before="60" w:after="60"/>
              <w:ind w:left="346"/>
              <w:rPr>
                <w:color w:val="002060"/>
                <w:sz w:val="20"/>
              </w:rPr>
            </w:pPr>
            <w:r w:rsidRPr="00D55E3A">
              <w:rPr>
                <w:color w:val="002060"/>
                <w:sz w:val="20"/>
              </w:rPr>
              <w:t>Contact No:</w:t>
            </w:r>
            <w:r w:rsidRPr="00D55E3A">
              <w:rPr>
                <w:color w:val="002060"/>
                <w:sz w:val="20"/>
              </w:rPr>
              <w:tab/>
            </w:r>
          </w:p>
        </w:tc>
      </w:tr>
      <w:tr w:rsidR="00DD5F9D" w:rsidRPr="00D55E3A" w:rsidTr="00912497">
        <w:trPr>
          <w:cantSplit/>
          <w:trHeight w:val="1830"/>
          <w:jc w:val="center"/>
        </w:trPr>
        <w:tc>
          <w:tcPr>
            <w:tcW w:w="5490" w:type="dxa"/>
          </w:tcPr>
          <w:p w:rsidR="00DD5F9D" w:rsidRPr="00D55E3A" w:rsidRDefault="0005062B">
            <w:pPr>
              <w:pStyle w:val="B1"/>
              <w:tabs>
                <w:tab w:val="left" w:pos="342"/>
              </w:tabs>
              <w:spacing w:before="80" w:after="80"/>
              <w:ind w:left="342" w:hanging="342"/>
              <w:rPr>
                <w:color w:val="002060"/>
                <w:sz w:val="20"/>
              </w:rPr>
            </w:pPr>
            <w:r w:rsidRPr="00D55E3A">
              <w:rPr>
                <w:b/>
                <w:bCs/>
                <w:color w:val="002060"/>
                <w:sz w:val="20"/>
              </w:rPr>
              <w:t>4.</w:t>
            </w:r>
            <w:r w:rsidRPr="00D55E3A">
              <w:rPr>
                <w:color w:val="002060"/>
                <w:sz w:val="20"/>
              </w:rPr>
              <w:tab/>
              <w:t>If First Aid was given, state by whom and what was done.</w:t>
            </w:r>
          </w:p>
          <w:p w:rsidR="00AB65F6" w:rsidRPr="00D55E3A" w:rsidRDefault="0005062B" w:rsidP="00AB65F6">
            <w:pPr>
              <w:pStyle w:val="B1"/>
              <w:tabs>
                <w:tab w:val="num" w:pos="342"/>
              </w:tabs>
              <w:spacing w:after="40"/>
              <w:ind w:left="346" w:hanging="346"/>
              <w:rPr>
                <w:rFonts w:ascii="Arial" w:hAnsi="Arial"/>
                <w:color w:val="002060"/>
                <w:sz w:val="20"/>
                <w:rtl/>
              </w:rPr>
            </w:pPr>
            <w:r w:rsidRPr="00D55E3A">
              <w:rPr>
                <w:color w:val="002060"/>
                <w:sz w:val="20"/>
              </w:rPr>
              <w:tab/>
              <w:t xml:space="preserve">First Aid treatment given by: </w:t>
            </w:r>
          </w:p>
          <w:p w:rsidR="00AB65F6" w:rsidRPr="00D55E3A" w:rsidRDefault="00AB65F6" w:rsidP="00AB65F6">
            <w:pPr>
              <w:pStyle w:val="B1"/>
              <w:tabs>
                <w:tab w:val="num" w:pos="342"/>
              </w:tabs>
              <w:spacing w:after="40"/>
              <w:ind w:left="346" w:hanging="346"/>
              <w:jc w:val="right"/>
              <w:rPr>
                <w:color w:val="002060"/>
                <w:sz w:val="20"/>
                <w:szCs w:val="20"/>
                <w:rtl/>
              </w:rPr>
            </w:pPr>
            <w:r w:rsidRPr="00D55E3A">
              <w:rPr>
                <w:rFonts w:hint="cs"/>
                <w:color w:val="002060"/>
                <w:sz w:val="20"/>
                <w:szCs w:val="20"/>
                <w:rtl/>
              </w:rPr>
              <w:t>في حال تم عمل الإسعافات الأولية، اذكر من الذي قام بذلك وما فعل تحديداً؟</w:t>
            </w:r>
          </w:p>
          <w:p w:rsidR="00DD5F9D" w:rsidRPr="00D55E3A" w:rsidRDefault="00DD5F9D">
            <w:pPr>
              <w:pStyle w:val="B1"/>
              <w:tabs>
                <w:tab w:val="left" w:pos="342"/>
              </w:tabs>
              <w:spacing w:before="80" w:after="80"/>
              <w:ind w:left="342" w:hanging="342"/>
              <w:rPr>
                <w:color w:val="002060"/>
                <w:sz w:val="20"/>
              </w:rPr>
            </w:pPr>
          </w:p>
          <w:p w:rsidR="00DD5F9D" w:rsidRPr="00D55E3A" w:rsidRDefault="00DD5F9D">
            <w:pPr>
              <w:pStyle w:val="B1"/>
              <w:tabs>
                <w:tab w:val="left" w:pos="342"/>
              </w:tabs>
              <w:spacing w:before="80" w:after="80"/>
              <w:ind w:left="342" w:hanging="342"/>
              <w:rPr>
                <w:color w:val="002060"/>
                <w:sz w:val="20"/>
              </w:rPr>
            </w:pPr>
          </w:p>
        </w:tc>
        <w:tc>
          <w:tcPr>
            <w:tcW w:w="5490" w:type="dxa"/>
          </w:tcPr>
          <w:p w:rsidR="00DD5F9D" w:rsidRPr="00D55E3A" w:rsidRDefault="0005062B">
            <w:pPr>
              <w:pStyle w:val="B1"/>
              <w:tabs>
                <w:tab w:val="left" w:pos="342"/>
              </w:tabs>
              <w:spacing w:before="80" w:after="80"/>
              <w:rPr>
                <w:color w:val="002060"/>
                <w:sz w:val="20"/>
              </w:rPr>
            </w:pPr>
            <w:r w:rsidRPr="00D55E3A">
              <w:rPr>
                <w:b/>
                <w:bCs/>
                <w:color w:val="002060"/>
                <w:sz w:val="20"/>
              </w:rPr>
              <w:t>5.</w:t>
            </w:r>
            <w:r w:rsidRPr="00D55E3A">
              <w:rPr>
                <w:color w:val="002060"/>
                <w:sz w:val="20"/>
              </w:rPr>
              <w:tab/>
              <w:t>If First Aid was not given, state why:</w:t>
            </w:r>
          </w:p>
          <w:p w:rsidR="00DD5F9D" w:rsidRPr="00D55E3A" w:rsidRDefault="0005062B">
            <w:pPr>
              <w:pStyle w:val="B1"/>
              <w:tabs>
                <w:tab w:val="left" w:pos="342"/>
              </w:tabs>
              <w:spacing w:before="80" w:after="80"/>
              <w:rPr>
                <w:rFonts w:ascii="Arial" w:hAnsi="Arial"/>
                <w:color w:val="002060"/>
                <w:sz w:val="20"/>
              </w:rPr>
            </w:pPr>
            <w:r w:rsidRPr="00D55E3A">
              <w:rPr>
                <w:color w:val="002060"/>
                <w:sz w:val="20"/>
              </w:rPr>
              <w:tab/>
              <w:t xml:space="preserve">First Aid was not given because: </w:t>
            </w:r>
          </w:p>
          <w:p w:rsidR="00AB65F6" w:rsidRPr="00D55E3A" w:rsidRDefault="0005062B" w:rsidP="00AB65F6">
            <w:pPr>
              <w:pStyle w:val="B1"/>
              <w:tabs>
                <w:tab w:val="num" w:pos="342"/>
              </w:tabs>
              <w:spacing w:after="40"/>
              <w:ind w:left="346" w:hanging="346"/>
              <w:jc w:val="right"/>
              <w:rPr>
                <w:rFonts w:ascii="Arial" w:hAnsi="Arial"/>
                <w:color w:val="002060"/>
                <w:sz w:val="20"/>
                <w:szCs w:val="20"/>
              </w:rPr>
            </w:pPr>
            <w:r w:rsidRPr="00D55E3A">
              <w:rPr>
                <w:rFonts w:ascii="Arial" w:hAnsi="Arial"/>
                <w:color w:val="002060"/>
                <w:sz w:val="20"/>
              </w:rPr>
              <w:tab/>
            </w:r>
            <w:r w:rsidRPr="00D55E3A">
              <w:rPr>
                <w:rFonts w:ascii="Arial" w:hAnsi="Arial"/>
                <w:color w:val="002060"/>
                <w:sz w:val="20"/>
              </w:rPr>
              <w:tab/>
            </w:r>
            <w:r w:rsidR="00AB65F6" w:rsidRPr="00D55E3A">
              <w:rPr>
                <w:rFonts w:ascii="Arial" w:hAnsi="Arial" w:hint="cs"/>
                <w:color w:val="002060"/>
                <w:sz w:val="20"/>
                <w:szCs w:val="20"/>
                <w:rtl/>
              </w:rPr>
              <w:t>في حال عدم عمل الإسعافات الأولية، اذكر لماذا؟</w:t>
            </w:r>
          </w:p>
          <w:p w:rsidR="00DD5F9D" w:rsidRPr="00D55E3A" w:rsidRDefault="00DD5F9D">
            <w:pPr>
              <w:pStyle w:val="B1"/>
              <w:tabs>
                <w:tab w:val="left" w:pos="342"/>
              </w:tabs>
              <w:spacing w:before="80" w:after="80"/>
              <w:rPr>
                <w:rFonts w:ascii="Arial" w:hAnsi="Arial"/>
                <w:color w:val="002060"/>
                <w:sz w:val="20"/>
              </w:rPr>
            </w:pPr>
          </w:p>
          <w:p w:rsidR="00DD5F9D" w:rsidRPr="00D55E3A" w:rsidRDefault="00DD5F9D">
            <w:pPr>
              <w:pStyle w:val="B1"/>
              <w:tabs>
                <w:tab w:val="left" w:pos="342"/>
              </w:tabs>
              <w:spacing w:before="80" w:after="80"/>
              <w:rPr>
                <w:color w:val="002060"/>
                <w:sz w:val="20"/>
              </w:rPr>
            </w:pPr>
          </w:p>
          <w:p w:rsidR="00DD5F9D" w:rsidRPr="00D55E3A" w:rsidRDefault="00DD5F9D">
            <w:pPr>
              <w:pStyle w:val="B1"/>
              <w:tabs>
                <w:tab w:val="left" w:pos="342"/>
              </w:tabs>
              <w:spacing w:before="80" w:after="80"/>
              <w:rPr>
                <w:color w:val="002060"/>
                <w:sz w:val="20"/>
              </w:rPr>
            </w:pPr>
          </w:p>
        </w:tc>
      </w:tr>
      <w:tr w:rsidR="00DD5F9D" w:rsidRPr="00D55E3A" w:rsidTr="00B95A23">
        <w:trPr>
          <w:cantSplit/>
          <w:trHeight w:val="320"/>
          <w:jc w:val="center"/>
        </w:trPr>
        <w:tc>
          <w:tcPr>
            <w:tcW w:w="10980" w:type="dxa"/>
            <w:gridSpan w:val="2"/>
          </w:tcPr>
          <w:p w:rsidR="00872A87" w:rsidRPr="00D55E3A" w:rsidRDefault="00872A87">
            <w:pPr>
              <w:pStyle w:val="B1"/>
              <w:tabs>
                <w:tab w:val="left" w:pos="342"/>
              </w:tabs>
              <w:spacing w:before="100" w:after="100"/>
              <w:ind w:left="346" w:hanging="346"/>
              <w:rPr>
                <w:color w:val="002060"/>
                <w:sz w:val="20"/>
                <w:rtl/>
              </w:rPr>
            </w:pPr>
            <w:r w:rsidRPr="00D55E3A">
              <w:rPr>
                <w:b/>
                <w:bCs/>
                <w:color w:val="002060"/>
                <w:sz w:val="20"/>
              </w:rPr>
              <w:t>6.</w:t>
            </w:r>
            <w:r w:rsidRPr="00D55E3A">
              <w:rPr>
                <w:color w:val="002060"/>
                <w:sz w:val="20"/>
              </w:rPr>
              <w:t xml:space="preserve"> If the injured person attended hospital, give details: </w:t>
            </w:r>
            <w:r w:rsidRPr="00D55E3A">
              <w:rPr>
                <w:rFonts w:hint="cs"/>
                <w:color w:val="002060"/>
                <w:sz w:val="20"/>
                <w:szCs w:val="20"/>
                <w:rtl/>
              </w:rPr>
              <w:t xml:space="preserve">في حالة دخول الشخص المصاب للمستشفى، اذكر التفاصيل:     </w:t>
            </w:r>
            <w:r w:rsidRPr="00D55E3A">
              <w:rPr>
                <w:rFonts w:hint="cs"/>
                <w:color w:val="002060"/>
                <w:sz w:val="20"/>
                <w:rtl/>
              </w:rPr>
              <w:t xml:space="preserve">                                        </w:t>
            </w:r>
          </w:p>
          <w:p w:rsidR="00DD5F9D"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7"/>
              </w:numPr>
              <w:tabs>
                <w:tab w:val="left" w:pos="342"/>
              </w:tabs>
              <w:spacing w:before="100" w:after="100"/>
              <w:jc w:val="left"/>
              <w:rPr>
                <w:color w:val="002060"/>
                <w:sz w:val="20"/>
              </w:rPr>
            </w:pPr>
            <w:r w:rsidRPr="00D55E3A">
              <w:rPr>
                <w:color w:val="002060"/>
                <w:sz w:val="20"/>
              </w:rPr>
              <w:t xml:space="preserve">  </w:t>
            </w:r>
          </w:p>
          <w:p w:rsidR="00BD35E4" w:rsidRPr="00D55E3A" w:rsidRDefault="00BD35E4" w:rsidP="00BD35E4">
            <w:pPr>
              <w:pStyle w:val="B1"/>
              <w:numPr>
                <w:ilvl w:val="0"/>
                <w:numId w:val="18"/>
              </w:numPr>
              <w:tabs>
                <w:tab w:val="left" w:pos="342"/>
              </w:tabs>
              <w:spacing w:before="100" w:after="100"/>
              <w:jc w:val="left"/>
              <w:rPr>
                <w:color w:val="002060"/>
                <w:sz w:val="20"/>
                <w:rtl/>
              </w:rPr>
            </w:pPr>
            <w:r w:rsidRPr="00D55E3A">
              <w:rPr>
                <w:color w:val="002060"/>
                <w:sz w:val="20"/>
              </w:rPr>
              <w:t xml:space="preserve">Name and address of hospital: </w:t>
            </w:r>
            <w:r w:rsidRPr="00D55E3A">
              <w:rPr>
                <w:rFonts w:hint="cs"/>
                <w:color w:val="002060"/>
                <w:sz w:val="20"/>
                <w:szCs w:val="20"/>
                <w:rtl/>
              </w:rPr>
              <w:t xml:space="preserve">اسم وعنوان المستشفى:                </w:t>
            </w:r>
            <w:r w:rsidRPr="00D55E3A">
              <w:rPr>
                <w:rFonts w:hint="cs"/>
                <w:color w:val="002060"/>
                <w:sz w:val="20"/>
                <w:rtl/>
              </w:rPr>
              <w:t xml:space="preserve">                                                                                   </w:t>
            </w:r>
          </w:p>
          <w:p w:rsidR="00BD35E4" w:rsidRPr="00D55E3A" w:rsidRDefault="00BD35E4" w:rsidP="00B95A23">
            <w:pPr>
              <w:pStyle w:val="B1"/>
              <w:numPr>
                <w:ilvl w:val="0"/>
                <w:numId w:val="20"/>
              </w:numPr>
              <w:tabs>
                <w:tab w:val="left" w:pos="342"/>
              </w:tabs>
              <w:spacing w:before="100" w:after="100"/>
              <w:jc w:val="left"/>
              <w:rPr>
                <w:color w:val="002060"/>
                <w:sz w:val="20"/>
              </w:rPr>
            </w:pPr>
          </w:p>
        </w:tc>
      </w:tr>
    </w:tbl>
    <w:p w:rsidR="00DD5F9D" w:rsidRPr="00D55E3A" w:rsidRDefault="0005062B" w:rsidP="00626460">
      <w:pPr>
        <w:pStyle w:val="1"/>
        <w:numPr>
          <w:ilvl w:val="0"/>
          <w:numId w:val="0"/>
        </w:numPr>
        <w:shd w:val="clear" w:color="auto" w:fill="DBE5F1" w:themeFill="accent1" w:themeFillTint="33"/>
        <w:tabs>
          <w:tab w:val="left" w:pos="360"/>
        </w:tabs>
        <w:spacing w:before="80" w:after="80"/>
        <w:rPr>
          <w:color w:val="C00000"/>
          <w:rtl/>
        </w:rPr>
      </w:pPr>
      <w:r w:rsidRPr="00D55E3A">
        <w:rPr>
          <w:color w:val="C00000"/>
        </w:rPr>
        <w:t>E.</w:t>
      </w:r>
      <w:r w:rsidRPr="00D55E3A">
        <w:rPr>
          <w:color w:val="C00000"/>
        </w:rPr>
        <w:tab/>
        <w:t>Action taken to prevent a recurrence.</w:t>
      </w:r>
      <w:r w:rsidR="00BD35E4" w:rsidRPr="00D55E3A">
        <w:rPr>
          <w:color w:val="C00000"/>
        </w:rPr>
        <w:t xml:space="preserve"> </w:t>
      </w:r>
      <w:r w:rsidR="00BD35E4" w:rsidRPr="00D55E3A">
        <w:rPr>
          <w:rFonts w:hint="cs"/>
          <w:color w:val="C00000"/>
          <w:rtl/>
        </w:rPr>
        <w:t xml:space="preserve">الإجراء المتخذ لمنع تكرار الحادث: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980"/>
      </w:tblGrid>
      <w:tr w:rsidR="00DD5F9D" w:rsidRPr="00D55E3A" w:rsidTr="00912497">
        <w:trPr>
          <w:cantSplit/>
          <w:trHeight w:val="2562"/>
          <w:jc w:val="center"/>
        </w:trPr>
        <w:tc>
          <w:tcPr>
            <w:tcW w:w="10980" w:type="dxa"/>
          </w:tcPr>
          <w:p w:rsidR="00DD5F9D" w:rsidRPr="00D55E3A" w:rsidRDefault="0005062B" w:rsidP="00256790">
            <w:pPr>
              <w:pStyle w:val="B1"/>
              <w:spacing w:before="140" w:after="140"/>
              <w:ind w:left="342" w:hanging="342"/>
              <w:rPr>
                <w:color w:val="002060"/>
                <w:sz w:val="20"/>
              </w:rPr>
            </w:pPr>
            <w:r w:rsidRPr="00D55E3A">
              <w:rPr>
                <w:b/>
                <w:bCs/>
                <w:color w:val="002060"/>
                <w:sz w:val="20"/>
              </w:rPr>
              <w:t>1.</w:t>
            </w:r>
            <w:r w:rsidRPr="00D55E3A">
              <w:rPr>
                <w:color w:val="002060"/>
                <w:sz w:val="20"/>
              </w:rPr>
              <w:tab/>
              <w:t>State what you did or what you intend to do to stop this sort of accident happening again.</w:t>
            </w:r>
          </w:p>
          <w:p w:rsidR="00BD35E4" w:rsidRPr="00D55E3A" w:rsidRDefault="00BD35E4" w:rsidP="00BD35E4">
            <w:pPr>
              <w:pStyle w:val="B1"/>
              <w:spacing w:before="140" w:after="140"/>
              <w:ind w:left="342" w:hanging="342"/>
              <w:jc w:val="right"/>
              <w:rPr>
                <w:color w:val="002060"/>
                <w:sz w:val="20"/>
                <w:szCs w:val="20"/>
                <w:rtl/>
              </w:rPr>
            </w:pPr>
            <w:r w:rsidRPr="00D55E3A">
              <w:rPr>
                <w:rFonts w:hint="cs"/>
                <w:color w:val="002060"/>
                <w:sz w:val="20"/>
                <w:szCs w:val="20"/>
                <w:rtl/>
              </w:rPr>
              <w:t>اذكر ما الذي فعلته أو ما الذي تنوي فعله لمنع تكرار مثل هذا النوع من الحوادث مستقبلاً:</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p>
          <w:p w:rsidR="00BD35E4" w:rsidRPr="00D55E3A" w:rsidRDefault="00BD35E4" w:rsidP="00BD35E4">
            <w:pPr>
              <w:pStyle w:val="B1"/>
              <w:numPr>
                <w:ilvl w:val="0"/>
                <w:numId w:val="19"/>
              </w:numPr>
              <w:spacing w:before="140" w:after="140"/>
              <w:jc w:val="left"/>
              <w:rPr>
                <w:color w:val="002060"/>
                <w:sz w:val="20"/>
                <w:szCs w:val="20"/>
              </w:rPr>
            </w:pPr>
            <w:r w:rsidRPr="00D55E3A">
              <w:rPr>
                <w:color w:val="002060"/>
                <w:sz w:val="20"/>
                <w:szCs w:val="20"/>
              </w:rPr>
              <w:t xml:space="preserve">  </w:t>
            </w:r>
            <w:r w:rsidR="00BA1E20" w:rsidRPr="00D55E3A">
              <w:rPr>
                <w:color w:val="002060"/>
                <w:sz w:val="20"/>
                <w:szCs w:val="20"/>
              </w:rPr>
              <w:t xml:space="preserve">  </w:t>
            </w:r>
          </w:p>
          <w:p w:rsidR="00BD35E4" w:rsidRPr="00D55E3A" w:rsidRDefault="00BD35E4" w:rsidP="00BA1E20">
            <w:pPr>
              <w:pStyle w:val="B1"/>
              <w:numPr>
                <w:ilvl w:val="0"/>
                <w:numId w:val="19"/>
              </w:numPr>
              <w:spacing w:before="140" w:after="140"/>
              <w:jc w:val="left"/>
              <w:rPr>
                <w:color w:val="002060"/>
                <w:sz w:val="20"/>
                <w:szCs w:val="20"/>
              </w:rPr>
            </w:pPr>
          </w:p>
        </w:tc>
      </w:tr>
    </w:tbl>
    <w:p w:rsidR="00DD5F9D" w:rsidRPr="00D55E3A" w:rsidRDefault="0005062B" w:rsidP="00F862D1">
      <w:pPr>
        <w:pStyle w:val="B1"/>
        <w:shd w:val="clear" w:color="auto" w:fill="DBE5F1" w:themeFill="accent1" w:themeFillTint="33"/>
        <w:spacing w:before="120" w:after="120"/>
        <w:ind w:left="346" w:hanging="346"/>
        <w:rPr>
          <w:b/>
          <w:noProof/>
          <w:color w:val="C00000"/>
          <w:sz w:val="20"/>
          <w:rtl/>
        </w:rPr>
      </w:pPr>
      <w:r w:rsidRPr="00D55E3A">
        <w:rPr>
          <w:b/>
          <w:noProof/>
          <w:color w:val="C00000"/>
          <w:sz w:val="20"/>
        </w:rPr>
        <w:t>F.</w:t>
      </w:r>
      <w:r w:rsidRPr="00D55E3A">
        <w:rPr>
          <w:b/>
          <w:noProof/>
          <w:color w:val="C00000"/>
          <w:sz w:val="20"/>
        </w:rPr>
        <w:tab/>
        <w:t>Who is making this report?</w:t>
      </w:r>
      <w:r w:rsidR="00BA1E20" w:rsidRPr="00D55E3A">
        <w:rPr>
          <w:rFonts w:hint="cs"/>
          <w:b/>
          <w:noProof/>
          <w:color w:val="C00000"/>
          <w:sz w:val="20"/>
          <w:rtl/>
        </w:rPr>
        <w:t xml:space="preserve"> </w:t>
      </w:r>
      <w:r w:rsidR="00BA1E20" w:rsidRPr="00D55E3A">
        <w:rPr>
          <w:b/>
          <w:noProof/>
          <w:color w:val="C00000"/>
          <w:sz w:val="20"/>
        </w:rPr>
        <w:t xml:space="preserve"> </w:t>
      </w:r>
      <w:r w:rsidR="00F862D1" w:rsidRPr="00D55E3A">
        <w:rPr>
          <w:rFonts w:hint="cs"/>
          <w:bCs/>
          <w:noProof/>
          <w:color w:val="C00000"/>
          <w:sz w:val="20"/>
          <w:szCs w:val="20"/>
          <w:rtl/>
        </w:rPr>
        <w:t>بيانات</w:t>
      </w:r>
      <w:r w:rsidR="00BA1E20" w:rsidRPr="00D55E3A">
        <w:rPr>
          <w:rFonts w:hint="cs"/>
          <w:bCs/>
          <w:noProof/>
          <w:color w:val="C00000"/>
          <w:sz w:val="20"/>
          <w:szCs w:val="20"/>
          <w:rtl/>
        </w:rPr>
        <w:t xml:space="preserve"> الشخص الذي اعد هذا التقرير:</w:t>
      </w:r>
      <w:r w:rsidR="00BA1E20" w:rsidRPr="00D55E3A">
        <w:rPr>
          <w:rFonts w:hint="cs"/>
          <w:b/>
          <w:noProof/>
          <w:color w:val="C00000"/>
          <w:sz w:val="20"/>
          <w:rtl/>
        </w:rPr>
        <w:t xml:space="preserve">  </w:t>
      </w: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10"/>
        <w:gridCol w:w="2970"/>
        <w:gridCol w:w="2430"/>
        <w:gridCol w:w="2070"/>
      </w:tblGrid>
      <w:tr w:rsidR="00DD5F9D" w:rsidRPr="00D55E3A" w:rsidTr="00B95A23">
        <w:trPr>
          <w:cantSplit/>
          <w:trHeight w:val="320"/>
          <w:jc w:val="center"/>
        </w:trPr>
        <w:tc>
          <w:tcPr>
            <w:tcW w:w="10980" w:type="dxa"/>
            <w:gridSpan w:val="4"/>
          </w:tcPr>
          <w:p w:rsidR="00DD5F9D" w:rsidRPr="00D55E3A" w:rsidRDefault="0005062B">
            <w:pPr>
              <w:pStyle w:val="B1"/>
              <w:tabs>
                <w:tab w:val="left" w:pos="3132"/>
                <w:tab w:val="left" w:pos="3312"/>
                <w:tab w:val="left" w:pos="6102"/>
                <w:tab w:val="left" w:pos="6372"/>
                <w:tab w:val="left" w:pos="8532"/>
                <w:tab w:val="left" w:pos="8802"/>
              </w:tabs>
              <w:spacing w:after="40"/>
              <w:ind w:left="259" w:hanging="259"/>
              <w:rPr>
                <w:noProof/>
                <w:color w:val="002060"/>
                <w:sz w:val="20"/>
              </w:rPr>
            </w:pPr>
            <w:r w:rsidRPr="00D55E3A">
              <w:rPr>
                <w:b/>
                <w:bCs/>
                <w:noProof/>
                <w:color w:val="002060"/>
                <w:sz w:val="20"/>
              </w:rPr>
              <w:t>1.</w:t>
            </w:r>
            <w:r w:rsidRPr="00D55E3A">
              <w:rPr>
                <w:noProof/>
                <w:color w:val="002060"/>
                <w:sz w:val="20"/>
              </w:rPr>
              <w:tab/>
              <w:t>Name:</w:t>
            </w:r>
            <w:r w:rsidRPr="00D55E3A">
              <w:rPr>
                <w:noProof/>
                <w:color w:val="002060"/>
                <w:sz w:val="20"/>
              </w:rPr>
              <w:tab/>
            </w:r>
            <w:r w:rsidRPr="00D55E3A">
              <w:rPr>
                <w:b/>
                <w:bCs/>
                <w:noProof/>
                <w:color w:val="002060"/>
                <w:sz w:val="20"/>
              </w:rPr>
              <w:t>2.</w:t>
            </w:r>
            <w:r w:rsidRPr="00D55E3A">
              <w:rPr>
                <w:noProof/>
                <w:color w:val="002060"/>
                <w:sz w:val="20"/>
              </w:rPr>
              <w:tab/>
            </w:r>
            <w:r w:rsidR="00AB65F6" w:rsidRPr="00D55E3A">
              <w:rPr>
                <w:noProof/>
                <w:color w:val="002060"/>
                <w:sz w:val="20"/>
              </w:rPr>
              <w:t xml:space="preserve"> </w:t>
            </w:r>
            <w:r w:rsidRPr="00D55E3A">
              <w:rPr>
                <w:noProof/>
                <w:color w:val="002060"/>
                <w:sz w:val="20"/>
              </w:rPr>
              <w:t>Position:</w:t>
            </w:r>
            <w:r w:rsidRPr="00D55E3A">
              <w:rPr>
                <w:noProof/>
                <w:color w:val="002060"/>
                <w:sz w:val="20"/>
              </w:rPr>
              <w:tab/>
            </w:r>
            <w:r w:rsidRPr="00D55E3A">
              <w:rPr>
                <w:b/>
                <w:bCs/>
                <w:noProof/>
                <w:color w:val="002060"/>
                <w:sz w:val="20"/>
              </w:rPr>
              <w:t>3.</w:t>
            </w:r>
            <w:r w:rsidRPr="00D55E3A">
              <w:rPr>
                <w:noProof/>
                <w:color w:val="002060"/>
                <w:sz w:val="20"/>
              </w:rPr>
              <w:tab/>
              <w:t>Department or site:</w:t>
            </w:r>
            <w:r w:rsidRPr="00D55E3A">
              <w:rPr>
                <w:noProof/>
                <w:color w:val="002060"/>
                <w:sz w:val="20"/>
              </w:rPr>
              <w:tab/>
            </w:r>
            <w:r w:rsidRPr="00D55E3A">
              <w:rPr>
                <w:b/>
                <w:bCs/>
                <w:noProof/>
                <w:color w:val="002060"/>
                <w:sz w:val="20"/>
              </w:rPr>
              <w:t>4.</w:t>
            </w:r>
            <w:r w:rsidRPr="00D55E3A">
              <w:rPr>
                <w:noProof/>
                <w:color w:val="002060"/>
                <w:sz w:val="20"/>
              </w:rPr>
              <w:tab/>
              <w:t>Date:</w:t>
            </w:r>
          </w:p>
        </w:tc>
      </w:tr>
      <w:tr w:rsidR="00DD5F9D" w:rsidRPr="00D55E3A" w:rsidTr="00B95A23">
        <w:trPr>
          <w:cantSplit/>
          <w:trHeight w:val="320"/>
          <w:jc w:val="center"/>
        </w:trPr>
        <w:tc>
          <w:tcPr>
            <w:tcW w:w="3510" w:type="dxa"/>
          </w:tcPr>
          <w:p w:rsidR="00DD5F9D" w:rsidRPr="00D55E3A" w:rsidRDefault="00A01556">
            <w:pPr>
              <w:pStyle w:val="B1"/>
              <w:spacing w:before="160" w:after="160"/>
              <w:ind w:left="72"/>
              <w:rPr>
                <w:rFonts w:ascii="Arial" w:hAnsi="Arial"/>
                <w:noProof/>
                <w:color w:val="002060"/>
                <w:sz w:val="20"/>
              </w:rPr>
            </w:pPr>
            <w:r>
              <w:rPr>
                <w:rFonts w:ascii="Arial" w:hAnsi="Arial"/>
                <w:noProof/>
                <w:color w:val="002060"/>
                <w:sz w:val="20"/>
              </w:rPr>
              <w:pict>
                <v:line id="_x0000_s1395" style="position:absolute;left:0;text-align:left;z-index:251662848;mso-position-horizontal-relative:text;mso-position-vertical-relative:text" from="435pt,24.4pt" to="519pt,24.4pt" o:allowincell="f" strokeweight=".25pt">
                  <v:stroke dashstyle="1 1" endcap="round"/>
                </v:line>
              </w:pict>
            </w:r>
            <w:r>
              <w:rPr>
                <w:rFonts w:ascii="Arial" w:hAnsi="Arial"/>
                <w:noProof/>
                <w:color w:val="002060"/>
                <w:sz w:val="20"/>
              </w:rPr>
              <w:pict>
                <v:line id="_x0000_s1394" style="position:absolute;left:0;text-align:left;z-index:251661824;mso-position-horizontal-relative:text;mso-position-vertical-relative:text" from="314pt,24.4pt" to="427.5pt,24.4pt" o:allowincell="f" strokeweight=".25pt">
                  <v:stroke dashstyle="1 1" endcap="round"/>
                </v:line>
              </w:pict>
            </w:r>
            <w:r>
              <w:rPr>
                <w:rFonts w:ascii="Arial" w:hAnsi="Arial"/>
                <w:noProof/>
                <w:color w:val="002060"/>
                <w:sz w:val="20"/>
              </w:rPr>
              <w:pict>
                <v:line id="_x0000_s1393" style="position:absolute;left:0;text-align:left;z-index:251660800;mso-position-horizontal-relative:text;mso-position-vertical-relative:text" from="165.5pt,24.4pt" to="307.5pt,24.4pt" o:allowincell="f" strokeweight=".25pt">
                  <v:stroke dashstyle="1 1" endcap="round"/>
                </v:line>
              </w:pict>
            </w:r>
            <w:r>
              <w:rPr>
                <w:rFonts w:ascii="Arial" w:hAnsi="Arial"/>
                <w:noProof/>
                <w:color w:val="002060"/>
                <w:sz w:val="20"/>
              </w:rPr>
              <w:pict>
                <v:line id="_x0000_s1392" style="position:absolute;left:0;text-align:left;z-index:251659776;mso-position-horizontal-relative:text;mso-position-vertical-relative:text" from="6pt,24.4pt" to="156pt,24.4pt" o:allowincell="f" strokeweight=".25pt">
                  <v:stroke dashstyle="1 1" endcap="round"/>
                </v:line>
              </w:pict>
            </w:r>
          </w:p>
        </w:tc>
        <w:tc>
          <w:tcPr>
            <w:tcW w:w="2970" w:type="dxa"/>
          </w:tcPr>
          <w:p w:rsidR="00DD5F9D" w:rsidRPr="00D55E3A" w:rsidRDefault="00DD5F9D">
            <w:pPr>
              <w:pStyle w:val="B1"/>
              <w:spacing w:before="160" w:after="160"/>
              <w:ind w:left="72" w:hanging="342"/>
              <w:rPr>
                <w:rFonts w:ascii="Arial" w:hAnsi="Arial"/>
                <w:noProof/>
                <w:color w:val="002060"/>
                <w:sz w:val="20"/>
              </w:rPr>
            </w:pPr>
          </w:p>
        </w:tc>
        <w:tc>
          <w:tcPr>
            <w:tcW w:w="2430" w:type="dxa"/>
          </w:tcPr>
          <w:p w:rsidR="00DD5F9D" w:rsidRPr="00D55E3A" w:rsidRDefault="00DD5F9D">
            <w:pPr>
              <w:pStyle w:val="RecipientName"/>
              <w:tabs>
                <w:tab w:val="clear" w:pos="875"/>
                <w:tab w:val="clear" w:pos="1055"/>
              </w:tabs>
              <w:spacing w:before="160" w:after="160"/>
              <w:rPr>
                <w:rFonts w:ascii="Arial" w:hAnsi="Arial"/>
                <w:noProof/>
                <w:color w:val="002060"/>
                <w:sz w:val="20"/>
              </w:rPr>
            </w:pPr>
          </w:p>
        </w:tc>
        <w:tc>
          <w:tcPr>
            <w:tcW w:w="2070" w:type="dxa"/>
          </w:tcPr>
          <w:p w:rsidR="00DD5F9D" w:rsidRPr="00D55E3A" w:rsidRDefault="00DD5F9D">
            <w:pPr>
              <w:pStyle w:val="RecipientName"/>
              <w:tabs>
                <w:tab w:val="clear" w:pos="875"/>
                <w:tab w:val="clear" w:pos="1055"/>
              </w:tabs>
              <w:spacing w:before="160" w:after="160"/>
              <w:rPr>
                <w:rFonts w:ascii="Arial" w:hAnsi="Arial"/>
                <w:noProof/>
                <w:color w:val="002060"/>
                <w:sz w:val="20"/>
              </w:rPr>
            </w:pPr>
          </w:p>
        </w:tc>
      </w:tr>
    </w:tbl>
    <w:p w:rsidR="00DD5F9D" w:rsidRPr="00D55E3A" w:rsidRDefault="00DD5F9D">
      <w:pPr>
        <w:pStyle w:val="RecipientName"/>
        <w:tabs>
          <w:tab w:val="clear" w:pos="875"/>
          <w:tab w:val="clear" w:pos="1055"/>
        </w:tabs>
        <w:spacing w:before="0"/>
        <w:rPr>
          <w:color w:val="002060"/>
          <w:sz w:val="8"/>
        </w:rPr>
      </w:pPr>
    </w:p>
    <w:tbl>
      <w:tblPr>
        <w:tblW w:w="10980" w:type="dxa"/>
        <w:jc w:val="center"/>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750"/>
        <w:gridCol w:w="3480"/>
        <w:gridCol w:w="3750"/>
      </w:tblGrid>
      <w:tr w:rsidR="00DD5F9D" w:rsidRPr="00D55E3A" w:rsidTr="00B95A23">
        <w:trPr>
          <w:cantSplit/>
          <w:trHeight w:val="420"/>
          <w:jc w:val="center"/>
        </w:trPr>
        <w:tc>
          <w:tcPr>
            <w:tcW w:w="3750" w:type="dxa"/>
          </w:tcPr>
          <w:p w:rsidR="00DD5F9D" w:rsidRPr="00D55E3A" w:rsidRDefault="00A01556" w:rsidP="00BA1E20">
            <w:pPr>
              <w:pStyle w:val="B1"/>
              <w:spacing w:before="130" w:after="130"/>
              <w:ind w:left="72"/>
              <w:rPr>
                <w:noProof/>
                <w:color w:val="002060"/>
                <w:sz w:val="20"/>
                <w:rtl/>
              </w:rPr>
            </w:pPr>
            <w:r>
              <w:rPr>
                <w:noProof/>
                <w:color w:val="002060"/>
                <w:sz w:val="20"/>
                <w:rtl/>
              </w:rPr>
              <w:pict>
                <v:line id="_x0000_s1419" style="position:absolute;left:0;text-align:left;z-index:251664896" from="182.6pt,38.55pt" to="344.25pt,38.55pt" o:allowincell="f" strokeweight=".25pt">
                  <v:stroke dashstyle="1 1" endcap="round"/>
                </v:line>
              </w:pict>
            </w:r>
            <w:r w:rsidR="00BA1E20" w:rsidRPr="00D55E3A">
              <w:rPr>
                <w:color w:val="002060"/>
                <w:sz w:val="20"/>
              </w:rPr>
              <w:t>Location Manager’s Name</w:t>
            </w:r>
            <w:r w:rsidR="0005062B" w:rsidRPr="00D55E3A">
              <w:rPr>
                <w:color w:val="002060"/>
                <w:sz w:val="20"/>
              </w:rPr>
              <w:t>:</w:t>
            </w:r>
            <w:r w:rsidR="00F862D1" w:rsidRPr="00D55E3A">
              <w:rPr>
                <w:rFonts w:hint="cs"/>
                <w:noProof/>
                <w:color w:val="002060"/>
                <w:sz w:val="20"/>
                <w:rtl/>
              </w:rPr>
              <w:t xml:space="preserve"> </w:t>
            </w:r>
            <w:r w:rsidR="00F862D1" w:rsidRPr="00D55E3A">
              <w:rPr>
                <w:noProof/>
                <w:color w:val="002060"/>
                <w:sz w:val="20"/>
              </w:rPr>
              <w:t xml:space="preserve">        </w:t>
            </w:r>
            <w:r w:rsidR="00F862D1" w:rsidRPr="00D55E3A">
              <w:rPr>
                <w:rFonts w:hint="cs"/>
                <w:noProof/>
                <w:color w:val="002060"/>
                <w:sz w:val="20"/>
                <w:szCs w:val="20"/>
                <w:rtl/>
              </w:rPr>
              <w:t>مدير الموقع:</w:t>
            </w:r>
          </w:p>
        </w:tc>
        <w:tc>
          <w:tcPr>
            <w:tcW w:w="3480" w:type="dxa"/>
          </w:tcPr>
          <w:p w:rsidR="00DD5F9D" w:rsidRPr="00D55E3A" w:rsidRDefault="0005062B">
            <w:pPr>
              <w:pStyle w:val="B1"/>
              <w:spacing w:before="130" w:after="130"/>
              <w:ind w:left="72"/>
              <w:rPr>
                <w:color w:val="002060"/>
                <w:sz w:val="20"/>
                <w:rtl/>
              </w:rPr>
            </w:pPr>
            <w:r w:rsidRPr="00D55E3A">
              <w:rPr>
                <w:color w:val="002060"/>
                <w:sz w:val="20"/>
              </w:rPr>
              <w:t>Signature:</w:t>
            </w:r>
            <w:r w:rsidR="00F862D1" w:rsidRPr="00D55E3A">
              <w:rPr>
                <w:color w:val="002060"/>
                <w:sz w:val="20"/>
              </w:rPr>
              <w:t xml:space="preserve">                                      </w:t>
            </w:r>
            <w:r w:rsidR="00F862D1" w:rsidRPr="00D55E3A">
              <w:rPr>
                <w:rFonts w:hint="cs"/>
                <w:color w:val="002060"/>
                <w:sz w:val="20"/>
                <w:szCs w:val="20"/>
                <w:rtl/>
              </w:rPr>
              <w:t xml:space="preserve">التوقيع: </w:t>
            </w:r>
          </w:p>
          <w:p w:rsidR="00DD5F9D" w:rsidRPr="00D55E3A" w:rsidRDefault="00DD5F9D">
            <w:pPr>
              <w:pStyle w:val="B1"/>
              <w:spacing w:before="130" w:after="130"/>
              <w:ind w:left="72"/>
              <w:rPr>
                <w:rFonts w:ascii="Arial" w:hAnsi="Arial"/>
                <w:noProof/>
                <w:color w:val="002060"/>
                <w:sz w:val="22"/>
              </w:rPr>
            </w:pPr>
          </w:p>
        </w:tc>
        <w:tc>
          <w:tcPr>
            <w:tcW w:w="3750" w:type="dxa"/>
          </w:tcPr>
          <w:p w:rsidR="00DD5F9D" w:rsidRPr="00D55E3A" w:rsidRDefault="0005062B">
            <w:pPr>
              <w:pStyle w:val="RecipientName"/>
              <w:tabs>
                <w:tab w:val="clear" w:pos="875"/>
                <w:tab w:val="clear" w:pos="1055"/>
              </w:tabs>
              <w:spacing w:before="130" w:after="130"/>
              <w:jc w:val="both"/>
              <w:rPr>
                <w:noProof/>
                <w:color w:val="002060"/>
                <w:sz w:val="20"/>
              </w:rPr>
            </w:pPr>
            <w:r w:rsidRPr="00D55E3A">
              <w:rPr>
                <w:noProof/>
                <w:color w:val="002060"/>
                <w:sz w:val="20"/>
              </w:rPr>
              <w:t>Date:</w:t>
            </w:r>
            <w:r w:rsidR="00F862D1" w:rsidRPr="00D55E3A">
              <w:rPr>
                <w:noProof/>
                <w:color w:val="002060"/>
                <w:sz w:val="20"/>
              </w:rPr>
              <w:t xml:space="preserve"> </w:t>
            </w:r>
            <w:r w:rsidR="00F862D1" w:rsidRPr="00D55E3A">
              <w:rPr>
                <w:rFonts w:hint="cs"/>
                <w:noProof/>
                <w:color w:val="002060"/>
                <w:sz w:val="20"/>
                <w:szCs w:val="20"/>
                <w:rtl/>
              </w:rPr>
              <w:t>التاريخ:</w:t>
            </w:r>
            <w:r w:rsidR="00F862D1" w:rsidRPr="00D55E3A">
              <w:rPr>
                <w:rFonts w:hint="cs"/>
                <w:noProof/>
                <w:color w:val="002060"/>
                <w:sz w:val="20"/>
                <w:rtl/>
              </w:rPr>
              <w:t xml:space="preserve">                                          </w:t>
            </w:r>
          </w:p>
          <w:p w:rsidR="00DD5F9D" w:rsidRPr="00D55E3A" w:rsidRDefault="00DD5F9D">
            <w:pPr>
              <w:pStyle w:val="RecipientName"/>
              <w:tabs>
                <w:tab w:val="clear" w:pos="875"/>
                <w:tab w:val="clear" w:pos="1055"/>
              </w:tabs>
              <w:spacing w:before="130" w:after="130"/>
              <w:jc w:val="both"/>
              <w:rPr>
                <w:rFonts w:ascii="Arial" w:hAnsi="Arial"/>
                <w:noProof/>
                <w:color w:val="002060"/>
                <w:sz w:val="22"/>
              </w:rPr>
            </w:pPr>
          </w:p>
        </w:tc>
      </w:tr>
    </w:tbl>
    <w:p w:rsidR="0005062B" w:rsidRPr="00D55E3A" w:rsidRDefault="0005062B" w:rsidP="00F862D1">
      <w:pPr>
        <w:pStyle w:val="1"/>
        <w:numPr>
          <w:ilvl w:val="0"/>
          <w:numId w:val="0"/>
        </w:numPr>
        <w:rPr>
          <w:color w:val="002060"/>
          <w:sz w:val="16"/>
          <w:szCs w:val="16"/>
          <w:lang w:val="en-US"/>
        </w:rPr>
      </w:pPr>
    </w:p>
    <w:sectPr w:rsidR="0005062B" w:rsidRPr="00D55E3A" w:rsidSect="007F168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576" w:left="72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46" w:rsidRDefault="00357746" w:rsidP="00A07D7A">
      <w:r>
        <w:separator/>
      </w:r>
    </w:p>
  </w:endnote>
  <w:endnote w:type="continuationSeparator" w:id="0">
    <w:p w:rsidR="00357746" w:rsidRDefault="00357746" w:rsidP="00A0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79" w:rsidRDefault="00844E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E4" w:rsidRPr="00587FFB" w:rsidRDefault="00587FFB" w:rsidP="00587FFB">
    <w:pPr>
      <w:pStyle w:val="a5"/>
      <w:rPr>
        <w:b/>
        <w:bCs/>
        <w:sz w:val="20"/>
        <w:szCs w:val="20"/>
      </w:rPr>
    </w:pPr>
    <w:r w:rsidRPr="00587FFB">
      <w:rPr>
        <w:rFonts w:asciiTheme="majorHAnsi" w:hAnsiTheme="majorHAnsi" w:cstheme="majorHAnsi"/>
        <w:sz w:val="20"/>
        <w:szCs w:val="20"/>
      </w:rPr>
      <w:t>Please attach any necessary documents</w:t>
    </w:r>
    <w:r w:rsidRPr="00587FFB">
      <w:rPr>
        <w:rFonts w:asciiTheme="majorHAnsi" w:hAnsiTheme="majorHAnsi" w:cstheme="majorHAnsi"/>
        <w:b/>
        <w:bCs/>
        <w:sz w:val="20"/>
        <w:szCs w:val="20"/>
      </w:rPr>
      <w:t>.</w:t>
    </w:r>
    <w:r w:rsidRPr="00587FFB">
      <w:rPr>
        <w:rFonts w:asciiTheme="majorHAnsi" w:hAnsiTheme="majorHAnsi" w:cstheme="majorHAnsi"/>
        <w:b/>
        <w:bCs/>
        <w:sz w:val="20"/>
        <w:szCs w:val="20"/>
      </w:rPr>
      <w:ptab w:relativeTo="margin" w:alignment="right" w:leader="none"/>
    </w:r>
    <w:r w:rsidRPr="00587FFB">
      <w:rPr>
        <w:rFonts w:asciiTheme="majorHAnsi" w:hAnsiTheme="majorHAnsi" w:cstheme="majorHAnsi"/>
        <w:b/>
        <w:bCs/>
        <w:sz w:val="20"/>
        <w:szCs w:val="20"/>
      </w:rPr>
      <w:t xml:space="preserve">Page </w:t>
    </w:r>
    <w:r w:rsidR="00A01556" w:rsidRPr="00587FFB">
      <w:rPr>
        <w:b/>
        <w:bCs/>
        <w:sz w:val="20"/>
        <w:szCs w:val="20"/>
      </w:rPr>
      <w:fldChar w:fldCharType="begin"/>
    </w:r>
    <w:r w:rsidRPr="00587FFB">
      <w:rPr>
        <w:b/>
        <w:bCs/>
        <w:sz w:val="20"/>
        <w:szCs w:val="20"/>
      </w:rPr>
      <w:instrText xml:space="preserve"> PAGE   \* MERGEFORMAT </w:instrText>
    </w:r>
    <w:r w:rsidR="00A01556" w:rsidRPr="00587FFB">
      <w:rPr>
        <w:b/>
        <w:bCs/>
        <w:sz w:val="20"/>
        <w:szCs w:val="20"/>
      </w:rPr>
      <w:fldChar w:fldCharType="separate"/>
    </w:r>
    <w:r w:rsidR="00FD08D5" w:rsidRPr="00FD08D5">
      <w:rPr>
        <w:rFonts w:asciiTheme="majorHAnsi" w:hAnsiTheme="majorHAnsi" w:cstheme="majorHAnsi"/>
        <w:b/>
        <w:bCs/>
        <w:noProof/>
        <w:sz w:val="20"/>
        <w:szCs w:val="20"/>
      </w:rPr>
      <w:t>1</w:t>
    </w:r>
    <w:r w:rsidR="00A01556" w:rsidRPr="00587FFB">
      <w:rPr>
        <w:b/>
        <w:bCs/>
        <w:sz w:val="20"/>
        <w:szCs w:val="20"/>
      </w:rPr>
      <w:fldChar w:fldCharType="end"/>
    </w:r>
    <w:r w:rsidR="00A01556" w:rsidRPr="00A01556">
      <w:rPr>
        <w:b/>
        <w:bCs/>
        <w:noProof/>
        <w:sz w:val="20"/>
        <w:szCs w:val="20"/>
        <w:lang w:eastAsia="zh-TW"/>
      </w:rPr>
      <w:pict>
        <v:group id="_x0000_s4102"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4" style="position:absolute;left:8;top:9;width:4031;height:1439;mso-width-percent:400;mso-height-percent:1000;mso-width-percent:400;mso-height-percent:1000;mso-width-relative:margin;mso-height-relative:bottom-margin-area" filled="f" stroked="f"/>
          <w10:wrap anchorx="page" anchory="page"/>
        </v:group>
      </w:pict>
    </w:r>
    <w:r w:rsidR="00A01556" w:rsidRPr="00A01556">
      <w:rPr>
        <w:b/>
        <w:bCs/>
        <w:noProof/>
        <w:sz w:val="20"/>
        <w:szCs w:val="20"/>
        <w:lang w:eastAsia="zh-TW"/>
      </w:rPr>
      <w:pict>
        <v:rect id="_x0000_s4101"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A01556" w:rsidRPr="00A01556">
      <w:rPr>
        <w:b/>
        <w:bCs/>
        <w:noProof/>
        <w:sz w:val="20"/>
        <w:szCs w:val="20"/>
        <w:lang w:eastAsia="zh-TW"/>
      </w:rPr>
      <w:pict>
        <v:rect id="_x0000_s4100"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79" w:rsidRDefault="00844E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46" w:rsidRDefault="00357746" w:rsidP="00A07D7A">
      <w:r>
        <w:separator/>
      </w:r>
    </w:p>
  </w:footnote>
  <w:footnote w:type="continuationSeparator" w:id="0">
    <w:p w:rsidR="00357746" w:rsidRDefault="00357746" w:rsidP="00A0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79" w:rsidRDefault="00844E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892"/>
    </w:tblGrid>
    <w:tr w:rsidR="00BD35E4" w:rsidTr="00BD35E4">
      <w:trPr>
        <w:trHeight w:val="835"/>
        <w:jc w:val="center"/>
      </w:trPr>
      <w:tc>
        <w:tcPr>
          <w:tcW w:w="4644" w:type="dxa"/>
        </w:tcPr>
        <w:p w:rsidR="00BD35E4" w:rsidRPr="00844E79" w:rsidRDefault="00844E79" w:rsidP="00844E79">
          <w:pPr>
            <w:pStyle w:val="a4"/>
            <w:rPr>
              <w:rFonts w:ascii="Segoe UI" w:hAnsi="Segoe UI" w:cs="Segoe UI"/>
              <w:b/>
              <w:bCs/>
              <w:color w:val="17365D" w:themeColor="text2" w:themeShade="BF"/>
              <w:sz w:val="24"/>
              <w:szCs w:val="24"/>
              <w:lang w:val="en-US"/>
            </w:rPr>
          </w:pPr>
          <w:proofErr w:type="spellStart"/>
          <w:r>
            <w:rPr>
              <w:rFonts w:ascii="Segoe UI" w:hAnsi="Segoe UI" w:cs="Segoe UI" w:hint="cs"/>
              <w:b/>
              <w:bCs/>
              <w:color w:val="17365D" w:themeColor="text2" w:themeShade="BF"/>
              <w:sz w:val="24"/>
              <w:szCs w:val="24"/>
              <w:rtl/>
            </w:rPr>
            <w:t>اللوجو</w:t>
          </w:r>
          <w:proofErr w:type="spellEnd"/>
          <w:r>
            <w:rPr>
              <w:rFonts w:ascii="Segoe UI" w:hAnsi="Segoe UI" w:cs="Segoe UI" w:hint="cs"/>
              <w:b/>
              <w:bCs/>
              <w:color w:val="17365D" w:themeColor="text2" w:themeShade="BF"/>
              <w:sz w:val="24"/>
              <w:szCs w:val="24"/>
              <w:rtl/>
            </w:rPr>
            <w:t xml:space="preserve">  </w:t>
          </w:r>
          <w:r>
            <w:rPr>
              <w:rFonts w:ascii="Segoe UI" w:hAnsi="Segoe UI" w:cs="Segoe UI"/>
              <w:b/>
              <w:bCs/>
              <w:color w:val="17365D" w:themeColor="text2" w:themeShade="BF"/>
              <w:sz w:val="24"/>
              <w:szCs w:val="24"/>
              <w:lang w:val="en-US"/>
            </w:rPr>
            <w:t xml:space="preserve"> - Logo</w:t>
          </w:r>
        </w:p>
      </w:tc>
      <w:tc>
        <w:tcPr>
          <w:tcW w:w="5892" w:type="dxa"/>
        </w:tcPr>
        <w:p w:rsidR="00BD35E4" w:rsidRDefault="00844E79" w:rsidP="00BD35E4">
          <w:pPr>
            <w:pStyle w:val="a4"/>
            <w:jc w:val="right"/>
            <w:rPr>
              <w:rFonts w:ascii="Segoe UI" w:hAnsi="Segoe UI" w:cs="Segoe UI"/>
              <w:noProof/>
              <w:color w:val="17365D" w:themeColor="text2" w:themeShade="BF"/>
              <w:sz w:val="28"/>
              <w:szCs w:val="28"/>
              <w:lang w:bidi="ar-EG"/>
            </w:rPr>
          </w:pPr>
          <w:r>
            <w:rPr>
              <w:rFonts w:ascii="Segoe UI" w:hAnsi="Segoe UI" w:cs="Segoe UI" w:hint="cs"/>
              <w:noProof/>
              <w:color w:val="17365D" w:themeColor="text2" w:themeShade="BF"/>
              <w:sz w:val="28"/>
              <w:szCs w:val="28"/>
              <w:rtl/>
              <w:lang w:bidi="ar-EG"/>
            </w:rPr>
            <w:t>اسم الشركة</w:t>
          </w:r>
        </w:p>
        <w:p w:rsidR="00BD35E4" w:rsidRPr="00797F0F" w:rsidRDefault="00844E79" w:rsidP="00BD35E4">
          <w:pPr>
            <w:pStyle w:val="a4"/>
            <w:jc w:val="right"/>
            <w:rPr>
              <w:rFonts w:ascii="Segoe UI" w:hAnsi="Segoe UI" w:cs="Segoe UI"/>
              <w:noProof/>
              <w:color w:val="17365D" w:themeColor="text2" w:themeShade="BF"/>
              <w:sz w:val="28"/>
              <w:szCs w:val="28"/>
              <w:lang w:bidi="ar-EG"/>
            </w:rPr>
          </w:pPr>
          <w:r>
            <w:rPr>
              <w:rFonts w:ascii="Segoe UI" w:hAnsi="Segoe UI" w:cs="Segoe UI"/>
              <w:b/>
              <w:bCs/>
              <w:noProof/>
              <w:color w:val="17365D" w:themeColor="text2" w:themeShade="BF"/>
              <w:sz w:val="24"/>
              <w:szCs w:val="24"/>
              <w:lang w:bidi="ar-EG"/>
            </w:rPr>
            <w:t xml:space="preserve">Company name </w:t>
          </w:r>
        </w:p>
      </w:tc>
    </w:tr>
  </w:tbl>
  <w:p w:rsidR="00BD35E4" w:rsidRPr="00A07D7A" w:rsidRDefault="00A01556" w:rsidP="00A07D7A">
    <w:pPr>
      <w:pStyle w:val="a4"/>
      <w:tabs>
        <w:tab w:val="clear" w:pos="4320"/>
        <w:tab w:val="clear" w:pos="8640"/>
        <w:tab w:val="center" w:pos="4680"/>
        <w:tab w:val="right" w:pos="9360"/>
      </w:tabs>
      <w:rPr>
        <w:rFonts w:asciiTheme="minorHAnsi" w:eastAsiaTheme="minorHAnsi" w:hAnsiTheme="minorHAnsi" w:cstheme="minorBidi"/>
        <w:sz w:val="22"/>
        <w:szCs w:val="22"/>
        <w:lang w:val="en-US"/>
      </w:rPr>
    </w:pPr>
    <w:r w:rsidRPr="00A01556">
      <w:rPr>
        <w:rFonts w:asciiTheme="minorHAnsi" w:eastAsiaTheme="minorHAnsi" w:hAnsiTheme="minorHAnsi" w:cstheme="minorBidi"/>
        <w:sz w:val="22"/>
        <w:szCs w:val="22"/>
        <w:lang w:val="en-US"/>
      </w:rPr>
      <w:pict>
        <v:rect id="_x0000_i1025" style="width:523.3pt;height:2pt" o:hralign="center" o:hrstd="t" o:hrnoshade="t" o:hr="t" fillcolor="#00b05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79" w:rsidRDefault="00844E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021"/>
    <w:multiLevelType w:val="singleLevel"/>
    <w:tmpl w:val="E700A746"/>
    <w:lvl w:ilvl="0">
      <w:start w:val="1"/>
      <w:numFmt w:val="decimal"/>
      <w:lvlText w:val="%1."/>
      <w:lvlJc w:val="left"/>
      <w:pPr>
        <w:tabs>
          <w:tab w:val="num" w:pos="360"/>
        </w:tabs>
        <w:ind w:left="360" w:hanging="360"/>
      </w:pPr>
      <w:rPr>
        <w:rFonts w:hint="default"/>
        <w:b/>
        <w:bCs/>
      </w:rPr>
    </w:lvl>
  </w:abstractNum>
  <w:abstractNum w:abstractNumId="1">
    <w:nsid w:val="0B5162C0"/>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A06A55"/>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BF488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2A4392D"/>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3021BB"/>
    <w:multiLevelType w:val="singleLevel"/>
    <w:tmpl w:val="E5FC89BE"/>
    <w:lvl w:ilvl="0">
      <w:start w:val="1"/>
      <w:numFmt w:val="upperLetter"/>
      <w:lvlText w:val="%1."/>
      <w:lvlJc w:val="left"/>
      <w:pPr>
        <w:tabs>
          <w:tab w:val="num" w:pos="720"/>
        </w:tabs>
        <w:ind w:left="720" w:hanging="720"/>
      </w:pPr>
      <w:rPr>
        <w:rFonts w:hint="default"/>
      </w:rPr>
    </w:lvl>
  </w:abstractNum>
  <w:abstractNum w:abstractNumId="6">
    <w:nsid w:val="28440447"/>
    <w:multiLevelType w:val="hybridMultilevel"/>
    <w:tmpl w:val="8634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725F7B"/>
    <w:multiLevelType w:val="hybridMultilevel"/>
    <w:tmpl w:val="7E424D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4CAC2C23"/>
    <w:multiLevelType w:val="hybridMultilevel"/>
    <w:tmpl w:val="B0064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3F1FA1"/>
    <w:multiLevelType w:val="hybridMultilevel"/>
    <w:tmpl w:val="921A75C2"/>
    <w:lvl w:ilvl="0" w:tplc="0EA65D84">
      <w:start w:val="1"/>
      <w:numFmt w:val="upperLetter"/>
      <w:pStyle w:va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12A16"/>
    <w:multiLevelType w:val="hybridMultilevel"/>
    <w:tmpl w:val="9EFCC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9015F4"/>
    <w:multiLevelType w:val="singleLevel"/>
    <w:tmpl w:val="763E8854"/>
    <w:lvl w:ilvl="0">
      <w:start w:val="1"/>
      <w:numFmt w:val="decimal"/>
      <w:lvlText w:val="%1."/>
      <w:lvlJc w:val="left"/>
      <w:pPr>
        <w:tabs>
          <w:tab w:val="num" w:pos="360"/>
        </w:tabs>
        <w:ind w:left="360" w:hanging="360"/>
      </w:pPr>
      <w:rPr>
        <w:rFonts w:hint="default"/>
        <w:b/>
        <w:bCs/>
      </w:rPr>
    </w:lvl>
  </w:abstractNum>
  <w:abstractNum w:abstractNumId="12">
    <w:nsid w:val="5F1A4215"/>
    <w:multiLevelType w:val="singleLevel"/>
    <w:tmpl w:val="9A10C824"/>
    <w:lvl w:ilvl="0">
      <w:start w:val="2"/>
      <w:numFmt w:val="decimal"/>
      <w:lvlText w:val="%1."/>
      <w:lvlJc w:val="left"/>
      <w:pPr>
        <w:tabs>
          <w:tab w:val="num" w:pos="360"/>
        </w:tabs>
        <w:ind w:left="360" w:hanging="360"/>
      </w:pPr>
      <w:rPr>
        <w:rFonts w:hint="default"/>
        <w:b/>
        <w:bCs/>
      </w:rPr>
    </w:lvl>
  </w:abstractNum>
  <w:abstractNum w:abstractNumId="13">
    <w:nsid w:val="6493176F"/>
    <w:multiLevelType w:val="hybridMultilevel"/>
    <w:tmpl w:val="16120F28"/>
    <w:lvl w:ilvl="0" w:tplc="CCCC3214">
      <w:start w:val="1"/>
      <w:numFmt w:val="decimal"/>
      <w:lvlText w:val="%1."/>
      <w:lvlJc w:val="left"/>
      <w:pPr>
        <w:tabs>
          <w:tab w:val="num" w:pos="360"/>
        </w:tabs>
        <w:ind w:left="360" w:hanging="360"/>
      </w:pPr>
      <w:rPr>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F23280"/>
    <w:multiLevelType w:val="hybridMultilevel"/>
    <w:tmpl w:val="B33C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A11E76"/>
    <w:multiLevelType w:val="hybridMultilevel"/>
    <w:tmpl w:val="24762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2F6038"/>
    <w:multiLevelType w:val="hybridMultilevel"/>
    <w:tmpl w:val="342252E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nsid w:val="73A00F65"/>
    <w:multiLevelType w:val="singleLevel"/>
    <w:tmpl w:val="0409000F"/>
    <w:lvl w:ilvl="0">
      <w:start w:val="9"/>
      <w:numFmt w:val="decimal"/>
      <w:lvlText w:val="%1."/>
      <w:lvlJc w:val="left"/>
      <w:pPr>
        <w:tabs>
          <w:tab w:val="num" w:pos="360"/>
        </w:tabs>
        <w:ind w:left="360" w:hanging="360"/>
      </w:pPr>
      <w:rPr>
        <w:rFonts w:hint="default"/>
      </w:rPr>
    </w:lvl>
  </w:abstractNum>
  <w:abstractNum w:abstractNumId="18">
    <w:nsid w:val="76125D56"/>
    <w:multiLevelType w:val="hybridMultilevel"/>
    <w:tmpl w:val="847AE238"/>
    <w:lvl w:ilvl="0" w:tplc="F94EB72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866CD9"/>
    <w:multiLevelType w:val="hybridMultilevel"/>
    <w:tmpl w:val="8634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5"/>
  </w:num>
  <w:num w:numId="4">
    <w:abstractNumId w:val="12"/>
  </w:num>
  <w:num w:numId="5">
    <w:abstractNumId w:val="11"/>
  </w:num>
  <w:num w:numId="6">
    <w:abstractNumId w:val="3"/>
  </w:num>
  <w:num w:numId="7">
    <w:abstractNumId w:val="17"/>
  </w:num>
  <w:num w:numId="8">
    <w:abstractNumId w:val="0"/>
  </w:num>
  <w:num w:numId="9">
    <w:abstractNumId w:val="14"/>
  </w:num>
  <w:num w:numId="10">
    <w:abstractNumId w:val="13"/>
  </w:num>
  <w:num w:numId="11">
    <w:abstractNumId w:val="4"/>
  </w:num>
  <w:num w:numId="12">
    <w:abstractNumId w:val="2"/>
  </w:num>
  <w:num w:numId="13">
    <w:abstractNumId w:val="1"/>
  </w:num>
  <w:num w:numId="14">
    <w:abstractNumId w:val="7"/>
  </w:num>
  <w:num w:numId="15">
    <w:abstractNumId w:val="8"/>
  </w:num>
  <w:num w:numId="16">
    <w:abstractNumId w:val="10"/>
  </w:num>
  <w:num w:numId="17">
    <w:abstractNumId w:val="6"/>
  </w:num>
  <w:num w:numId="18">
    <w:abstractNumId w:val="16"/>
  </w:num>
  <w:num w:numId="19">
    <w:abstractNumId w:val="15"/>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defaultTabStop w:val="720"/>
  <w:doNotShadeFormData/>
  <w:noPunctuationKerning/>
  <w:characterSpacingControl w:val="doNotCompress"/>
  <w:hdrShapeDefaults>
    <o:shapedefaults v:ext="edit" spidmax="13314">
      <o:colormenu v:ext="edit" fillcolor="none" strokecolor="none"/>
    </o:shapedefaults>
    <o:shapelayout v:ext="edit">
      <o:idmap v:ext="edit" data="4"/>
      <o:rules v:ext="edit">
        <o:r id="V:Rule2" type="connector" idref="#_x0000_s4103"/>
      </o:rules>
    </o:shapelayout>
  </w:hdrShapeDefaults>
  <w:footnotePr>
    <w:footnote w:id="-1"/>
    <w:footnote w:id="0"/>
  </w:footnotePr>
  <w:endnotePr>
    <w:endnote w:id="-1"/>
    <w:endnote w:id="0"/>
  </w:endnotePr>
  <w:compat/>
  <w:rsids>
    <w:rsidRoot w:val="0005062B"/>
    <w:rsid w:val="00007F3D"/>
    <w:rsid w:val="0005062B"/>
    <w:rsid w:val="00173F99"/>
    <w:rsid w:val="00256790"/>
    <w:rsid w:val="0028782B"/>
    <w:rsid w:val="00324F72"/>
    <w:rsid w:val="00357746"/>
    <w:rsid w:val="00492355"/>
    <w:rsid w:val="00587FFB"/>
    <w:rsid w:val="00626460"/>
    <w:rsid w:val="006346E2"/>
    <w:rsid w:val="00666718"/>
    <w:rsid w:val="006A1326"/>
    <w:rsid w:val="006A5A02"/>
    <w:rsid w:val="006A6736"/>
    <w:rsid w:val="00746312"/>
    <w:rsid w:val="007F168F"/>
    <w:rsid w:val="00802148"/>
    <w:rsid w:val="00844E79"/>
    <w:rsid w:val="00865D85"/>
    <w:rsid w:val="00872A87"/>
    <w:rsid w:val="00873CC6"/>
    <w:rsid w:val="008B493B"/>
    <w:rsid w:val="00912497"/>
    <w:rsid w:val="00A01556"/>
    <w:rsid w:val="00A07D7A"/>
    <w:rsid w:val="00AA1CAD"/>
    <w:rsid w:val="00AB65F6"/>
    <w:rsid w:val="00B95A23"/>
    <w:rsid w:val="00BA006B"/>
    <w:rsid w:val="00BA1E20"/>
    <w:rsid w:val="00BD35E4"/>
    <w:rsid w:val="00BD7B6B"/>
    <w:rsid w:val="00D55E3A"/>
    <w:rsid w:val="00DD5F9D"/>
    <w:rsid w:val="00E22CC9"/>
    <w:rsid w:val="00EA770F"/>
    <w:rsid w:val="00F679BD"/>
    <w:rsid w:val="00F862D1"/>
    <w:rsid w:val="00FD08D5"/>
    <w:rsid w:val="00FF2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9D"/>
    <w:rPr>
      <w:sz w:val="24"/>
      <w:szCs w:val="24"/>
      <w:lang w:val="en-GB"/>
    </w:rPr>
  </w:style>
  <w:style w:type="paragraph" w:styleId="1">
    <w:name w:val="heading 1"/>
    <w:basedOn w:val="a"/>
    <w:next w:val="a"/>
    <w:qFormat/>
    <w:rsid w:val="00DD5F9D"/>
    <w:pPr>
      <w:keepNext/>
      <w:numPr>
        <w:numId w:val="1"/>
      </w:numPr>
      <w:outlineLvl w:val="0"/>
    </w:pPr>
    <w:rPr>
      <w:b/>
      <w:bCs/>
      <w:sz w:val="20"/>
      <w:szCs w:val="20"/>
    </w:rPr>
  </w:style>
  <w:style w:type="paragraph" w:styleId="2">
    <w:name w:val="heading 2"/>
    <w:basedOn w:val="a"/>
    <w:next w:val="a"/>
    <w:qFormat/>
    <w:rsid w:val="00DD5F9D"/>
    <w:pPr>
      <w:keepNext/>
      <w:outlineLvl w:val="1"/>
    </w:pPr>
    <w:rPr>
      <w:b/>
      <w:bCs/>
      <w:caps/>
      <w:color w:val="008000"/>
      <w:sz w:val="22"/>
      <w:szCs w:val="22"/>
      <w:lang w:val="en-US"/>
    </w:rPr>
  </w:style>
  <w:style w:type="paragraph" w:styleId="3">
    <w:name w:val="heading 3"/>
    <w:basedOn w:val="a"/>
    <w:next w:val="a"/>
    <w:qFormat/>
    <w:rsid w:val="00DD5F9D"/>
    <w:pPr>
      <w:keepNext/>
      <w:jc w:val="both"/>
      <w:outlineLvl w:val="2"/>
    </w:pPr>
    <w:rPr>
      <w:rFonts w:ascii="Arial" w:hAnsi="Arial"/>
      <w:b/>
      <w:bCs/>
      <w:sz w:val="16"/>
      <w:szCs w:val="16"/>
      <w:lang w:val="en-US"/>
    </w:rPr>
  </w:style>
  <w:style w:type="paragraph" w:styleId="4">
    <w:name w:val="heading 4"/>
    <w:basedOn w:val="a"/>
    <w:next w:val="a"/>
    <w:qFormat/>
    <w:rsid w:val="00DD5F9D"/>
    <w:pPr>
      <w:keepNext/>
      <w:jc w:val="center"/>
      <w:outlineLvl w:val="3"/>
    </w:pPr>
    <w:rPr>
      <w:sz w:val="20"/>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a"/>
    <w:rsid w:val="00DD5F9D"/>
    <w:pPr>
      <w:spacing w:before="40"/>
      <w:jc w:val="both"/>
    </w:pPr>
    <w:rPr>
      <w:lang w:val="en-US"/>
    </w:rPr>
  </w:style>
  <w:style w:type="paragraph" w:customStyle="1" w:styleId="RecipientName">
    <w:name w:val="Recipient Name"/>
    <w:basedOn w:val="a"/>
    <w:rsid w:val="00DD5F9D"/>
    <w:pPr>
      <w:tabs>
        <w:tab w:val="left" w:pos="875"/>
        <w:tab w:val="left" w:pos="1055"/>
      </w:tabs>
      <w:spacing w:before="80"/>
    </w:pPr>
    <w:rPr>
      <w:lang w:val="en-US"/>
    </w:rPr>
  </w:style>
  <w:style w:type="paragraph" w:styleId="a3">
    <w:name w:val="Body Text Indent"/>
    <w:basedOn w:val="a"/>
    <w:semiHidden/>
    <w:rsid w:val="00DD5F9D"/>
    <w:pPr>
      <w:spacing w:before="120" w:after="120"/>
      <w:ind w:left="342" w:hanging="342"/>
      <w:jc w:val="both"/>
    </w:pPr>
    <w:rPr>
      <w:noProof/>
      <w:sz w:val="20"/>
      <w:szCs w:val="20"/>
      <w:lang w:val="en-US"/>
    </w:rPr>
  </w:style>
  <w:style w:type="paragraph" w:styleId="a4">
    <w:name w:val="header"/>
    <w:basedOn w:val="a"/>
    <w:link w:val="Char"/>
    <w:uiPriority w:val="99"/>
    <w:unhideWhenUsed/>
    <w:rsid w:val="00A07D7A"/>
    <w:pPr>
      <w:tabs>
        <w:tab w:val="center" w:pos="4320"/>
        <w:tab w:val="right" w:pos="8640"/>
      </w:tabs>
    </w:pPr>
  </w:style>
  <w:style w:type="character" w:customStyle="1" w:styleId="Char">
    <w:name w:val="رأس صفحة Char"/>
    <w:basedOn w:val="a0"/>
    <w:link w:val="a4"/>
    <w:uiPriority w:val="99"/>
    <w:rsid w:val="00A07D7A"/>
    <w:rPr>
      <w:sz w:val="24"/>
      <w:szCs w:val="24"/>
      <w:lang w:val="en-GB"/>
    </w:rPr>
  </w:style>
  <w:style w:type="paragraph" w:styleId="a5">
    <w:name w:val="footer"/>
    <w:basedOn w:val="a"/>
    <w:link w:val="Char0"/>
    <w:uiPriority w:val="99"/>
    <w:unhideWhenUsed/>
    <w:rsid w:val="00A07D7A"/>
    <w:pPr>
      <w:tabs>
        <w:tab w:val="center" w:pos="4320"/>
        <w:tab w:val="right" w:pos="8640"/>
      </w:tabs>
    </w:pPr>
  </w:style>
  <w:style w:type="character" w:customStyle="1" w:styleId="Char0">
    <w:name w:val="تذييل صفحة Char"/>
    <w:basedOn w:val="a0"/>
    <w:link w:val="a5"/>
    <w:uiPriority w:val="99"/>
    <w:rsid w:val="00A07D7A"/>
    <w:rPr>
      <w:sz w:val="24"/>
      <w:szCs w:val="24"/>
      <w:lang w:val="en-GB"/>
    </w:rPr>
  </w:style>
  <w:style w:type="table" w:styleId="a6">
    <w:name w:val="Table Grid"/>
    <w:basedOn w:val="a1"/>
    <w:uiPriority w:val="59"/>
    <w:rsid w:val="00A07D7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A1326"/>
    <w:pPr>
      <w:ind w:left="720"/>
      <w:contextualSpacing/>
    </w:pPr>
  </w:style>
  <w:style w:type="paragraph" w:styleId="a8">
    <w:name w:val="Balloon Text"/>
    <w:basedOn w:val="a"/>
    <w:link w:val="Char1"/>
    <w:uiPriority w:val="99"/>
    <w:semiHidden/>
    <w:unhideWhenUsed/>
    <w:rsid w:val="00587FFB"/>
    <w:rPr>
      <w:rFonts w:ascii="Tahoma" w:hAnsi="Tahoma" w:cs="Tahoma"/>
      <w:sz w:val="16"/>
      <w:szCs w:val="16"/>
    </w:rPr>
  </w:style>
  <w:style w:type="character" w:customStyle="1" w:styleId="Char1">
    <w:name w:val="نص في بالون Char"/>
    <w:basedOn w:val="a0"/>
    <w:link w:val="a8"/>
    <w:uiPriority w:val="99"/>
    <w:semiHidden/>
    <w:rsid w:val="00587FF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Accident%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Accident Report Form</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Almarai Company Limited</Company>
  <LinksUpToDate>false</LinksUpToDate>
  <CharactersWithSpaces>4810</CharactersWithSpaces>
  <SharedDoc>false</SharedDoc>
  <HLinks>
    <vt:vector size="6" baseType="variant">
      <vt:variant>
        <vt:i4>1900632</vt:i4>
      </vt:variant>
      <vt:variant>
        <vt:i4>-1</vt:i4>
      </vt:variant>
      <vt:variant>
        <vt:i4>1031</vt:i4>
      </vt:variant>
      <vt:variant>
        <vt:i4>1</vt:i4>
      </vt:variant>
      <vt:variant>
        <vt:lpwstr>C:\Almarai Logos\LOGO.WMF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15117</dc:creator>
  <cp:lastModifiedBy>DR.Ahmed Saker 2O14</cp:lastModifiedBy>
  <cp:revision>2</cp:revision>
  <cp:lastPrinted>2001-03-12T07:51:00Z</cp:lastPrinted>
  <dcterms:created xsi:type="dcterms:W3CDTF">2017-08-24T08:02:00Z</dcterms:created>
  <dcterms:modified xsi:type="dcterms:W3CDTF">2017-08-24T08:02:00Z</dcterms:modified>
</cp:coreProperties>
</file>